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B5DB6" w14:textId="07D1DDB1" w:rsidR="00831293" w:rsidRDefault="009A7099" w:rsidP="00831293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D27D680" wp14:editId="6BA47B23">
            <wp:simplePos x="0" y="0"/>
            <wp:positionH relativeFrom="column">
              <wp:posOffset>3302000</wp:posOffset>
            </wp:positionH>
            <wp:positionV relativeFrom="paragraph">
              <wp:posOffset>201930</wp:posOffset>
            </wp:positionV>
            <wp:extent cx="1066800" cy="1066800"/>
            <wp:effectExtent l="0" t="0" r="0" b="0"/>
            <wp:wrapSquare wrapText="bothSides"/>
            <wp:docPr id="5" name="Picture 5" descr="F:\Documents\white hor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white hors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text" w:horzAnchor="page" w:tblpX="1069" w:tblpY="17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889"/>
      </w:tblGrid>
      <w:tr w:rsidR="00564E9D" w:rsidRPr="00823AA1" w14:paraId="7A2678E4" w14:textId="77777777" w:rsidTr="007E34B4">
        <w:trPr>
          <w:trHeight w:hRule="exact" w:val="291"/>
        </w:trPr>
        <w:tc>
          <w:tcPr>
            <w:tcW w:w="9889" w:type="dxa"/>
            <w:shd w:val="clear" w:color="auto" w:fill="auto"/>
          </w:tcPr>
          <w:p w14:paraId="243E03DA" w14:textId="77777777" w:rsidR="00564E9D" w:rsidRPr="00823AA1" w:rsidRDefault="00564E9D" w:rsidP="005477C8">
            <w:pPr>
              <w:jc w:val="center"/>
              <w:rPr>
                <w:rFonts w:ascii="Century Gothic" w:hAnsi="Century Gothic" w:cs="Century Gothic"/>
                <w:szCs w:val="20"/>
                <w:lang w:val="fr-BE"/>
              </w:rPr>
            </w:pPr>
          </w:p>
        </w:tc>
      </w:tr>
      <w:tr w:rsidR="00564E9D" w:rsidRPr="00823AA1" w14:paraId="6356BFCE" w14:textId="77777777" w:rsidTr="007E34B4">
        <w:trPr>
          <w:trHeight w:hRule="exact" w:val="291"/>
        </w:trPr>
        <w:tc>
          <w:tcPr>
            <w:tcW w:w="9889" w:type="dxa"/>
            <w:shd w:val="clear" w:color="auto" w:fill="auto"/>
          </w:tcPr>
          <w:p w14:paraId="2631E624" w14:textId="77777777" w:rsidR="00564E9D" w:rsidRPr="005477C8" w:rsidRDefault="00564E9D" w:rsidP="005477C8">
            <w:pPr>
              <w:jc w:val="center"/>
              <w:rPr>
                <w:rFonts w:ascii="Century Gothic" w:hAnsi="Century Gothic" w:cs="Century Gothic"/>
                <w:sz w:val="24"/>
                <w:szCs w:val="20"/>
                <w:lang w:val="fr-BE"/>
              </w:rPr>
            </w:pPr>
          </w:p>
        </w:tc>
      </w:tr>
      <w:tr w:rsidR="004C39B8" w:rsidRPr="00823AA1" w14:paraId="4DEF87FE" w14:textId="77777777" w:rsidTr="007E34B4">
        <w:trPr>
          <w:trHeight w:hRule="exact" w:val="291"/>
        </w:trPr>
        <w:tc>
          <w:tcPr>
            <w:tcW w:w="9889" w:type="dxa"/>
            <w:shd w:val="clear" w:color="auto" w:fill="auto"/>
          </w:tcPr>
          <w:p w14:paraId="3198CCA4" w14:textId="7BE368BB" w:rsidR="004C39B8" w:rsidRPr="00C50FAC" w:rsidRDefault="00A41218" w:rsidP="005477C8">
            <w:pPr>
              <w:jc w:val="center"/>
              <w:rPr>
                <w:rFonts w:ascii="Century Gothic" w:hAnsi="Century Gothic"/>
                <w:b/>
                <w:color w:val="000000" w:themeColor="text1"/>
                <w:spacing w:val="50"/>
                <w:sz w:val="24"/>
              </w:rPr>
            </w:pPr>
            <w:r w:rsidRPr="00C50FAC">
              <w:rPr>
                <w:rFonts w:ascii="Century Gothic" w:hAnsi="Century Gothic" w:cs="Century Gothic"/>
                <w:b/>
                <w:sz w:val="24"/>
                <w:szCs w:val="20"/>
                <w:lang w:val="fr-BE"/>
              </w:rPr>
              <w:t>B A R   S N A C K S</w:t>
            </w:r>
          </w:p>
        </w:tc>
      </w:tr>
      <w:tr w:rsidR="00A41218" w:rsidRPr="00823AA1" w14:paraId="66D5D87C" w14:textId="77777777" w:rsidTr="007E34B4">
        <w:trPr>
          <w:trHeight w:hRule="exact" w:val="57"/>
        </w:trPr>
        <w:tc>
          <w:tcPr>
            <w:tcW w:w="9889" w:type="dxa"/>
            <w:shd w:val="clear" w:color="auto" w:fill="auto"/>
          </w:tcPr>
          <w:p w14:paraId="08D8237B" w14:textId="77777777" w:rsidR="00A41218" w:rsidRPr="005477C8" w:rsidRDefault="00A41218" w:rsidP="005477C8">
            <w:pPr>
              <w:jc w:val="center"/>
              <w:rPr>
                <w:rFonts w:ascii="Century Gothic" w:hAnsi="Century Gothic" w:cs="Century Gothic"/>
                <w:sz w:val="24"/>
                <w:szCs w:val="20"/>
                <w:lang w:val="fr-BE"/>
              </w:rPr>
            </w:pPr>
          </w:p>
        </w:tc>
      </w:tr>
      <w:tr w:rsidR="004C39B8" w:rsidRPr="00823AA1" w14:paraId="4DF694F6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  <w:vAlign w:val="center"/>
          </w:tcPr>
          <w:p w14:paraId="33870421" w14:textId="77777777" w:rsidR="004C39B8" w:rsidRDefault="00C85493" w:rsidP="005477C8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5477C8">
              <w:rPr>
                <w:color w:val="000000" w:themeColor="text1"/>
                <w:sz w:val="24"/>
              </w:rPr>
              <w:t>Hampshire Black Pudding Scotch Egg</w:t>
            </w:r>
          </w:p>
          <w:p w14:paraId="31F45E0C" w14:textId="77777777" w:rsidR="007F068C" w:rsidRPr="005477C8" w:rsidRDefault="007F068C" w:rsidP="005477C8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794101FF" w14:textId="35995F25" w:rsidR="00823AA1" w:rsidRPr="005477C8" w:rsidRDefault="00823AA1" w:rsidP="005477C8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</w:tc>
      </w:tr>
      <w:tr w:rsidR="007F068C" w:rsidRPr="00823AA1" w14:paraId="0E234FC9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</w:tcPr>
          <w:p w14:paraId="07BD8EFE" w14:textId="24D6BFBF" w:rsidR="007F068C" w:rsidRPr="00C50FAC" w:rsidRDefault="007F068C" w:rsidP="007F068C">
            <w:pPr>
              <w:pStyle w:val="NoSpacing"/>
              <w:jc w:val="center"/>
              <w:rPr>
                <w:rFonts w:ascii="Calibri Light" w:hAnsi="Calibri Light"/>
                <w:i/>
                <w:color w:val="000000" w:themeColor="text1"/>
                <w:sz w:val="20"/>
              </w:rPr>
            </w:pPr>
            <w:r w:rsidRPr="00C50FAC">
              <w:rPr>
                <w:i/>
                <w:sz w:val="18"/>
                <w:szCs w:val="18"/>
              </w:rPr>
              <w:t xml:space="preserve">Recommended beer – </w:t>
            </w:r>
            <w:r w:rsidRPr="00C50FAC">
              <w:rPr>
                <w:b/>
                <w:i/>
                <w:sz w:val="18"/>
                <w:szCs w:val="18"/>
              </w:rPr>
              <w:t>Montana Red</w:t>
            </w:r>
          </w:p>
        </w:tc>
      </w:tr>
      <w:tr w:rsidR="007F068C" w:rsidRPr="00823AA1" w14:paraId="0ABCF073" w14:textId="77777777" w:rsidTr="007E34B4">
        <w:trPr>
          <w:trHeight w:hRule="exact" w:val="359"/>
        </w:trPr>
        <w:tc>
          <w:tcPr>
            <w:tcW w:w="9889" w:type="dxa"/>
            <w:shd w:val="clear" w:color="auto" w:fill="auto"/>
          </w:tcPr>
          <w:p w14:paraId="7D965161" w14:textId="5D86D3E8" w:rsidR="007F068C" w:rsidRPr="005477C8" w:rsidRDefault="007F068C" w:rsidP="007F068C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  <w:szCs w:val="18"/>
              </w:rPr>
              <w:t>4.5</w:t>
            </w:r>
          </w:p>
        </w:tc>
      </w:tr>
      <w:tr w:rsidR="007F068C" w:rsidRPr="00823AA1" w14:paraId="1768607B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</w:tcPr>
          <w:p w14:paraId="632ED9DA" w14:textId="1A5C9E43" w:rsidR="007F068C" w:rsidRPr="005477C8" w:rsidRDefault="007F068C" w:rsidP="007F068C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5477C8">
              <w:rPr>
                <w:color w:val="000000" w:themeColor="text1"/>
                <w:sz w:val="24"/>
              </w:rPr>
              <w:t>Salt &amp; Pepper Squid</w:t>
            </w:r>
          </w:p>
        </w:tc>
      </w:tr>
      <w:tr w:rsidR="007F068C" w:rsidRPr="00823AA1" w14:paraId="269A758A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</w:tcPr>
          <w:p w14:paraId="1A4A11D2" w14:textId="60C564B3" w:rsidR="007F068C" w:rsidRPr="005477C8" w:rsidRDefault="007F068C" w:rsidP="007F068C">
            <w:pPr>
              <w:pStyle w:val="NoSpacing"/>
              <w:jc w:val="center"/>
              <w:rPr>
                <w:rFonts w:ascii="Calibri Light" w:hAnsi="Calibri Light"/>
                <w:color w:val="000000" w:themeColor="text1"/>
                <w:sz w:val="20"/>
              </w:rPr>
            </w:pPr>
            <w:r w:rsidRPr="005477C8">
              <w:rPr>
                <w:rFonts w:ascii="Calibri Light" w:hAnsi="Calibri Light"/>
                <w:color w:val="000000" w:themeColor="text1"/>
                <w:sz w:val="20"/>
              </w:rPr>
              <w:t>Paprika a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ioli </w:t>
            </w:r>
          </w:p>
        </w:tc>
      </w:tr>
      <w:tr w:rsidR="007F068C" w:rsidRPr="00823AA1" w14:paraId="4DCDD135" w14:textId="77777777" w:rsidTr="007E34B4">
        <w:trPr>
          <w:trHeight w:hRule="exact" w:val="284"/>
        </w:trPr>
        <w:tc>
          <w:tcPr>
            <w:tcW w:w="9889" w:type="dxa"/>
            <w:shd w:val="clear" w:color="auto" w:fill="auto"/>
            <w:vAlign w:val="center"/>
          </w:tcPr>
          <w:p w14:paraId="750EA49B" w14:textId="4C220435" w:rsidR="007F068C" w:rsidRPr="00C50FAC" w:rsidRDefault="007F068C" w:rsidP="007F068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C50FAC">
              <w:rPr>
                <w:i/>
                <w:sz w:val="18"/>
                <w:szCs w:val="18"/>
              </w:rPr>
              <w:t xml:space="preserve">Recommended beer – </w:t>
            </w:r>
            <w:r w:rsidRPr="00C50FAC">
              <w:rPr>
                <w:b/>
                <w:i/>
                <w:sz w:val="18"/>
                <w:szCs w:val="18"/>
              </w:rPr>
              <w:t>Oliver’s Island</w:t>
            </w:r>
          </w:p>
        </w:tc>
      </w:tr>
      <w:tr w:rsidR="007F068C" w:rsidRPr="00823AA1" w14:paraId="1067C8C8" w14:textId="77777777" w:rsidTr="007E34B4">
        <w:trPr>
          <w:trHeight w:hRule="exact" w:val="284"/>
        </w:trPr>
        <w:tc>
          <w:tcPr>
            <w:tcW w:w="9889" w:type="dxa"/>
            <w:shd w:val="clear" w:color="auto" w:fill="auto"/>
            <w:vAlign w:val="center"/>
          </w:tcPr>
          <w:p w14:paraId="0E9BF738" w14:textId="500847B6" w:rsidR="007F068C" w:rsidRPr="005477C8" w:rsidRDefault="007F068C" w:rsidP="007F068C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  <w:szCs w:val="18"/>
              </w:rPr>
              <w:t>5.5</w:t>
            </w:r>
          </w:p>
        </w:tc>
      </w:tr>
      <w:tr w:rsidR="007F068C" w:rsidRPr="00823AA1" w14:paraId="09D0B069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</w:tcPr>
          <w:p w14:paraId="788E654A" w14:textId="0059094B" w:rsidR="007F068C" w:rsidRPr="005477C8" w:rsidRDefault="007F068C" w:rsidP="007F068C">
            <w:pPr>
              <w:pStyle w:val="NoSpacing"/>
              <w:jc w:val="center"/>
              <w:rPr>
                <w:i/>
                <w:color w:val="000000" w:themeColor="text1"/>
                <w:sz w:val="24"/>
              </w:rPr>
            </w:pPr>
            <w:r w:rsidRPr="005477C8">
              <w:rPr>
                <w:color w:val="000000" w:themeColor="text1"/>
                <w:sz w:val="24"/>
              </w:rPr>
              <w:t>Tempura king prawns</w:t>
            </w:r>
          </w:p>
        </w:tc>
      </w:tr>
      <w:tr w:rsidR="007F068C" w:rsidRPr="00823AA1" w14:paraId="45FC0E91" w14:textId="77777777" w:rsidTr="007E34B4">
        <w:trPr>
          <w:trHeight w:hRule="exact" w:val="213"/>
        </w:trPr>
        <w:tc>
          <w:tcPr>
            <w:tcW w:w="9889" w:type="dxa"/>
            <w:shd w:val="clear" w:color="auto" w:fill="auto"/>
          </w:tcPr>
          <w:p w14:paraId="260C6E9C" w14:textId="68B3DE84" w:rsidR="007F068C" w:rsidRPr="00C50FAC" w:rsidRDefault="007F068C" w:rsidP="007F068C">
            <w:pPr>
              <w:pStyle w:val="NoSpacing"/>
              <w:jc w:val="center"/>
              <w:rPr>
                <w:rFonts w:ascii="Calibri Light" w:hAnsi="Calibri Light"/>
                <w:i/>
                <w:color w:val="000000" w:themeColor="text1"/>
                <w:sz w:val="20"/>
              </w:rPr>
            </w:pPr>
            <w:r w:rsidRPr="00C50FAC">
              <w:rPr>
                <w:rFonts w:ascii="Calibri Light" w:hAnsi="Calibri Light"/>
                <w:i/>
                <w:color w:val="000000" w:themeColor="text1"/>
                <w:sz w:val="20"/>
              </w:rPr>
              <w:t xml:space="preserve">Japanese mayonnaise  </w:t>
            </w:r>
          </w:p>
        </w:tc>
      </w:tr>
      <w:tr w:rsidR="007F068C" w:rsidRPr="00823AA1" w14:paraId="699D16AD" w14:textId="77777777" w:rsidTr="007E34B4">
        <w:trPr>
          <w:trHeight w:hRule="exact" w:val="286"/>
        </w:trPr>
        <w:tc>
          <w:tcPr>
            <w:tcW w:w="9889" w:type="dxa"/>
            <w:shd w:val="clear" w:color="auto" w:fill="auto"/>
          </w:tcPr>
          <w:p w14:paraId="6821894C" w14:textId="2A883E49" w:rsidR="007F068C" w:rsidRPr="00C50FAC" w:rsidRDefault="007F068C" w:rsidP="007F068C">
            <w:pPr>
              <w:pStyle w:val="NoSpacing"/>
              <w:jc w:val="center"/>
              <w:rPr>
                <w:i/>
                <w:color w:val="000000" w:themeColor="text1"/>
                <w:sz w:val="24"/>
                <w:szCs w:val="18"/>
              </w:rPr>
            </w:pPr>
            <w:r w:rsidRPr="00C50FAC">
              <w:rPr>
                <w:i/>
                <w:sz w:val="18"/>
                <w:szCs w:val="18"/>
              </w:rPr>
              <w:t xml:space="preserve">Recommended beer – </w:t>
            </w:r>
            <w:r w:rsidRPr="00C50FAC">
              <w:rPr>
                <w:b/>
                <w:i/>
                <w:sz w:val="18"/>
                <w:szCs w:val="18"/>
              </w:rPr>
              <w:t>Wild River</w:t>
            </w:r>
          </w:p>
        </w:tc>
      </w:tr>
      <w:tr w:rsidR="007F068C" w:rsidRPr="00823AA1" w14:paraId="19FF847F" w14:textId="77777777" w:rsidTr="007E34B4">
        <w:trPr>
          <w:trHeight w:hRule="exact" w:val="286"/>
        </w:trPr>
        <w:tc>
          <w:tcPr>
            <w:tcW w:w="9889" w:type="dxa"/>
            <w:shd w:val="clear" w:color="auto" w:fill="auto"/>
          </w:tcPr>
          <w:p w14:paraId="03EF9A4F" w14:textId="47CA3F0D" w:rsidR="007F068C" w:rsidRPr="005477C8" w:rsidRDefault="007F068C" w:rsidP="007F068C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  <w:szCs w:val="18"/>
              </w:rPr>
              <w:t>7</w:t>
            </w:r>
          </w:p>
        </w:tc>
      </w:tr>
      <w:tr w:rsidR="007F068C" w:rsidRPr="00823AA1" w14:paraId="545B96FC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  <w:vAlign w:val="center"/>
          </w:tcPr>
          <w:p w14:paraId="7A8AADA9" w14:textId="109E0CC5" w:rsidR="007F068C" w:rsidRPr="005477C8" w:rsidRDefault="007F068C" w:rsidP="007F068C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477C8">
              <w:rPr>
                <w:color w:val="000000" w:themeColor="text1"/>
                <w:sz w:val="24"/>
                <w:szCs w:val="20"/>
              </w:rPr>
              <w:t>Flatbread</w:t>
            </w:r>
          </w:p>
          <w:p w14:paraId="35352F12" w14:textId="77777777" w:rsidR="007F068C" w:rsidRPr="005477C8" w:rsidRDefault="007F068C" w:rsidP="007F068C">
            <w:pPr>
              <w:spacing w:line="276" w:lineRule="auto"/>
              <w:jc w:val="center"/>
              <w:rPr>
                <w:rFonts w:ascii="Century Gothic" w:eastAsia="Gotham HTF" w:hAnsi="Century Gothic" w:cs="Gotham HTF"/>
                <w:color w:val="000000" w:themeColor="text1"/>
                <w:sz w:val="24"/>
                <w:szCs w:val="16"/>
              </w:rPr>
            </w:pPr>
          </w:p>
        </w:tc>
      </w:tr>
      <w:tr w:rsidR="007F068C" w:rsidRPr="00823AA1" w14:paraId="080B09CA" w14:textId="77777777" w:rsidTr="007E34B4">
        <w:trPr>
          <w:trHeight w:hRule="exact" w:val="342"/>
        </w:trPr>
        <w:tc>
          <w:tcPr>
            <w:tcW w:w="9889" w:type="dxa"/>
            <w:shd w:val="clear" w:color="auto" w:fill="auto"/>
            <w:vAlign w:val="center"/>
          </w:tcPr>
          <w:p w14:paraId="45FFF948" w14:textId="2E70EB58" w:rsidR="007F068C" w:rsidRPr="00C50FAC" w:rsidRDefault="007F068C" w:rsidP="007F068C">
            <w:pPr>
              <w:spacing w:line="276" w:lineRule="auto"/>
              <w:jc w:val="center"/>
              <w:rPr>
                <w:rFonts w:ascii="Calibri Light" w:eastAsia="Gotham HTF" w:hAnsi="Calibri Light" w:cs="Gotham HTF"/>
                <w:i/>
                <w:color w:val="000000" w:themeColor="text1"/>
                <w:sz w:val="20"/>
                <w:szCs w:val="16"/>
              </w:rPr>
            </w:pPr>
            <w:r w:rsidRPr="00C50FAC">
              <w:rPr>
                <w:rFonts w:ascii="Calibri Light" w:eastAsia="Gotham HTF" w:hAnsi="Calibri Light" w:cs="Gotham HTF"/>
                <w:i/>
                <w:color w:val="000000" w:themeColor="text1"/>
                <w:sz w:val="20"/>
                <w:szCs w:val="16"/>
              </w:rPr>
              <w:t xml:space="preserve">Red pepper hummus </w:t>
            </w:r>
          </w:p>
        </w:tc>
      </w:tr>
      <w:tr w:rsidR="007F068C" w:rsidRPr="00823AA1" w14:paraId="076A784A" w14:textId="77777777" w:rsidTr="007E34B4">
        <w:trPr>
          <w:trHeight w:hRule="exact" w:val="291"/>
        </w:trPr>
        <w:tc>
          <w:tcPr>
            <w:tcW w:w="9889" w:type="dxa"/>
            <w:shd w:val="clear" w:color="auto" w:fill="auto"/>
            <w:vAlign w:val="center"/>
          </w:tcPr>
          <w:p w14:paraId="2A833A90" w14:textId="501C045D" w:rsidR="007F068C" w:rsidRPr="00C50FAC" w:rsidRDefault="007F068C" w:rsidP="007F068C">
            <w:pPr>
              <w:pStyle w:val="NoSpacing"/>
              <w:jc w:val="center"/>
              <w:rPr>
                <w:i/>
                <w:color w:val="000000" w:themeColor="text1"/>
                <w:sz w:val="24"/>
                <w:szCs w:val="18"/>
              </w:rPr>
            </w:pPr>
            <w:r w:rsidRPr="00C50FAC">
              <w:rPr>
                <w:i/>
                <w:sz w:val="18"/>
                <w:szCs w:val="18"/>
              </w:rPr>
              <w:t xml:space="preserve">Recommended beer - </w:t>
            </w:r>
            <w:r w:rsidRPr="00C50FAC">
              <w:rPr>
                <w:b/>
                <w:i/>
                <w:sz w:val="18"/>
                <w:szCs w:val="18"/>
              </w:rPr>
              <w:t>Frontier</w:t>
            </w:r>
          </w:p>
        </w:tc>
      </w:tr>
      <w:tr w:rsidR="007F068C" w:rsidRPr="00823AA1" w14:paraId="103E49DF" w14:textId="77777777" w:rsidTr="007E34B4">
        <w:trPr>
          <w:trHeight w:hRule="exact" w:val="422"/>
        </w:trPr>
        <w:tc>
          <w:tcPr>
            <w:tcW w:w="9889" w:type="dxa"/>
            <w:shd w:val="clear" w:color="auto" w:fill="auto"/>
            <w:vAlign w:val="center"/>
          </w:tcPr>
          <w:p w14:paraId="49384F12" w14:textId="5DE04E8E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0"/>
              </w:rPr>
              <w:t>4.5</w:t>
            </w:r>
          </w:p>
        </w:tc>
      </w:tr>
      <w:tr w:rsidR="007F068C" w:rsidRPr="00823AA1" w14:paraId="7AA75077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  <w:vAlign w:val="center"/>
          </w:tcPr>
          <w:p w14:paraId="239DE001" w14:textId="77777777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0"/>
              </w:rPr>
            </w:pPr>
          </w:p>
        </w:tc>
      </w:tr>
      <w:tr w:rsidR="007F068C" w:rsidRPr="00823AA1" w14:paraId="085FD5BB" w14:textId="77777777" w:rsidTr="007E34B4">
        <w:trPr>
          <w:trHeight w:val="84"/>
        </w:trPr>
        <w:tc>
          <w:tcPr>
            <w:tcW w:w="9889" w:type="dxa"/>
            <w:shd w:val="clear" w:color="auto" w:fill="auto"/>
          </w:tcPr>
          <w:p w14:paraId="40A4ABCE" w14:textId="77777777" w:rsidR="007F068C" w:rsidRPr="005477C8" w:rsidRDefault="007F068C" w:rsidP="007F068C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18"/>
              </w:rPr>
            </w:pPr>
          </w:p>
        </w:tc>
      </w:tr>
      <w:tr w:rsidR="007F068C" w:rsidRPr="00823AA1" w14:paraId="433BDB8C" w14:textId="77777777" w:rsidTr="007E34B4">
        <w:trPr>
          <w:trHeight w:hRule="exact" w:val="299"/>
        </w:trPr>
        <w:tc>
          <w:tcPr>
            <w:tcW w:w="9889" w:type="dxa"/>
            <w:shd w:val="clear" w:color="auto" w:fill="auto"/>
          </w:tcPr>
          <w:p w14:paraId="5F971CE1" w14:textId="1F5DC4BC" w:rsidR="007F068C" w:rsidRPr="00C50FAC" w:rsidRDefault="007F068C" w:rsidP="007F068C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pacing w:val="50"/>
                <w:sz w:val="24"/>
                <w:szCs w:val="20"/>
              </w:rPr>
            </w:pPr>
            <w:r w:rsidRPr="00C50FAC">
              <w:rPr>
                <w:rFonts w:ascii="Century Gothic" w:hAnsi="Century Gothic" w:cs="Century Gothic"/>
                <w:b/>
                <w:sz w:val="24"/>
                <w:szCs w:val="20"/>
                <w:lang w:val="fr-BE"/>
              </w:rPr>
              <w:t>S H A R E R S</w:t>
            </w:r>
          </w:p>
        </w:tc>
      </w:tr>
      <w:tr w:rsidR="007F068C" w:rsidRPr="00823AA1" w14:paraId="55F2D438" w14:textId="77777777" w:rsidTr="007E34B4">
        <w:trPr>
          <w:trHeight w:hRule="exact" w:val="57"/>
        </w:trPr>
        <w:tc>
          <w:tcPr>
            <w:tcW w:w="9889" w:type="dxa"/>
            <w:shd w:val="clear" w:color="auto" w:fill="auto"/>
          </w:tcPr>
          <w:p w14:paraId="59C42CAD" w14:textId="77777777" w:rsidR="007F068C" w:rsidRPr="005477C8" w:rsidRDefault="007F068C" w:rsidP="007F068C">
            <w:pPr>
              <w:jc w:val="center"/>
              <w:rPr>
                <w:rFonts w:ascii="Century Gothic" w:hAnsi="Century Gothic" w:cs="Century Gothic"/>
                <w:sz w:val="24"/>
                <w:szCs w:val="20"/>
                <w:lang w:val="fr-BE"/>
              </w:rPr>
            </w:pPr>
          </w:p>
        </w:tc>
      </w:tr>
      <w:tr w:rsidR="007F068C" w:rsidRPr="00823AA1" w14:paraId="5E241E57" w14:textId="77777777" w:rsidTr="007E34B4">
        <w:trPr>
          <w:trHeight w:hRule="exact" w:val="289"/>
        </w:trPr>
        <w:tc>
          <w:tcPr>
            <w:tcW w:w="9889" w:type="dxa"/>
            <w:shd w:val="clear" w:color="auto" w:fill="auto"/>
          </w:tcPr>
          <w:p w14:paraId="6A6274B4" w14:textId="6BB267AC" w:rsidR="007F068C" w:rsidRPr="005477C8" w:rsidRDefault="007F068C" w:rsidP="007F068C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5477C8">
              <w:rPr>
                <w:color w:val="000000" w:themeColor="text1"/>
                <w:sz w:val="24"/>
                <w:szCs w:val="20"/>
              </w:rPr>
              <w:t>Charcuterie</w:t>
            </w:r>
          </w:p>
        </w:tc>
      </w:tr>
      <w:tr w:rsidR="007F068C" w:rsidRPr="00823AA1" w14:paraId="45312420" w14:textId="77777777" w:rsidTr="007E34B4">
        <w:trPr>
          <w:trHeight w:hRule="exact" w:val="283"/>
        </w:trPr>
        <w:tc>
          <w:tcPr>
            <w:tcW w:w="9889" w:type="dxa"/>
            <w:shd w:val="clear" w:color="auto" w:fill="auto"/>
          </w:tcPr>
          <w:p w14:paraId="2AACE099" w14:textId="1033AB51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5477C8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Chorizo, salami, Parma </w:t>
            </w:r>
            <w:r w:rsidR="009D77E2">
              <w:rPr>
                <w:rFonts w:ascii="Calibri Light" w:hAnsi="Calibri Light"/>
                <w:color w:val="000000" w:themeColor="text1"/>
                <w:sz w:val="20"/>
                <w:szCs w:val="20"/>
              </w:rPr>
              <w:t>ham, gherkins, olives, bread  19</w:t>
            </w:r>
          </w:p>
        </w:tc>
      </w:tr>
      <w:tr w:rsidR="007F068C" w:rsidRPr="00823AA1" w14:paraId="541639BB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</w:tcPr>
          <w:p w14:paraId="1081869F" w14:textId="386C4C1A" w:rsidR="007F068C" w:rsidRPr="00C50FAC" w:rsidRDefault="007F068C" w:rsidP="007F068C">
            <w:pPr>
              <w:jc w:val="center"/>
              <w:rPr>
                <w:rFonts w:ascii="Calibri Light" w:hAnsi="Calibri Light"/>
                <w:i/>
                <w:color w:val="000000" w:themeColor="text1"/>
                <w:sz w:val="24"/>
                <w:szCs w:val="20"/>
              </w:rPr>
            </w:pPr>
            <w:r w:rsidRPr="00C50FAC">
              <w:rPr>
                <w:rFonts w:ascii="Calibri Light" w:hAnsi="Calibri Light"/>
                <w:i/>
                <w:color w:val="000000" w:themeColor="text1"/>
                <w:sz w:val="18"/>
                <w:szCs w:val="20"/>
              </w:rPr>
              <w:t xml:space="preserve">Wine Suggestion- </w:t>
            </w:r>
            <w:r w:rsidRPr="00C50FAC">
              <w:rPr>
                <w:rFonts w:ascii="Calibri Light" w:hAnsi="Calibri Light"/>
                <w:b/>
                <w:i/>
                <w:color w:val="000000" w:themeColor="text1"/>
                <w:sz w:val="18"/>
                <w:szCs w:val="20"/>
              </w:rPr>
              <w:t>Whistling Duck Chardonnay</w:t>
            </w:r>
          </w:p>
        </w:tc>
      </w:tr>
      <w:tr w:rsidR="007F068C" w:rsidRPr="00823AA1" w14:paraId="0501097C" w14:textId="77777777" w:rsidTr="007E34B4">
        <w:trPr>
          <w:trHeight w:hRule="exact" w:val="87"/>
        </w:trPr>
        <w:tc>
          <w:tcPr>
            <w:tcW w:w="9889" w:type="dxa"/>
            <w:shd w:val="clear" w:color="auto" w:fill="auto"/>
          </w:tcPr>
          <w:p w14:paraId="0943B19A" w14:textId="652973BA" w:rsidR="007F068C" w:rsidRPr="005477C8" w:rsidRDefault="007F068C" w:rsidP="007F068C">
            <w:pPr>
              <w:jc w:val="center"/>
              <w:rPr>
                <w:rFonts w:cs="Century Gothic"/>
                <w:i/>
                <w:color w:val="000000" w:themeColor="text1"/>
                <w:sz w:val="24"/>
                <w:szCs w:val="20"/>
              </w:rPr>
            </w:pPr>
          </w:p>
        </w:tc>
      </w:tr>
      <w:tr w:rsidR="007F068C" w:rsidRPr="00823AA1" w14:paraId="41329AFF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</w:tcPr>
          <w:p w14:paraId="4AA5441B" w14:textId="7BD9E7D4" w:rsidR="007F068C" w:rsidRPr="005477C8" w:rsidRDefault="007F068C" w:rsidP="007F068C">
            <w:pPr>
              <w:jc w:val="center"/>
              <w:rPr>
                <w:color w:val="000000" w:themeColor="text1"/>
                <w:sz w:val="24"/>
              </w:rPr>
            </w:pPr>
            <w:r w:rsidRPr="005477C8">
              <w:rPr>
                <w:color w:val="000000" w:themeColor="text1"/>
                <w:sz w:val="24"/>
              </w:rPr>
              <w:t xml:space="preserve">Mezze platter </w:t>
            </w:r>
          </w:p>
        </w:tc>
      </w:tr>
      <w:tr w:rsidR="007F068C" w:rsidRPr="00823AA1" w14:paraId="03CC303F" w14:textId="77777777" w:rsidTr="007E34B4">
        <w:trPr>
          <w:trHeight w:hRule="exact" w:val="283"/>
        </w:trPr>
        <w:tc>
          <w:tcPr>
            <w:tcW w:w="9889" w:type="dxa"/>
            <w:shd w:val="clear" w:color="auto" w:fill="auto"/>
          </w:tcPr>
          <w:p w14:paraId="4D7104A6" w14:textId="293FF527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0"/>
              </w:rPr>
            </w:pPr>
            <w:r w:rsidRPr="005477C8">
              <w:rPr>
                <w:rFonts w:ascii="Calibri Light" w:hAnsi="Calibri Light"/>
                <w:color w:val="000000" w:themeColor="text1"/>
                <w:sz w:val="20"/>
              </w:rPr>
              <w:t xml:space="preserve">Hummus, </w:t>
            </w:r>
            <w:proofErr w:type="spellStart"/>
            <w:r w:rsidRPr="005477C8">
              <w:rPr>
                <w:rFonts w:ascii="Calibri Light" w:hAnsi="Calibri Light"/>
                <w:color w:val="000000" w:themeColor="text1"/>
                <w:sz w:val="20"/>
              </w:rPr>
              <w:t>babaganoush</w:t>
            </w:r>
            <w:proofErr w:type="spellEnd"/>
            <w:r w:rsidRPr="005477C8">
              <w:rPr>
                <w:rFonts w:ascii="Calibri Light" w:hAnsi="Calibri Light"/>
                <w:color w:val="000000" w:themeColor="text1"/>
                <w:sz w:val="20"/>
              </w:rPr>
              <w:t>, olives, barrel aged feta, giant butter beans, flatbreads 17</w:t>
            </w:r>
            <w:r w:rsidR="009D77E2">
              <w:rPr>
                <w:rFonts w:ascii="Calibri Light" w:hAnsi="Calibri Light"/>
                <w:color w:val="000000" w:themeColor="text1"/>
                <w:sz w:val="20"/>
              </w:rPr>
              <w:t>.5</w:t>
            </w:r>
            <w:bookmarkStart w:id="0" w:name="_GoBack"/>
            <w:bookmarkEnd w:id="0"/>
          </w:p>
        </w:tc>
      </w:tr>
      <w:tr w:rsidR="007F068C" w:rsidRPr="00823AA1" w14:paraId="39A2FD87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</w:tcPr>
          <w:p w14:paraId="31162555" w14:textId="02B1937E" w:rsidR="007F068C" w:rsidRPr="00C50FAC" w:rsidRDefault="007F068C" w:rsidP="007F068C">
            <w:pPr>
              <w:jc w:val="center"/>
              <w:rPr>
                <w:rFonts w:ascii="Calibri Light" w:hAnsi="Calibri Light"/>
                <w:i/>
                <w:color w:val="000000" w:themeColor="text1"/>
                <w:sz w:val="24"/>
              </w:rPr>
            </w:pPr>
            <w:r w:rsidRPr="00C50FAC">
              <w:rPr>
                <w:rFonts w:ascii="Calibri Light" w:hAnsi="Calibri Light"/>
                <w:i/>
                <w:color w:val="000000" w:themeColor="text1"/>
                <w:sz w:val="18"/>
              </w:rPr>
              <w:t xml:space="preserve">Wine Suggestion- </w:t>
            </w:r>
            <w:proofErr w:type="spellStart"/>
            <w:r w:rsidRPr="00C50FAC">
              <w:rPr>
                <w:rFonts w:ascii="Calibri Light" w:hAnsi="Calibri Light"/>
                <w:b/>
                <w:i/>
                <w:color w:val="000000" w:themeColor="text1"/>
                <w:sz w:val="18"/>
              </w:rPr>
              <w:t>Riebeek</w:t>
            </w:r>
            <w:proofErr w:type="spellEnd"/>
            <w:r w:rsidRPr="00C50FAC">
              <w:rPr>
                <w:rFonts w:ascii="Calibri Light" w:hAnsi="Calibri Light"/>
                <w:b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C50FAC">
              <w:rPr>
                <w:rFonts w:ascii="Calibri Light" w:hAnsi="Calibri Light"/>
                <w:b/>
                <w:i/>
                <w:color w:val="000000" w:themeColor="text1"/>
                <w:sz w:val="18"/>
              </w:rPr>
              <w:t>Pinotage</w:t>
            </w:r>
            <w:proofErr w:type="spellEnd"/>
            <w:r w:rsidRPr="00C50FAC">
              <w:rPr>
                <w:rFonts w:ascii="Calibri Light" w:hAnsi="Calibri Light"/>
                <w:b/>
                <w:i/>
                <w:color w:val="000000" w:themeColor="text1"/>
                <w:sz w:val="18"/>
              </w:rPr>
              <w:t xml:space="preserve"> Rose</w:t>
            </w:r>
          </w:p>
        </w:tc>
      </w:tr>
      <w:tr w:rsidR="007F068C" w:rsidRPr="00823AA1" w14:paraId="4584ADDD" w14:textId="77777777" w:rsidTr="007E34B4">
        <w:trPr>
          <w:trHeight w:hRule="exact" w:val="84"/>
        </w:trPr>
        <w:tc>
          <w:tcPr>
            <w:tcW w:w="9889" w:type="dxa"/>
            <w:shd w:val="clear" w:color="auto" w:fill="auto"/>
            <w:vAlign w:val="center"/>
          </w:tcPr>
          <w:p w14:paraId="4B638F7E" w14:textId="77777777" w:rsidR="007F068C" w:rsidRPr="00C50FAC" w:rsidRDefault="007F068C" w:rsidP="007F068C">
            <w:pPr>
              <w:pStyle w:val="NoSpacing"/>
              <w:jc w:val="center"/>
              <w:rPr>
                <w:i/>
                <w:color w:val="000000" w:themeColor="text1"/>
                <w:sz w:val="24"/>
                <w:szCs w:val="18"/>
              </w:rPr>
            </w:pPr>
          </w:p>
        </w:tc>
      </w:tr>
      <w:tr w:rsidR="007F068C" w:rsidRPr="00823AA1" w14:paraId="3EA9640E" w14:textId="77777777" w:rsidTr="007E34B4">
        <w:trPr>
          <w:trHeight w:hRule="exact" w:val="227"/>
        </w:trPr>
        <w:tc>
          <w:tcPr>
            <w:tcW w:w="9889" w:type="dxa"/>
            <w:shd w:val="clear" w:color="auto" w:fill="auto"/>
          </w:tcPr>
          <w:p w14:paraId="04C2C26C" w14:textId="77777777" w:rsidR="007F068C" w:rsidRPr="005477C8" w:rsidRDefault="007F068C" w:rsidP="007F068C">
            <w:pPr>
              <w:jc w:val="center"/>
              <w:rPr>
                <w:rFonts w:ascii="Century Gothic" w:eastAsia="Gotham HTF" w:hAnsi="Century Gothic" w:cs="Gotham HTF"/>
                <w:color w:val="000000" w:themeColor="text1"/>
                <w:sz w:val="24"/>
                <w:szCs w:val="16"/>
              </w:rPr>
            </w:pPr>
          </w:p>
        </w:tc>
      </w:tr>
      <w:tr w:rsidR="007F068C" w:rsidRPr="00823AA1" w14:paraId="36747557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</w:tcPr>
          <w:p w14:paraId="48F9E935" w14:textId="69B4B8A8" w:rsidR="007F068C" w:rsidRPr="005477C8" w:rsidRDefault="007F068C" w:rsidP="007F068C">
            <w:pPr>
              <w:jc w:val="center"/>
              <w:rPr>
                <w:rFonts w:ascii="Century Gothic" w:eastAsia="Gotham HTF" w:hAnsi="Century Gothic" w:cs="Gotham HTF"/>
                <w:color w:val="000000" w:themeColor="text1"/>
                <w:sz w:val="24"/>
                <w:szCs w:val="16"/>
              </w:rPr>
            </w:pPr>
            <w:r w:rsidRPr="005477C8">
              <w:rPr>
                <w:rFonts w:ascii="Century Gothic" w:hAnsi="Century Gothic" w:cs="Century Gothic"/>
                <w:sz w:val="24"/>
                <w:szCs w:val="20"/>
                <w:lang w:val="fr-BE"/>
              </w:rPr>
              <w:t>S I D E S</w:t>
            </w:r>
          </w:p>
        </w:tc>
      </w:tr>
      <w:tr w:rsidR="007F068C" w:rsidRPr="00823AA1" w14:paraId="48AC1A43" w14:textId="77777777" w:rsidTr="007E34B4">
        <w:trPr>
          <w:trHeight w:hRule="exact" w:val="340"/>
        </w:trPr>
        <w:tc>
          <w:tcPr>
            <w:tcW w:w="9889" w:type="dxa"/>
            <w:shd w:val="clear" w:color="auto" w:fill="auto"/>
          </w:tcPr>
          <w:p w14:paraId="4F2B3C10" w14:textId="4FD4631B" w:rsidR="007F068C" w:rsidRPr="00C50FAC" w:rsidRDefault="007F068C" w:rsidP="007F068C">
            <w:pPr>
              <w:jc w:val="center"/>
              <w:rPr>
                <w:rFonts w:ascii="Century Gothic" w:eastAsia="Gotham HTF" w:hAnsi="Century Gothic" w:cs="Gotham HTF"/>
                <w:i/>
                <w:color w:val="000000" w:themeColor="text1"/>
                <w:sz w:val="24"/>
                <w:szCs w:val="16"/>
              </w:rPr>
            </w:pPr>
            <w:r w:rsidRPr="00C50FAC">
              <w:rPr>
                <w:rFonts w:ascii="Century Gothic" w:eastAsia="Gotham HTF" w:hAnsi="Century Gothic" w:cs="Gotham HTF"/>
                <w:i/>
                <w:color w:val="000000" w:themeColor="text1"/>
                <w:sz w:val="18"/>
                <w:szCs w:val="16"/>
              </w:rPr>
              <w:t>All 4</w:t>
            </w:r>
          </w:p>
        </w:tc>
      </w:tr>
      <w:tr w:rsidR="007F068C" w:rsidRPr="00823AA1" w14:paraId="62665358" w14:textId="77777777" w:rsidTr="007E34B4">
        <w:trPr>
          <w:trHeight w:hRule="exact" w:val="75"/>
        </w:trPr>
        <w:tc>
          <w:tcPr>
            <w:tcW w:w="9889" w:type="dxa"/>
            <w:shd w:val="clear" w:color="auto" w:fill="auto"/>
            <w:vAlign w:val="center"/>
          </w:tcPr>
          <w:p w14:paraId="370F5616" w14:textId="77777777" w:rsidR="007F068C" w:rsidRPr="005477C8" w:rsidRDefault="007F068C" w:rsidP="007F068C">
            <w:pPr>
              <w:pStyle w:val="NoSpacing"/>
              <w:jc w:val="center"/>
              <w:rPr>
                <w:color w:val="000000" w:themeColor="text1"/>
                <w:sz w:val="24"/>
                <w:szCs w:val="18"/>
              </w:rPr>
            </w:pPr>
          </w:p>
        </w:tc>
      </w:tr>
      <w:tr w:rsidR="007F068C" w:rsidRPr="00823AA1" w14:paraId="1055302B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</w:tcPr>
          <w:p w14:paraId="0A985082" w14:textId="3975FDCA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0"/>
              </w:rPr>
            </w:pPr>
            <w:r w:rsidRPr="005477C8">
              <w:rPr>
                <w:rFonts w:ascii="Calibri Light" w:hAnsi="Calibri Light"/>
                <w:color w:val="000000" w:themeColor="text1"/>
                <w:sz w:val="20"/>
              </w:rPr>
              <w:t>Chips</w:t>
            </w:r>
          </w:p>
        </w:tc>
      </w:tr>
      <w:tr w:rsidR="007F068C" w:rsidRPr="00823AA1" w14:paraId="52FD6D6A" w14:textId="77777777" w:rsidTr="007E34B4">
        <w:trPr>
          <w:trHeight w:hRule="exact" w:val="224"/>
        </w:trPr>
        <w:tc>
          <w:tcPr>
            <w:tcW w:w="9889" w:type="dxa"/>
            <w:shd w:val="clear" w:color="auto" w:fill="auto"/>
          </w:tcPr>
          <w:p w14:paraId="2F25AA27" w14:textId="6D35337F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0"/>
              </w:rPr>
            </w:pPr>
            <w:r w:rsidRPr="005477C8">
              <w:rPr>
                <w:rFonts w:ascii="Calibri Light" w:hAnsi="Calibri Light"/>
                <w:color w:val="000000" w:themeColor="text1"/>
                <w:sz w:val="20"/>
              </w:rPr>
              <w:t>Rocket &amp; aged parmesan salad</w:t>
            </w:r>
          </w:p>
        </w:tc>
      </w:tr>
      <w:tr w:rsidR="007F068C" w:rsidRPr="00823AA1" w14:paraId="4CC3B611" w14:textId="77777777" w:rsidTr="007E34B4">
        <w:trPr>
          <w:trHeight w:hRule="exact" w:val="227"/>
        </w:trPr>
        <w:tc>
          <w:tcPr>
            <w:tcW w:w="9889" w:type="dxa"/>
            <w:shd w:val="clear" w:color="auto" w:fill="auto"/>
          </w:tcPr>
          <w:p w14:paraId="5F5B4DC7" w14:textId="1EE07231" w:rsidR="007F068C" w:rsidRPr="005477C8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0"/>
              </w:rPr>
            </w:pPr>
            <w:r w:rsidRPr="005477C8">
              <w:rPr>
                <w:rFonts w:ascii="Calibri Light" w:hAnsi="Calibri Light"/>
                <w:color w:val="000000" w:themeColor="text1"/>
                <w:sz w:val="20"/>
              </w:rPr>
              <w:t>Buttered spring greens</w:t>
            </w:r>
          </w:p>
        </w:tc>
      </w:tr>
      <w:tr w:rsidR="007F068C" w:rsidRPr="00823AA1" w14:paraId="3BEF610B" w14:textId="77777777" w:rsidTr="007E34B4">
        <w:trPr>
          <w:trHeight w:val="84"/>
        </w:trPr>
        <w:tc>
          <w:tcPr>
            <w:tcW w:w="9889" w:type="dxa"/>
            <w:shd w:val="clear" w:color="auto" w:fill="auto"/>
          </w:tcPr>
          <w:p w14:paraId="0425DF2D" w14:textId="6EE72BE1" w:rsidR="007F068C" w:rsidRPr="005477C8" w:rsidRDefault="007F068C" w:rsidP="007F068C">
            <w:pPr>
              <w:spacing w:line="276" w:lineRule="auto"/>
              <w:jc w:val="center"/>
              <w:rPr>
                <w:rFonts w:ascii="Century Gothic" w:hAnsi="Century Gothic" w:cs="Century Gothic"/>
                <w:sz w:val="20"/>
                <w:szCs w:val="20"/>
                <w:lang w:val="fr-BE"/>
              </w:rPr>
            </w:pPr>
          </w:p>
        </w:tc>
      </w:tr>
      <w:tr w:rsidR="007F068C" w:rsidRPr="00823AA1" w14:paraId="42BCEED9" w14:textId="77777777" w:rsidTr="007E34B4">
        <w:trPr>
          <w:trHeight w:hRule="exact" w:val="299"/>
        </w:trPr>
        <w:tc>
          <w:tcPr>
            <w:tcW w:w="9889" w:type="dxa"/>
            <w:shd w:val="clear" w:color="auto" w:fill="auto"/>
          </w:tcPr>
          <w:p w14:paraId="4B66D317" w14:textId="6C60E2F7" w:rsidR="007F068C" w:rsidRPr="00823AA1" w:rsidRDefault="007F068C" w:rsidP="007F068C">
            <w:pPr>
              <w:jc w:val="center"/>
              <w:rPr>
                <w:rFonts w:ascii="Calibri Light" w:hAnsi="Calibri Light"/>
                <w:color w:val="000000" w:themeColor="text1"/>
                <w:sz w:val="20"/>
              </w:rPr>
            </w:pPr>
          </w:p>
        </w:tc>
      </w:tr>
      <w:tr w:rsidR="007F068C" w:rsidRPr="00823AA1" w14:paraId="2C156B7A" w14:textId="77777777" w:rsidTr="007E34B4">
        <w:trPr>
          <w:trHeight w:hRule="exact" w:val="84"/>
        </w:trPr>
        <w:tc>
          <w:tcPr>
            <w:tcW w:w="9889" w:type="dxa"/>
            <w:shd w:val="clear" w:color="auto" w:fill="auto"/>
          </w:tcPr>
          <w:p w14:paraId="6523DE56" w14:textId="593A135A" w:rsidR="007F068C" w:rsidRPr="00823AA1" w:rsidRDefault="007F068C" w:rsidP="007F068C">
            <w:pPr>
              <w:jc w:val="center"/>
              <w:rPr>
                <w:rFonts w:asciiTheme="majorHAnsi" w:hAnsiTheme="majorHAnsi"/>
                <w:color w:val="000000" w:themeColor="text1"/>
                <w:spacing w:val="50"/>
                <w:sz w:val="20"/>
                <w:szCs w:val="20"/>
              </w:rPr>
            </w:pPr>
          </w:p>
        </w:tc>
      </w:tr>
    </w:tbl>
    <w:p w14:paraId="544ECEEA" w14:textId="5A2464FB" w:rsidR="00AF44EB" w:rsidRPr="00CC635C" w:rsidRDefault="00E4637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BBE81FA" wp14:editId="386491AD">
            <wp:simplePos x="0" y="0"/>
            <wp:positionH relativeFrom="column">
              <wp:posOffset>2766695</wp:posOffset>
            </wp:positionH>
            <wp:positionV relativeFrom="paragraph">
              <wp:posOffset>8205470</wp:posOffset>
            </wp:positionV>
            <wp:extent cx="673735" cy="377190"/>
            <wp:effectExtent l="0" t="0" r="0" b="3810"/>
            <wp:wrapSquare wrapText="bothSides"/>
            <wp:docPr id="1" name="Picture 1" descr="\\TELIKO.fullers.local\Users\whi002\Documents\01.Daily\Menus\jame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LIKO.fullers.local\Users\whi002\Documents\01.Daily\Menus\james 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58" w:rsidRPr="00CC635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457200" distL="114300" distR="114300" simplePos="0" relativeHeight="251663360" behindDoc="1" locked="0" layoutInCell="1" allowOverlap="1" wp14:anchorId="03CB3041" wp14:editId="23B23D63">
                <wp:simplePos x="0" y="0"/>
                <wp:positionH relativeFrom="page">
                  <wp:posOffset>36195</wp:posOffset>
                </wp:positionH>
                <wp:positionV relativeFrom="page">
                  <wp:posOffset>1619885</wp:posOffset>
                </wp:positionV>
                <wp:extent cx="7571105" cy="264795"/>
                <wp:effectExtent l="0" t="0" r="0" b="190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10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33D37" w14:textId="399C88FC" w:rsidR="00025E2F" w:rsidRPr="00C50FAC" w:rsidRDefault="00025E2F" w:rsidP="00A71523">
                            <w:pPr>
                              <w:pStyle w:val="Header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</w:rPr>
                            </w:pPr>
                            <w:r w:rsidRPr="00C50FAC">
                              <w:rPr>
                                <w:rFonts w:ascii="Calibri Light" w:hAnsi="Calibri Light"/>
                                <w:color w:val="000000" w:themeColor="text1"/>
                                <w:spacing w:val="40"/>
                                <w:sz w:val="18"/>
                              </w:rPr>
                              <w:t xml:space="preserve">FACEBOOK, TWITTER &amp; </w:t>
                            </w:r>
                            <w:proofErr w:type="gramStart"/>
                            <w:r w:rsidRPr="00C50FAC">
                              <w:rPr>
                                <w:rFonts w:ascii="Calibri Light" w:hAnsi="Calibri Light"/>
                                <w:color w:val="000000" w:themeColor="text1"/>
                                <w:spacing w:val="40"/>
                                <w:sz w:val="18"/>
                              </w:rPr>
                              <w:t>INSTAGRAM</w:t>
                            </w:r>
                            <w:r w:rsidRPr="00C50FAC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823AA1" w:rsidRPr="00C50FAC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C50FAC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</w:rPr>
                              <w:t>Whitehorse</w:t>
                            </w:r>
                            <w:r w:rsidR="00C50FAC" w:rsidRPr="00C50FAC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</w:rPr>
                              <w:t>TW10</w:t>
                            </w:r>
                            <w:proofErr w:type="gramEnd"/>
                          </w:p>
                          <w:p w14:paraId="642E2AFA" w14:textId="7D09EFD8" w:rsidR="00025E2F" w:rsidRPr="00FC76EC" w:rsidRDefault="00025E2F" w:rsidP="00EA77B6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85pt;margin-top:127.55pt;width:596.15pt;height:20.85pt;z-index:-251653120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" filled="f" stroked="f" strokeweight=".5pt">
                <v:textbox>
                  <w:txbxContent>
                    <w:p w14:paraId="01433D37" w14:textId="399C88FC" w:rsidR="00025E2F" w:rsidRPr="00C50FAC" w:rsidRDefault="00025E2F" w:rsidP="00A71523">
                      <w:pPr>
                        <w:pStyle w:val="Header"/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</w:rPr>
                      </w:pPr>
                      <w:r w:rsidRPr="00C50FAC">
                        <w:rPr>
                          <w:rFonts w:ascii="Calibri Light" w:hAnsi="Calibri Light"/>
                          <w:color w:val="000000" w:themeColor="text1"/>
                          <w:spacing w:val="40"/>
                          <w:sz w:val="18"/>
                        </w:rPr>
                        <w:t xml:space="preserve">FACEBOOK, TWITTER &amp; </w:t>
                      </w:r>
                      <w:proofErr w:type="gramStart"/>
                      <w:r w:rsidRPr="00C50FAC">
                        <w:rPr>
                          <w:rFonts w:ascii="Calibri Light" w:hAnsi="Calibri Light"/>
                          <w:color w:val="000000" w:themeColor="text1"/>
                          <w:spacing w:val="40"/>
                          <w:sz w:val="18"/>
                        </w:rPr>
                        <w:t>INSTAGRAM</w:t>
                      </w:r>
                      <w:r w:rsidRPr="00C50FAC">
                        <w:rPr>
                          <w:rFonts w:ascii="Calibri Light" w:hAnsi="Calibri Light"/>
                          <w:color w:val="000000" w:themeColor="text1"/>
                          <w:sz w:val="18"/>
                        </w:rPr>
                        <w:t xml:space="preserve">  </w:t>
                      </w:r>
                      <w:r w:rsidR="00823AA1" w:rsidRPr="00C50FAC">
                        <w:rPr>
                          <w:rFonts w:ascii="Calibri Light" w:hAnsi="Calibri Light"/>
                          <w:color w:val="000000" w:themeColor="text1"/>
                          <w:sz w:val="24"/>
                        </w:rPr>
                        <w:t>The</w:t>
                      </w:r>
                      <w:r w:rsidRPr="00C50FAC">
                        <w:rPr>
                          <w:rFonts w:ascii="Calibri Light" w:hAnsi="Calibri Light"/>
                          <w:color w:val="000000" w:themeColor="text1"/>
                          <w:sz w:val="24"/>
                        </w:rPr>
                        <w:t>Whitehorse</w:t>
                      </w:r>
                      <w:r w:rsidR="00C50FAC" w:rsidRPr="00C50FAC">
                        <w:rPr>
                          <w:rFonts w:ascii="Calibri Light" w:hAnsi="Calibri Light"/>
                          <w:color w:val="000000" w:themeColor="text1"/>
                          <w:sz w:val="24"/>
                        </w:rPr>
                        <w:t>TW10</w:t>
                      </w:r>
                      <w:proofErr w:type="gramEnd"/>
                    </w:p>
                    <w:p w14:paraId="642E2AFA" w14:textId="7D09EFD8" w:rsidR="00025E2F" w:rsidRPr="00FC76EC" w:rsidRDefault="00025E2F" w:rsidP="00EA77B6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446BD" w:rsidRPr="00CC635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4D1C7" wp14:editId="60BFE2D2">
                <wp:simplePos x="0" y="0"/>
                <wp:positionH relativeFrom="page">
                  <wp:posOffset>2307590</wp:posOffset>
                </wp:positionH>
                <wp:positionV relativeFrom="page">
                  <wp:posOffset>9338833</wp:posOffset>
                </wp:positionV>
                <wp:extent cx="1579880" cy="430530"/>
                <wp:effectExtent l="0" t="0" r="0" b="1270"/>
                <wp:wrapThrough wrapText="bothSides">
                  <wp:wrapPolygon edited="0">
                    <wp:start x="347" y="0"/>
                    <wp:lineTo x="695" y="20389"/>
                    <wp:lineTo x="20836" y="20389"/>
                    <wp:lineTo x="20836" y="0"/>
                    <wp:lineTo x="34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492F" w14:textId="09AF96A1" w:rsidR="00025E2F" w:rsidRPr="00FC76EC" w:rsidRDefault="00025E2F" w:rsidP="00C83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7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Head Chef</w:t>
                            </w:r>
                            <w:r w:rsidRPr="00FC7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FC7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C76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White 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1.7pt;margin-top:735.35pt;width:124.4pt;height:3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" filled="f" stroked="f" strokeweight=".5pt">
                <v:textbox>
                  <w:txbxContent>
                    <w:p w14:paraId="47BC492F" w14:textId="09AF96A1" w:rsidR="00025E2F" w:rsidRPr="00FC76EC" w:rsidRDefault="00025E2F" w:rsidP="00C83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C76EC">
                        <w:rPr>
                          <w:color w:val="000000" w:themeColor="text1"/>
                          <w:sz w:val="16"/>
                          <w:szCs w:val="16"/>
                        </w:rPr>
                        <w:t>Head Chef</w:t>
                      </w:r>
                      <w:r w:rsidRPr="00FC76EC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FC76EC">
                        <w:rPr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FC76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White Horse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F44EB" w:rsidRPr="00CC635C" w:rsidSect="001F6753">
      <w:headerReference w:type="default" r:id="rId10"/>
      <w:footerReference w:type="default" r:id="rId11"/>
      <w:pgSz w:w="11907" w:h="16839" w:code="9"/>
      <w:pgMar w:top="284" w:right="0" w:bottom="1440" w:left="0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F463" w14:textId="77777777" w:rsidR="00025E2F" w:rsidRDefault="00025E2F" w:rsidP="008E7D0A">
      <w:pPr>
        <w:spacing w:after="0" w:line="240" w:lineRule="auto"/>
      </w:pPr>
      <w:r>
        <w:separator/>
      </w:r>
    </w:p>
  </w:endnote>
  <w:endnote w:type="continuationSeparator" w:id="0">
    <w:p w14:paraId="0955A497" w14:textId="77777777" w:rsidR="00025E2F" w:rsidRDefault="00025E2F" w:rsidP="008E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HT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B5C7" w14:textId="66026D64" w:rsidR="00025E2F" w:rsidRDefault="00025E2F" w:rsidP="008E7D0A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819503D" wp14:editId="6F09A489">
          <wp:simplePos x="0" y="0"/>
          <wp:positionH relativeFrom="column">
            <wp:posOffset>-914400</wp:posOffset>
          </wp:positionH>
          <wp:positionV relativeFrom="paragraph">
            <wp:posOffset>-1118235</wp:posOffset>
          </wp:positionV>
          <wp:extent cx="7609840" cy="1805940"/>
          <wp:effectExtent l="0" t="0" r="0" b="3810"/>
          <wp:wrapThrough wrapText="bothSides">
            <wp:wrapPolygon edited="0">
              <wp:start x="0" y="0"/>
              <wp:lineTo x="0" y="21418"/>
              <wp:lineTo x="21521" y="21418"/>
              <wp:lineTo x="215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6832 Allergy Size Guide A4 Menu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97B7" w14:textId="77777777" w:rsidR="00025E2F" w:rsidRDefault="00025E2F" w:rsidP="008E7D0A">
      <w:pPr>
        <w:spacing w:after="0" w:line="240" w:lineRule="auto"/>
      </w:pPr>
      <w:r>
        <w:separator/>
      </w:r>
    </w:p>
  </w:footnote>
  <w:footnote w:type="continuationSeparator" w:id="0">
    <w:p w14:paraId="7F4090E7" w14:textId="77777777" w:rsidR="00025E2F" w:rsidRDefault="00025E2F" w:rsidP="008E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A970" w14:textId="3D0903CC" w:rsidR="00025E2F" w:rsidRDefault="00025E2F" w:rsidP="008E7D0A">
    <w:pPr>
      <w:pStyle w:val="Header"/>
      <w:tabs>
        <w:tab w:val="clear" w:pos="4513"/>
        <w:tab w:val="clear" w:pos="9026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6"/>
    <w:rsid w:val="00011592"/>
    <w:rsid w:val="00025E2F"/>
    <w:rsid w:val="00027A7C"/>
    <w:rsid w:val="0003028B"/>
    <w:rsid w:val="000366ED"/>
    <w:rsid w:val="000673E9"/>
    <w:rsid w:val="00067D43"/>
    <w:rsid w:val="000B4388"/>
    <w:rsid w:val="000B58F5"/>
    <w:rsid w:val="000E488B"/>
    <w:rsid w:val="000F7467"/>
    <w:rsid w:val="00122DAF"/>
    <w:rsid w:val="00131333"/>
    <w:rsid w:val="00132CDE"/>
    <w:rsid w:val="00133DB4"/>
    <w:rsid w:val="001426AE"/>
    <w:rsid w:val="0015138B"/>
    <w:rsid w:val="00154656"/>
    <w:rsid w:val="001705A0"/>
    <w:rsid w:val="00184122"/>
    <w:rsid w:val="00191AA6"/>
    <w:rsid w:val="00194573"/>
    <w:rsid w:val="001A7DC3"/>
    <w:rsid w:val="001B6178"/>
    <w:rsid w:val="001D4C8D"/>
    <w:rsid w:val="001F0705"/>
    <w:rsid w:val="001F6753"/>
    <w:rsid w:val="002037CC"/>
    <w:rsid w:val="00222EE1"/>
    <w:rsid w:val="00224881"/>
    <w:rsid w:val="00225002"/>
    <w:rsid w:val="00235A0D"/>
    <w:rsid w:val="00244042"/>
    <w:rsid w:val="0027002A"/>
    <w:rsid w:val="00293280"/>
    <w:rsid w:val="00296AED"/>
    <w:rsid w:val="002A5181"/>
    <w:rsid w:val="002D7411"/>
    <w:rsid w:val="002E4954"/>
    <w:rsid w:val="002F10C0"/>
    <w:rsid w:val="002F64F1"/>
    <w:rsid w:val="003006DB"/>
    <w:rsid w:val="00305F08"/>
    <w:rsid w:val="00334A1C"/>
    <w:rsid w:val="00352AD9"/>
    <w:rsid w:val="0035459D"/>
    <w:rsid w:val="00371B6B"/>
    <w:rsid w:val="003815D1"/>
    <w:rsid w:val="003A12CA"/>
    <w:rsid w:val="003B29AE"/>
    <w:rsid w:val="003C0E52"/>
    <w:rsid w:val="003D4941"/>
    <w:rsid w:val="003F01AD"/>
    <w:rsid w:val="003F6C5C"/>
    <w:rsid w:val="00401626"/>
    <w:rsid w:val="004019E1"/>
    <w:rsid w:val="00402008"/>
    <w:rsid w:val="00412B7A"/>
    <w:rsid w:val="004220AA"/>
    <w:rsid w:val="00441378"/>
    <w:rsid w:val="00457363"/>
    <w:rsid w:val="004603C5"/>
    <w:rsid w:val="00475B38"/>
    <w:rsid w:val="004922F6"/>
    <w:rsid w:val="004A5ADB"/>
    <w:rsid w:val="004B0ABC"/>
    <w:rsid w:val="004C39B8"/>
    <w:rsid w:val="004D44BF"/>
    <w:rsid w:val="004D4B1A"/>
    <w:rsid w:val="004D4C3E"/>
    <w:rsid w:val="004E6345"/>
    <w:rsid w:val="00503064"/>
    <w:rsid w:val="005477C8"/>
    <w:rsid w:val="00563978"/>
    <w:rsid w:val="00564E9D"/>
    <w:rsid w:val="0056604A"/>
    <w:rsid w:val="00576238"/>
    <w:rsid w:val="0058624A"/>
    <w:rsid w:val="005B13AB"/>
    <w:rsid w:val="005B5AF1"/>
    <w:rsid w:val="005C2177"/>
    <w:rsid w:val="005D3DD0"/>
    <w:rsid w:val="005E36F7"/>
    <w:rsid w:val="005E75B8"/>
    <w:rsid w:val="00612BDB"/>
    <w:rsid w:val="00613A88"/>
    <w:rsid w:val="00624210"/>
    <w:rsid w:val="006243EC"/>
    <w:rsid w:val="0062454A"/>
    <w:rsid w:val="006424BB"/>
    <w:rsid w:val="00643AB8"/>
    <w:rsid w:val="0064559C"/>
    <w:rsid w:val="00661580"/>
    <w:rsid w:val="00680C2A"/>
    <w:rsid w:val="0068123F"/>
    <w:rsid w:val="00685581"/>
    <w:rsid w:val="006A413D"/>
    <w:rsid w:val="006C43CA"/>
    <w:rsid w:val="006C4D6D"/>
    <w:rsid w:val="006D5CEC"/>
    <w:rsid w:val="00706F53"/>
    <w:rsid w:val="007126AB"/>
    <w:rsid w:val="00721C73"/>
    <w:rsid w:val="007350A4"/>
    <w:rsid w:val="0075264B"/>
    <w:rsid w:val="00764133"/>
    <w:rsid w:val="00767FC9"/>
    <w:rsid w:val="00773D69"/>
    <w:rsid w:val="00781762"/>
    <w:rsid w:val="00792C17"/>
    <w:rsid w:val="007D12A2"/>
    <w:rsid w:val="007D4365"/>
    <w:rsid w:val="007E0B3E"/>
    <w:rsid w:val="007E34B4"/>
    <w:rsid w:val="007F068C"/>
    <w:rsid w:val="007F46DB"/>
    <w:rsid w:val="007F4A32"/>
    <w:rsid w:val="00806D0E"/>
    <w:rsid w:val="008174E3"/>
    <w:rsid w:val="00823AA1"/>
    <w:rsid w:val="00826391"/>
    <w:rsid w:val="00831293"/>
    <w:rsid w:val="008334A0"/>
    <w:rsid w:val="00855B41"/>
    <w:rsid w:val="00887A55"/>
    <w:rsid w:val="008962FC"/>
    <w:rsid w:val="008A38F1"/>
    <w:rsid w:val="008A59DA"/>
    <w:rsid w:val="008B1653"/>
    <w:rsid w:val="008D3C8F"/>
    <w:rsid w:val="008D4086"/>
    <w:rsid w:val="008D64F0"/>
    <w:rsid w:val="008E4298"/>
    <w:rsid w:val="008E7184"/>
    <w:rsid w:val="008E7D0A"/>
    <w:rsid w:val="008F071E"/>
    <w:rsid w:val="00901F75"/>
    <w:rsid w:val="00912E72"/>
    <w:rsid w:val="00935CF1"/>
    <w:rsid w:val="00940991"/>
    <w:rsid w:val="0094528E"/>
    <w:rsid w:val="00947D45"/>
    <w:rsid w:val="00985573"/>
    <w:rsid w:val="00985FAE"/>
    <w:rsid w:val="009A7099"/>
    <w:rsid w:val="009B215C"/>
    <w:rsid w:val="009C4250"/>
    <w:rsid w:val="009D210B"/>
    <w:rsid w:val="009D77E2"/>
    <w:rsid w:val="009F6307"/>
    <w:rsid w:val="00A153A3"/>
    <w:rsid w:val="00A32CDD"/>
    <w:rsid w:val="00A41218"/>
    <w:rsid w:val="00A42307"/>
    <w:rsid w:val="00A44F9B"/>
    <w:rsid w:val="00A52927"/>
    <w:rsid w:val="00A6144E"/>
    <w:rsid w:val="00A62E73"/>
    <w:rsid w:val="00A71523"/>
    <w:rsid w:val="00A85C70"/>
    <w:rsid w:val="00AD7997"/>
    <w:rsid w:val="00AF44EB"/>
    <w:rsid w:val="00AF48D8"/>
    <w:rsid w:val="00AF651E"/>
    <w:rsid w:val="00AF6A89"/>
    <w:rsid w:val="00B0495E"/>
    <w:rsid w:val="00B07D3E"/>
    <w:rsid w:val="00B61A5A"/>
    <w:rsid w:val="00B6374D"/>
    <w:rsid w:val="00B755C8"/>
    <w:rsid w:val="00B97D11"/>
    <w:rsid w:val="00BB5804"/>
    <w:rsid w:val="00BE608C"/>
    <w:rsid w:val="00BE62E6"/>
    <w:rsid w:val="00BF70C0"/>
    <w:rsid w:val="00C0295B"/>
    <w:rsid w:val="00C113B1"/>
    <w:rsid w:val="00C16747"/>
    <w:rsid w:val="00C43248"/>
    <w:rsid w:val="00C50FAC"/>
    <w:rsid w:val="00C75345"/>
    <w:rsid w:val="00C83644"/>
    <w:rsid w:val="00C85493"/>
    <w:rsid w:val="00CA2976"/>
    <w:rsid w:val="00CA73CF"/>
    <w:rsid w:val="00CB095B"/>
    <w:rsid w:val="00CC1392"/>
    <w:rsid w:val="00CC245F"/>
    <w:rsid w:val="00CC635C"/>
    <w:rsid w:val="00D05BA6"/>
    <w:rsid w:val="00D15B38"/>
    <w:rsid w:val="00D419F4"/>
    <w:rsid w:val="00D446BD"/>
    <w:rsid w:val="00D54873"/>
    <w:rsid w:val="00D54A66"/>
    <w:rsid w:val="00D57F78"/>
    <w:rsid w:val="00D63924"/>
    <w:rsid w:val="00D75B4F"/>
    <w:rsid w:val="00D90F10"/>
    <w:rsid w:val="00DA062D"/>
    <w:rsid w:val="00DE067A"/>
    <w:rsid w:val="00DE299A"/>
    <w:rsid w:val="00DE6B5D"/>
    <w:rsid w:val="00DF6BF8"/>
    <w:rsid w:val="00E0250C"/>
    <w:rsid w:val="00E02FB6"/>
    <w:rsid w:val="00E0474F"/>
    <w:rsid w:val="00E068BE"/>
    <w:rsid w:val="00E12073"/>
    <w:rsid w:val="00E24A65"/>
    <w:rsid w:val="00E277F6"/>
    <w:rsid w:val="00E4637C"/>
    <w:rsid w:val="00E53857"/>
    <w:rsid w:val="00E65EC6"/>
    <w:rsid w:val="00E716A4"/>
    <w:rsid w:val="00E7635A"/>
    <w:rsid w:val="00EA37AA"/>
    <w:rsid w:val="00EA77B6"/>
    <w:rsid w:val="00EA7E1A"/>
    <w:rsid w:val="00ED1B49"/>
    <w:rsid w:val="00F203D0"/>
    <w:rsid w:val="00FA0732"/>
    <w:rsid w:val="00FA6000"/>
    <w:rsid w:val="00FC76EC"/>
    <w:rsid w:val="00FE1C5E"/>
    <w:rsid w:val="00FE55F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465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3"/>
  </w:style>
  <w:style w:type="paragraph" w:styleId="Heading1">
    <w:name w:val="heading 1"/>
    <w:basedOn w:val="Normal"/>
    <w:link w:val="Heading1Char"/>
    <w:uiPriority w:val="1"/>
    <w:qFormat/>
    <w:rsid w:val="00235A0D"/>
    <w:pPr>
      <w:widowControl w:val="0"/>
      <w:spacing w:before="111" w:after="0" w:line="240" w:lineRule="auto"/>
      <w:outlineLvl w:val="0"/>
    </w:pPr>
    <w:rPr>
      <w:rFonts w:ascii="Gotham HTF" w:eastAsia="Gotham HTF" w:hAnsi="Gotham HTF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0A"/>
  </w:style>
  <w:style w:type="paragraph" w:styleId="Footer">
    <w:name w:val="footer"/>
    <w:basedOn w:val="Normal"/>
    <w:link w:val="FooterChar"/>
    <w:uiPriority w:val="99"/>
    <w:unhideWhenUsed/>
    <w:rsid w:val="008E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0A"/>
  </w:style>
  <w:style w:type="paragraph" w:styleId="BalloonText">
    <w:name w:val="Balloon Text"/>
    <w:basedOn w:val="Normal"/>
    <w:link w:val="BalloonTextChar"/>
    <w:uiPriority w:val="99"/>
    <w:semiHidden/>
    <w:unhideWhenUsed/>
    <w:rsid w:val="008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35A0D"/>
    <w:rPr>
      <w:rFonts w:ascii="Gotham HTF" w:eastAsia="Gotham HTF" w:hAnsi="Gotham HTF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5A0D"/>
    <w:pPr>
      <w:widowControl w:val="0"/>
      <w:spacing w:before="80" w:after="0" w:line="240" w:lineRule="auto"/>
    </w:pPr>
    <w:rPr>
      <w:rFonts w:ascii="Gotham HTF Book" w:eastAsia="Gotham HTF Book" w:hAnsi="Gotham HTF Book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5A0D"/>
    <w:rPr>
      <w:rFonts w:ascii="Gotham HTF Book" w:eastAsia="Gotham HTF Book" w:hAnsi="Gotham HTF Book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0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2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43"/>
  </w:style>
  <w:style w:type="paragraph" w:styleId="Heading1">
    <w:name w:val="heading 1"/>
    <w:basedOn w:val="Normal"/>
    <w:link w:val="Heading1Char"/>
    <w:uiPriority w:val="1"/>
    <w:qFormat/>
    <w:rsid w:val="00235A0D"/>
    <w:pPr>
      <w:widowControl w:val="0"/>
      <w:spacing w:before="111" w:after="0" w:line="240" w:lineRule="auto"/>
      <w:outlineLvl w:val="0"/>
    </w:pPr>
    <w:rPr>
      <w:rFonts w:ascii="Gotham HTF" w:eastAsia="Gotham HTF" w:hAnsi="Gotham HTF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0A"/>
  </w:style>
  <w:style w:type="paragraph" w:styleId="Footer">
    <w:name w:val="footer"/>
    <w:basedOn w:val="Normal"/>
    <w:link w:val="FooterChar"/>
    <w:uiPriority w:val="99"/>
    <w:unhideWhenUsed/>
    <w:rsid w:val="008E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0A"/>
  </w:style>
  <w:style w:type="paragraph" w:styleId="BalloonText">
    <w:name w:val="Balloon Text"/>
    <w:basedOn w:val="Normal"/>
    <w:link w:val="BalloonTextChar"/>
    <w:uiPriority w:val="99"/>
    <w:semiHidden/>
    <w:unhideWhenUsed/>
    <w:rsid w:val="008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35A0D"/>
    <w:rPr>
      <w:rFonts w:ascii="Gotham HTF" w:eastAsia="Gotham HTF" w:hAnsi="Gotham HTF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5A0D"/>
    <w:pPr>
      <w:widowControl w:val="0"/>
      <w:spacing w:before="80" w:after="0" w:line="240" w:lineRule="auto"/>
    </w:pPr>
    <w:rPr>
      <w:rFonts w:ascii="Gotham HTF Book" w:eastAsia="Gotham HTF Book" w:hAnsi="Gotham HTF Book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5A0D"/>
    <w:rPr>
      <w:rFonts w:ascii="Gotham HTF Book" w:eastAsia="Gotham HTF Book" w:hAnsi="Gotham HTF Book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0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2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DFDA19-0446-46F7-A95D-0F8E311E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3396A59F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White Horse, Richmond - Manager</cp:lastModifiedBy>
  <cp:revision>5</cp:revision>
  <cp:lastPrinted>2017-08-17T11:23:00Z</cp:lastPrinted>
  <dcterms:created xsi:type="dcterms:W3CDTF">2017-05-22T19:09:00Z</dcterms:created>
  <dcterms:modified xsi:type="dcterms:W3CDTF">2017-08-17T11:25:00Z</dcterms:modified>
</cp:coreProperties>
</file>