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DC" w:rsidRPr="006F5FA0" w:rsidRDefault="006F5FA0" w:rsidP="00BF24DC">
      <w:pPr>
        <w:spacing w:after="0"/>
        <w:jc w:val="center"/>
        <w:rPr>
          <w:rFonts w:ascii="Garamond" w:hAnsi="Garamond"/>
          <w:b/>
          <w:sz w:val="60"/>
          <w:szCs w:val="60"/>
        </w:rPr>
      </w:pPr>
      <w:r w:rsidRPr="006F5FA0">
        <w:rPr>
          <w:rFonts w:ascii="Garamond" w:hAnsi="Garamond"/>
          <w:b/>
          <w:noProof/>
          <w:sz w:val="60"/>
          <w:szCs w:val="60"/>
        </w:rPr>
        <w:t>THE DISTILLERS</w:t>
      </w:r>
    </w:p>
    <w:p w:rsidR="00C35194" w:rsidRPr="00BF24DC" w:rsidRDefault="00D93831" w:rsidP="00BF24DC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A4E1F" wp14:editId="0803BBDB">
                <wp:simplePos x="0" y="0"/>
                <wp:positionH relativeFrom="column">
                  <wp:posOffset>-541655</wp:posOffset>
                </wp:positionH>
                <wp:positionV relativeFrom="paragraph">
                  <wp:posOffset>318135</wp:posOffset>
                </wp:positionV>
                <wp:extent cx="6845300" cy="3175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300" cy="3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F4A4B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65pt,25.05pt" to="496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" strokecolor="#7f7f7f [1612]"/>
            </w:pict>
          </mc:Fallback>
        </mc:AlternateContent>
      </w:r>
    </w:p>
    <w:p w:rsidR="00C35194" w:rsidRPr="00A06003" w:rsidRDefault="003E26A4" w:rsidP="00C35194">
      <w:pPr>
        <w:jc w:val="center"/>
        <w:rPr>
          <w:rFonts w:ascii="Garamond" w:hAnsi="Garamond"/>
          <w:b/>
          <w:sz w:val="28"/>
          <w:szCs w:val="28"/>
        </w:rPr>
      </w:pPr>
      <w:r w:rsidRPr="00A06003">
        <w:rPr>
          <w:rFonts w:ascii="Garamond" w:hAnsi="Garamond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EC0262" wp14:editId="752430C8">
                <wp:simplePos x="0" y="0"/>
                <wp:positionH relativeFrom="column">
                  <wp:posOffset>2914650</wp:posOffset>
                </wp:positionH>
                <wp:positionV relativeFrom="paragraph">
                  <wp:posOffset>297815</wp:posOffset>
                </wp:positionV>
                <wp:extent cx="1819910" cy="89535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D1" w:rsidRPr="00A06003" w:rsidRDefault="00141DD1" w:rsidP="003617F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600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Moinet</w:t>
                            </w:r>
                            <w:proofErr w:type="spellEnd"/>
                            <w:r w:rsidRPr="00A0600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600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Prosecco</w:t>
                            </w:r>
                            <w:proofErr w:type="spellEnd"/>
                            <w:r w:rsidRPr="00A0600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DOCG</w:t>
                            </w:r>
                            <w:r w:rsidRPr="00A0600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1DD1" w:rsidRPr="00A06003" w:rsidRDefault="00141DD1" w:rsidP="003617F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600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Conegliano</w:t>
                            </w:r>
                            <w:proofErr w:type="spellEnd"/>
                            <w:r w:rsidRPr="00A0600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ITALY (v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</w:t>
                            </w:r>
                            <w:r w:rsidRPr="00A0600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DD1" w:rsidRPr="00A06003" w:rsidRDefault="00141DD1" w:rsidP="0078368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Gorgeous DOCG quality here</w:t>
                            </w:r>
                          </w:p>
                          <w:p w:rsidR="00141DD1" w:rsidRPr="00A06003" w:rsidRDefault="00141DD1" w:rsidP="003617F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Tordera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20cl Bottle: </w:t>
                            </w:r>
                            <w:r w:rsidRPr="00A0600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£8.75</w:t>
                            </w:r>
                            <w:r w:rsidRPr="00A0600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Bottle </w:t>
                            </w:r>
                            <w:r w:rsidRPr="00A0600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£30.00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23.45pt;width:143.3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" stroked="f">
                <v:textbox>
                  <w:txbxContent>
                    <w:p w:rsidR="00141DD1" w:rsidRPr="00A06003" w:rsidRDefault="00141DD1" w:rsidP="003617F7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spellStart"/>
                      <w:r w:rsidRPr="00A0600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Moinet</w:t>
                      </w:r>
                      <w:proofErr w:type="spellEnd"/>
                      <w:r w:rsidRPr="00A0600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600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Prosecco</w:t>
                      </w:r>
                      <w:proofErr w:type="spellEnd"/>
                      <w:r w:rsidRPr="00A0600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DOCG</w:t>
                      </w:r>
                      <w:r w:rsidRPr="00A0600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41DD1" w:rsidRPr="00A06003" w:rsidRDefault="00141DD1" w:rsidP="003617F7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spellStart"/>
                      <w:r w:rsidRPr="00A06003">
                        <w:rPr>
                          <w:rFonts w:ascii="Garamond" w:hAnsi="Garamond"/>
                          <w:sz w:val="20"/>
                          <w:szCs w:val="20"/>
                        </w:rPr>
                        <w:t>Conegliano</w:t>
                      </w:r>
                      <w:proofErr w:type="spellEnd"/>
                      <w:r w:rsidRPr="00A0600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ITALY (v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g</w:t>
                      </w:r>
                      <w:r w:rsidRPr="00A06003">
                        <w:rPr>
                          <w:rFonts w:ascii="Garamond" w:hAnsi="Garamond"/>
                          <w:sz w:val="20"/>
                          <w:szCs w:val="20"/>
                        </w:rPr>
                        <w:t>)</w:t>
                      </w:r>
                    </w:p>
                    <w:p w:rsidR="00141DD1" w:rsidRPr="00A06003" w:rsidRDefault="00141DD1" w:rsidP="00783681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A0600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Gorgeous DOCG quality here</w:t>
                      </w:r>
                    </w:p>
                    <w:p w:rsidR="00141DD1" w:rsidRPr="00A06003" w:rsidRDefault="00141DD1" w:rsidP="003617F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Tordera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A0600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20cl Bottle: </w:t>
                      </w:r>
                      <w:r w:rsidRPr="00A0600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£8.75</w:t>
                      </w:r>
                      <w:r w:rsidRPr="00A0600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Bottle </w:t>
                      </w:r>
                      <w:r w:rsidRPr="00A0600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£30.00</w:t>
                      </w:r>
                    </w:p>
                  </w:txbxContent>
                </v:textbox>
              </v:shape>
            </w:pict>
          </mc:Fallback>
        </mc:AlternateContent>
      </w:r>
      <w:r w:rsidR="00783681" w:rsidRPr="00A06003">
        <w:rPr>
          <w:rFonts w:ascii="Garamond" w:hAnsi="Garamond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7057EE" wp14:editId="58E9EEE5">
                <wp:simplePos x="0" y="0"/>
                <wp:positionH relativeFrom="column">
                  <wp:posOffset>1336675</wp:posOffset>
                </wp:positionH>
                <wp:positionV relativeFrom="paragraph">
                  <wp:posOffset>313055</wp:posOffset>
                </wp:positionV>
                <wp:extent cx="1625600" cy="6940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D1" w:rsidRPr="00A06003" w:rsidRDefault="00141DD1" w:rsidP="003617F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Laurent-</w:t>
                            </w:r>
                            <w:r w:rsidRPr="00A0600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Perrier Brut NV</w:t>
                            </w:r>
                            <w:r w:rsidRPr="00A0600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Champagne FRANCE (v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</w:t>
                            </w:r>
                            <w:r w:rsidRPr="00A0600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DD1" w:rsidRPr="00A06003" w:rsidRDefault="00141DD1" w:rsidP="003617F7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A classic, traditional style</w:t>
                            </w:r>
                          </w:p>
                          <w:p w:rsidR="00141DD1" w:rsidRPr="00A06003" w:rsidRDefault="00141DD1" w:rsidP="003617F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Bottle </w:t>
                            </w:r>
                            <w:r w:rsidRPr="00A0600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£52.50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5.25pt;margin-top:24.65pt;width:128pt;height:5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" stroked="f">
                <v:textbox>
                  <w:txbxContent>
                    <w:p w:rsidR="00141DD1" w:rsidRPr="00A06003" w:rsidRDefault="00141DD1" w:rsidP="003617F7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Laurent-</w:t>
                      </w:r>
                      <w:r w:rsidRPr="00A0600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Perrier Brut NV</w:t>
                      </w:r>
                      <w:r w:rsidRPr="00A0600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Champagne FRANCE (v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g</w:t>
                      </w:r>
                      <w:r w:rsidRPr="00A06003">
                        <w:rPr>
                          <w:rFonts w:ascii="Garamond" w:hAnsi="Garamond"/>
                          <w:sz w:val="20"/>
                          <w:szCs w:val="20"/>
                        </w:rPr>
                        <w:t>)</w:t>
                      </w:r>
                    </w:p>
                    <w:p w:rsidR="00141DD1" w:rsidRPr="00A06003" w:rsidRDefault="00141DD1" w:rsidP="003617F7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A0600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A classic, traditional style</w:t>
                      </w:r>
                    </w:p>
                    <w:p w:rsidR="00141DD1" w:rsidRPr="00A06003" w:rsidRDefault="00141DD1" w:rsidP="003617F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A0600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Bottle </w:t>
                      </w:r>
                      <w:r w:rsidRPr="00A0600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£52.50</w:t>
                      </w:r>
                    </w:p>
                  </w:txbxContent>
                </v:textbox>
              </v:shape>
            </w:pict>
          </mc:Fallback>
        </mc:AlternateContent>
      </w:r>
      <w:r w:rsidR="00C35194" w:rsidRPr="00A06003">
        <w:rPr>
          <w:rFonts w:ascii="Garamond" w:hAnsi="Garamond"/>
          <w:b/>
          <w:sz w:val="28"/>
          <w:szCs w:val="28"/>
        </w:rPr>
        <w:t xml:space="preserve">SPARKLING </w:t>
      </w:r>
    </w:p>
    <w:tbl>
      <w:tblPr>
        <w:tblStyle w:val="TableGrid"/>
        <w:tblW w:w="10774" w:type="dxa"/>
        <w:tblInd w:w="-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C35194" w:rsidRPr="00A06003" w:rsidTr="00536753">
        <w:tc>
          <w:tcPr>
            <w:tcW w:w="3686" w:type="dxa"/>
          </w:tcPr>
          <w:p w:rsidR="00783681" w:rsidRPr="00A06003" w:rsidRDefault="002A64F8" w:rsidP="00783681">
            <w:pPr>
              <w:ind w:left="340"/>
              <w:rPr>
                <w:rFonts w:ascii="Garamond" w:hAnsi="Garamond"/>
                <w:sz w:val="20"/>
                <w:szCs w:val="20"/>
              </w:rPr>
            </w:pPr>
            <w:r w:rsidRPr="00A06003">
              <w:rPr>
                <w:rFonts w:ascii="Garamond" w:hAnsi="Garamond"/>
                <w:b/>
                <w:sz w:val="20"/>
                <w:szCs w:val="20"/>
              </w:rPr>
              <w:t>Chapel Down 3 Graces 2013</w:t>
            </w:r>
          </w:p>
          <w:p w:rsidR="00783681" w:rsidRPr="00A06003" w:rsidRDefault="002A64F8" w:rsidP="00783681">
            <w:pPr>
              <w:ind w:left="340"/>
              <w:rPr>
                <w:rFonts w:ascii="Garamond" w:hAnsi="Garamond"/>
                <w:sz w:val="20"/>
                <w:szCs w:val="20"/>
              </w:rPr>
            </w:pPr>
            <w:r w:rsidRPr="00A06003">
              <w:rPr>
                <w:rFonts w:ascii="Garamond" w:hAnsi="Garamond"/>
                <w:sz w:val="20"/>
                <w:szCs w:val="20"/>
              </w:rPr>
              <w:t>Kent</w:t>
            </w:r>
            <w:r w:rsidR="00783681" w:rsidRPr="00A06003">
              <w:rPr>
                <w:rFonts w:ascii="Garamond" w:hAnsi="Garamond"/>
                <w:sz w:val="20"/>
                <w:szCs w:val="20"/>
              </w:rPr>
              <w:t xml:space="preserve"> ENGLAND</w:t>
            </w:r>
          </w:p>
          <w:p w:rsidR="00783681" w:rsidRPr="00A06003" w:rsidRDefault="002A64F8" w:rsidP="00783681">
            <w:pPr>
              <w:ind w:left="340"/>
              <w:rPr>
                <w:rFonts w:ascii="Garamond" w:hAnsi="Garamond"/>
                <w:i/>
                <w:sz w:val="20"/>
                <w:szCs w:val="20"/>
              </w:rPr>
            </w:pPr>
            <w:r w:rsidRPr="00A06003">
              <w:rPr>
                <w:rFonts w:ascii="Garamond" w:hAnsi="Garamond"/>
                <w:i/>
                <w:sz w:val="20"/>
                <w:szCs w:val="20"/>
              </w:rPr>
              <w:t>Elegant and oh so very English</w:t>
            </w:r>
          </w:p>
          <w:p w:rsidR="00C35194" w:rsidRPr="00A06003" w:rsidRDefault="00BD7970" w:rsidP="00783681">
            <w:pPr>
              <w:ind w:left="340"/>
              <w:rPr>
                <w:rFonts w:ascii="Garamond" w:hAnsi="Garamond"/>
                <w:i/>
                <w:sz w:val="20"/>
                <w:szCs w:val="20"/>
              </w:rPr>
            </w:pPr>
            <w:r w:rsidRPr="00A06003">
              <w:rPr>
                <w:rFonts w:ascii="Garamond" w:hAnsi="Garamond"/>
                <w:sz w:val="20"/>
                <w:szCs w:val="20"/>
              </w:rPr>
              <w:t xml:space="preserve">Bottle: </w:t>
            </w:r>
            <w:r w:rsidRPr="00A06003">
              <w:rPr>
                <w:rFonts w:ascii="Garamond" w:hAnsi="Garamond"/>
                <w:b/>
                <w:sz w:val="20"/>
                <w:szCs w:val="20"/>
              </w:rPr>
              <w:t>£41.00</w:t>
            </w:r>
          </w:p>
        </w:tc>
        <w:tc>
          <w:tcPr>
            <w:tcW w:w="3544" w:type="dxa"/>
          </w:tcPr>
          <w:p w:rsidR="003617F7" w:rsidRPr="00A06003" w:rsidRDefault="003617F7" w:rsidP="003617F7">
            <w:pPr>
              <w:rPr>
                <w:rFonts w:ascii="Garamond" w:hAnsi="Garamond"/>
                <w:sz w:val="20"/>
                <w:szCs w:val="20"/>
              </w:rPr>
            </w:pPr>
            <w:r w:rsidRPr="00A06003">
              <w:rPr>
                <w:rFonts w:ascii="Garamond" w:hAnsi="Garamond"/>
                <w:b/>
                <w:sz w:val="20"/>
                <w:szCs w:val="20"/>
              </w:rPr>
              <w:t xml:space="preserve">                          </w:t>
            </w:r>
          </w:p>
          <w:p w:rsidR="00C35194" w:rsidRPr="00A06003" w:rsidRDefault="00C351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:rsidR="00536753" w:rsidRPr="00A06003" w:rsidRDefault="003E26A4" w:rsidP="00783681">
            <w:pPr>
              <w:ind w:right="227"/>
              <w:rPr>
                <w:rFonts w:ascii="Garamond" w:hAnsi="Garamond"/>
                <w:b/>
                <w:sz w:val="20"/>
                <w:szCs w:val="20"/>
              </w:rPr>
            </w:pPr>
            <w:r w:rsidRPr="00A06003">
              <w:rPr>
                <w:rFonts w:ascii="Garamond" w:hAnsi="Garamond"/>
                <w:b/>
                <w:sz w:val="20"/>
                <w:szCs w:val="20"/>
              </w:rPr>
              <w:t xml:space="preserve">                          </w:t>
            </w:r>
            <w:r w:rsidR="006F5FA0">
              <w:rPr>
                <w:rFonts w:ascii="Garamond" w:hAnsi="Garamond"/>
                <w:b/>
                <w:sz w:val="20"/>
                <w:szCs w:val="20"/>
              </w:rPr>
              <w:t>Laurent-Perrier Rose</w:t>
            </w:r>
            <w:r w:rsidR="00C35194" w:rsidRPr="00A060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C35194" w:rsidRPr="00A06003" w:rsidRDefault="003E26A4" w:rsidP="00783681">
            <w:pPr>
              <w:ind w:right="227"/>
              <w:rPr>
                <w:rFonts w:ascii="Garamond" w:hAnsi="Garamond"/>
                <w:sz w:val="20"/>
                <w:szCs w:val="20"/>
              </w:rPr>
            </w:pPr>
            <w:r w:rsidRPr="00A06003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="006F5FA0">
              <w:rPr>
                <w:rFonts w:ascii="Garamond" w:hAnsi="Garamond"/>
                <w:sz w:val="20"/>
                <w:szCs w:val="20"/>
              </w:rPr>
              <w:t xml:space="preserve">Champagne FRANCE </w:t>
            </w:r>
          </w:p>
          <w:p w:rsidR="00C35194" w:rsidRPr="00A06003" w:rsidRDefault="003E26A4" w:rsidP="00783681">
            <w:pPr>
              <w:ind w:right="227"/>
              <w:rPr>
                <w:rFonts w:ascii="Garamond" w:hAnsi="Garamond"/>
                <w:i/>
                <w:sz w:val="20"/>
                <w:szCs w:val="20"/>
              </w:rPr>
            </w:pPr>
            <w:r w:rsidRPr="00A06003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="006F5FA0">
              <w:rPr>
                <w:rFonts w:ascii="Garamond" w:hAnsi="Garamond"/>
                <w:i/>
                <w:sz w:val="20"/>
                <w:szCs w:val="20"/>
              </w:rPr>
              <w:t>Queen of Rose Champagne</w:t>
            </w:r>
          </w:p>
          <w:p w:rsidR="00C35194" w:rsidRPr="00A06003" w:rsidRDefault="003E26A4" w:rsidP="00783681">
            <w:pPr>
              <w:ind w:right="227"/>
              <w:rPr>
                <w:rFonts w:ascii="Garamond" w:hAnsi="Garamond"/>
                <w:sz w:val="20"/>
                <w:szCs w:val="20"/>
              </w:rPr>
            </w:pPr>
            <w:r w:rsidRPr="00A06003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="00C35194" w:rsidRPr="00A06003">
              <w:rPr>
                <w:rFonts w:ascii="Garamond" w:hAnsi="Garamond"/>
                <w:sz w:val="20"/>
                <w:szCs w:val="20"/>
              </w:rPr>
              <w:t xml:space="preserve">Bottle: </w:t>
            </w:r>
            <w:r w:rsidR="00C35194" w:rsidRPr="00A06003">
              <w:rPr>
                <w:rFonts w:ascii="Garamond" w:hAnsi="Garamond"/>
                <w:b/>
                <w:sz w:val="20"/>
                <w:szCs w:val="20"/>
              </w:rPr>
              <w:t>£</w:t>
            </w:r>
            <w:r w:rsidR="00FB0092">
              <w:rPr>
                <w:rFonts w:ascii="Garamond" w:hAnsi="Garamond"/>
                <w:b/>
                <w:sz w:val="20"/>
                <w:szCs w:val="20"/>
              </w:rPr>
              <w:t>80</w:t>
            </w:r>
            <w:r w:rsidR="00BD7970" w:rsidRPr="00A06003">
              <w:rPr>
                <w:rFonts w:ascii="Garamond" w:hAnsi="Garamond"/>
                <w:b/>
                <w:sz w:val="20"/>
                <w:szCs w:val="20"/>
              </w:rPr>
              <w:t>.0</w:t>
            </w:r>
            <w:r w:rsidRPr="00A06003">
              <w:rPr>
                <w:rFonts w:ascii="Garamond" w:hAnsi="Garamond"/>
                <w:b/>
                <w:sz w:val="20"/>
                <w:szCs w:val="20"/>
              </w:rPr>
              <w:t>0</w:t>
            </w:r>
          </w:p>
          <w:p w:rsidR="00C35194" w:rsidRPr="00A06003" w:rsidRDefault="00C3519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36753" w:rsidTr="00536753">
        <w:tc>
          <w:tcPr>
            <w:tcW w:w="3686" w:type="dxa"/>
          </w:tcPr>
          <w:p w:rsidR="00536753" w:rsidRPr="001D3A78" w:rsidRDefault="00783681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A99CC" wp14:editId="010B146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92711</wp:posOffset>
                      </wp:positionV>
                      <wp:extent cx="3547110" cy="614680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7110" cy="614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DD1" w:rsidRPr="00A06003" w:rsidRDefault="00141DD1" w:rsidP="00783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6003"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  <w:t>WHITE</w:t>
                                  </w:r>
                                </w:p>
                                <w:p w:rsidR="00141DD1" w:rsidRPr="00A06003" w:rsidRDefault="00141DD1" w:rsidP="00783D5F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6003"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  <w:t>CRISP &amp; FRESH</w:t>
                                  </w:r>
                                </w:p>
                                <w:p w:rsidR="00141DD1" w:rsidRPr="00A06003" w:rsidRDefault="00141DD1" w:rsidP="00A3789E">
                                  <w:pPr>
                                    <w:widowControl w:val="0"/>
                                    <w:spacing w:after="0" w:line="240" w:lineRule="auto"/>
                                    <w:ind w:firstLine="113"/>
                                    <w:rPr>
                                      <w:rFonts w:ascii="Garamond" w:eastAsia="Lucida Sans" w:hAnsi="Garamond" w:cs="Lucida San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Ca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’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Maritta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ino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19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rigio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DOC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9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Veneto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2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ALY (v</w:t>
                                  </w:r>
                                  <w:r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2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2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widowControl w:val="0"/>
                                    <w:spacing w:after="0" w:line="240" w:lineRule="auto"/>
                                    <w:ind w:left="113"/>
                                    <w:rPr>
                                      <w:rFonts w:ascii="Garamond" w:eastAsia="Georgia" w:hAnsi="Garamond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Li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ht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,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6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c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r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5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a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nd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6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re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f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res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hin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</w:p>
                                <w:p w:rsidR="00141DD1" w:rsidRPr="00A06003" w:rsidRDefault="00141DD1" w:rsidP="00190A2F">
                                  <w:pPr>
                                    <w:widowControl w:val="0"/>
                                    <w:spacing w:after="120" w:line="240" w:lineRule="auto"/>
                                    <w:ind w:left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5.00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£7.15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20.00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spacing w:after="0" w:line="240" w:lineRule="auto"/>
                                    <w:ind w:firstLine="117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Les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Ormieres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Blanc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Pays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d’Oc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2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FRANCE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widowControl w:val="0"/>
                                    <w:spacing w:before="15" w:after="0" w:line="240" w:lineRule="auto"/>
                                    <w:ind w:left="117"/>
                                    <w:rPr>
                                      <w:rFonts w:ascii="Garamond" w:eastAsia="Georgia" w:hAnsi="Garamond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Perfect every-day wine, very appealing</w:t>
                                  </w:r>
                                </w:p>
                                <w:p w:rsidR="00141DD1" w:rsidRPr="00A06003" w:rsidRDefault="00141DD1" w:rsidP="00190A2F">
                                  <w:pPr>
                                    <w:widowControl w:val="0"/>
                                    <w:spacing w:after="120" w:line="240" w:lineRule="auto"/>
                                    <w:ind w:left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£4.75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£6.80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£19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Default="00141DD1" w:rsidP="00783681">
                                  <w:pPr>
                                    <w:widowControl w:val="0"/>
                                    <w:spacing w:after="0" w:line="240" w:lineRule="auto"/>
                                    <w:ind w:left="113"/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icpoul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in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Les </w:t>
                                  </w:r>
                                  <w:proofErr w:type="spellStart"/>
                                  <w:r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Cazalets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widowControl w:val="0"/>
                                    <w:spacing w:after="0" w:line="240" w:lineRule="auto"/>
                                    <w:ind w:left="113"/>
                                    <w:rPr>
                                      <w:rFonts w:ascii="Garamond" w:eastAsia="Lucida Sans" w:hAnsi="Garamond" w:cs="Lucida San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hAnsi="Garamond"/>
                                      <w:sz w:val="20"/>
                                      <w:szCs w:val="16"/>
                                    </w:rPr>
                                    <w:t>Languedoc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FRANCE (v</w:t>
                                  </w:r>
                                  <w:r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widowControl w:val="0"/>
                                    <w:spacing w:after="0" w:line="240" w:lineRule="auto"/>
                                    <w:ind w:left="113"/>
                                    <w:rPr>
                                      <w:rFonts w:ascii="Garamond" w:eastAsia="Georgia" w:hAnsi="Garamond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Crisp, fruity and fresh.</w:t>
                                  </w:r>
                                  <w:proofErr w:type="gramEnd"/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Great with light dishes or on </w:t>
                                  </w:r>
                                  <w:proofErr w:type="spellStart"/>
                                  <w:proofErr w:type="gramStart"/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it’s</w:t>
                                  </w:r>
                                  <w:proofErr w:type="spellEnd"/>
                                  <w:proofErr w:type="gramEnd"/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own</w:t>
                                  </w:r>
                                </w:p>
                                <w:p w:rsidR="00141DD1" w:rsidRPr="00A06003" w:rsidRDefault="00141DD1" w:rsidP="00A06003">
                                  <w:pPr>
                                    <w:widowControl w:val="0"/>
                                    <w:spacing w:after="120" w:line="240" w:lineRule="auto"/>
                                    <w:ind w:left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5.90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8.40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23.50</w:t>
                                  </w:r>
                                  <w:bookmarkStart w:id="0" w:name="_GoBack"/>
                                  <w:bookmarkEnd w:id="0"/>
                                </w:p>
                                <w:p w:rsidR="00141DD1" w:rsidRPr="00A06003" w:rsidRDefault="00141DD1" w:rsidP="00783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6003"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  <w:t>ZESTY &amp; AROMATIC</w:t>
                                  </w:r>
                                </w:p>
                                <w:p w:rsidR="00141DD1" w:rsidRPr="00A06003" w:rsidRDefault="00141DD1" w:rsidP="003B6C43">
                                  <w:pPr>
                                    <w:widowControl w:val="0"/>
                                    <w:spacing w:after="0" w:line="240" w:lineRule="auto"/>
                                    <w:ind w:left="113"/>
                                    <w:rPr>
                                      <w:rFonts w:ascii="Garamond" w:eastAsia="Lucida Sans" w:hAnsi="Garamond" w:cs="Lucida San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Cornellana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Sauvignon Blanc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9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Cachapoal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CHILE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7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(v</w:t>
                                  </w:r>
                                  <w:r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7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7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141DD1" w:rsidRPr="00A06003" w:rsidRDefault="00141DD1" w:rsidP="003B6C43">
                                  <w:pPr>
                                    <w:widowControl w:val="0"/>
                                    <w:spacing w:after="0" w:line="240" w:lineRule="auto"/>
                                    <w:ind w:left="113"/>
                                    <w:rPr>
                                      <w:rFonts w:ascii="Garamond" w:eastAsia="Georgia" w:hAnsi="Garamond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Zesty and mouthwateringly fresh</w:t>
                                  </w:r>
                                </w:p>
                                <w:p w:rsidR="00141DD1" w:rsidRPr="00A06003" w:rsidRDefault="00141DD1" w:rsidP="002A64F8">
                                  <w:pPr>
                                    <w:widowControl w:val="0"/>
                                    <w:spacing w:after="120" w:line="240" w:lineRule="auto"/>
                                    <w:ind w:left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5.00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£7.15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20.00</w:t>
                                  </w:r>
                                </w:p>
                                <w:p w:rsidR="00141DD1" w:rsidRDefault="00141DD1" w:rsidP="002A64F8">
                                  <w:pPr>
                                    <w:widowControl w:val="0"/>
                                    <w:spacing w:after="0" w:line="240" w:lineRule="auto"/>
                                    <w:ind w:firstLine="113"/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Lanark Lane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auvignon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Blanc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141DD1" w:rsidRPr="00A06003" w:rsidRDefault="00141DD1" w:rsidP="002A64F8">
                                  <w:pPr>
                                    <w:widowControl w:val="0"/>
                                    <w:spacing w:after="0" w:line="240" w:lineRule="auto"/>
                                    <w:ind w:firstLine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Marlborough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2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EW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22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Z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3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ALAND</w:t>
                                  </w:r>
                                </w:p>
                                <w:p w:rsidR="00141DD1" w:rsidRPr="00A06003" w:rsidRDefault="00141DD1" w:rsidP="002A64F8">
                                  <w:pPr>
                                    <w:widowControl w:val="0"/>
                                    <w:spacing w:after="0" w:line="240" w:lineRule="auto"/>
                                    <w:ind w:left="117"/>
                                    <w:rPr>
                                      <w:rFonts w:ascii="Garamond" w:eastAsia="Georgia" w:hAnsi="Garamond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nt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se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and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lovel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y.</w:t>
                                  </w:r>
                                  <w:proofErr w:type="gramEnd"/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Textbook Marlborough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Sauvingon</w:t>
                                  </w:r>
                                  <w:proofErr w:type="spellEnd"/>
                                </w:p>
                                <w:p w:rsidR="00141DD1" w:rsidRPr="00A06003" w:rsidRDefault="00141DD1" w:rsidP="00A06003">
                                  <w:pPr>
                                    <w:widowControl w:val="0"/>
                                    <w:spacing w:after="120" w:line="240" w:lineRule="auto"/>
                                    <w:ind w:left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7.00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10.00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28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widowControl w:val="0"/>
                                    <w:spacing w:after="0" w:line="240" w:lineRule="auto"/>
                                    <w:ind w:firstLine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Domaine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Durand Sancerre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Loire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2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FRANCE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widowControl w:val="0"/>
                                    <w:spacing w:after="0" w:line="240" w:lineRule="auto"/>
                                    <w:ind w:left="117"/>
                                    <w:rPr>
                                      <w:rFonts w:ascii="Garamond" w:eastAsia="Georgia" w:hAnsi="Garamond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Perfect poise and balance</w:t>
                                  </w:r>
                                </w:p>
                                <w:p w:rsidR="00141DD1" w:rsidRPr="00A06003" w:rsidRDefault="00141DD1" w:rsidP="00190A2F">
                                  <w:pPr>
                                    <w:widowControl w:val="0"/>
                                    <w:spacing w:after="120" w:line="240" w:lineRule="auto"/>
                                    <w:ind w:left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34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SimSun" w:hAnsi="Garamond"/>
                                      <w:b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</w:rPr>
                                    <w:t>DELICIOUS &amp; JUICY</w:t>
                                  </w:r>
                                </w:p>
                                <w:p w:rsidR="00141DD1" w:rsidRPr="00A06003" w:rsidRDefault="00141DD1" w:rsidP="002A64F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Jacana Chardonnay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>Riverina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AUSTRALIA</w:t>
                                  </w:r>
                                </w:p>
                                <w:p w:rsidR="00141DD1" w:rsidRPr="00A06003" w:rsidRDefault="00141DD1" w:rsidP="002A64F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  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>Un-oaked, youthful and fruity</w:t>
                                  </w:r>
                                </w:p>
                                <w:p w:rsidR="00141DD1" w:rsidRPr="00A06003" w:rsidRDefault="00141DD1" w:rsidP="002A64F8">
                                  <w:pPr>
                                    <w:widowControl w:val="0"/>
                                    <w:spacing w:before="15" w:after="0" w:line="360" w:lineRule="auto"/>
                                    <w:ind w:firstLine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£4.75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£6.80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19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Pr="00A06003" w:rsidRDefault="00141DD1" w:rsidP="00D93831">
                                  <w:pPr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  San Felipe Pinot Gris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Mendoza ARGENTINA (v</w:t>
                                  </w:r>
                                  <w:r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141DD1" w:rsidRPr="00A06003" w:rsidRDefault="00141DD1" w:rsidP="00D93831">
                                  <w:pPr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   More weight and texture than Pinot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>Grigio</w:t>
                                  </w:r>
                                  <w:proofErr w:type="spellEnd"/>
                                </w:p>
                                <w:p w:rsidR="00141DD1" w:rsidRPr="00A06003" w:rsidRDefault="00141DD1" w:rsidP="00190A2F">
                                  <w:pPr>
                                    <w:widowControl w:val="0"/>
                                    <w:spacing w:after="120" w:line="240" w:lineRule="auto"/>
                                    <w:ind w:left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Pr="00A06003" w:rsidRDefault="00141DD1" w:rsidP="00D93831">
                                  <w:pPr>
                                    <w:widowControl w:val="0"/>
                                    <w:spacing w:before="15" w:after="0" w:line="240" w:lineRule="auto"/>
                                    <w:ind w:firstLine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Capelio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Chenin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Blanc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Swartland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SOUTH AFRICA</w:t>
                                  </w:r>
                                </w:p>
                                <w:p w:rsidR="00141DD1" w:rsidRPr="00A06003" w:rsidRDefault="00141DD1" w:rsidP="002B4095">
                                  <w:pPr>
                                    <w:widowControl w:val="0"/>
                                    <w:spacing w:after="0" w:line="240" w:lineRule="auto"/>
                                    <w:ind w:left="117"/>
                                    <w:rPr>
                                      <w:rFonts w:ascii="Garamond" w:eastAsia="Georgia" w:hAnsi="Garamond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Fruity and very easy drinking</w:t>
                                  </w:r>
                                </w:p>
                                <w:p w:rsidR="00141DD1" w:rsidRPr="00A06003" w:rsidRDefault="00141DD1" w:rsidP="00190A2F">
                                  <w:pPr>
                                    <w:widowControl w:val="0"/>
                                    <w:spacing w:after="120" w:line="240" w:lineRule="auto"/>
                                    <w:ind w:left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20.5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  <w:p w:rsidR="00141DD1" w:rsidRPr="00A06003" w:rsidRDefault="00141DD1" w:rsidP="002A64F8">
                                  <w:pPr>
                                    <w:widowControl w:val="0"/>
                                    <w:spacing w:before="15" w:after="0" w:line="240" w:lineRule="auto"/>
                                    <w:ind w:firstLine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St-Veran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Bichot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Burgundy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FRANCE (v</w:t>
                                  </w:r>
                                  <w:r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141DD1" w:rsidRPr="00A06003" w:rsidRDefault="00141DD1" w:rsidP="002A64F8">
                                  <w:pPr>
                                    <w:widowControl w:val="0"/>
                                    <w:spacing w:after="0" w:line="240" w:lineRule="auto"/>
                                    <w:ind w:left="117"/>
                                    <w:rPr>
                                      <w:rFonts w:ascii="Garamond" w:eastAsia="Georgia" w:hAnsi="Garamond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Best value ‘Village’ from Burgundy</w:t>
                                  </w:r>
                                </w:p>
                                <w:p w:rsidR="00141DD1" w:rsidRPr="00A06003" w:rsidRDefault="00141DD1" w:rsidP="00190A2F">
                                  <w:pPr>
                                    <w:widowControl w:val="0"/>
                                    <w:spacing w:after="120" w:line="240" w:lineRule="auto"/>
                                    <w:ind w:left="113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36.5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  <w:p w:rsidR="00141DD1" w:rsidRDefault="00141DD1" w:rsidP="00D93831">
                                  <w:pPr>
                                    <w:spacing w:after="0"/>
                                    <w:ind w:firstLine="113"/>
                                    <w:rPr>
                                      <w:rFonts w:eastAsia="SimSun"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41DD1" w:rsidRDefault="00141DD1" w:rsidP="00D93831">
                                  <w:pPr>
                                    <w:spacing w:after="0"/>
                                    <w:ind w:firstLine="113"/>
                                    <w:rPr>
                                      <w:rFonts w:eastAsia="SimSun"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41DD1" w:rsidRDefault="00141DD1" w:rsidP="00D93831">
                                  <w:pPr>
                                    <w:spacing w:after="0"/>
                                    <w:ind w:firstLine="113"/>
                                    <w:rPr>
                                      <w:rFonts w:eastAsia="SimSun"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41DD1" w:rsidRPr="00C14569" w:rsidRDefault="00141DD1" w:rsidP="00D93831">
                                  <w:pPr>
                                    <w:spacing w:after="0"/>
                                    <w:ind w:firstLine="113"/>
                                    <w:rPr>
                                      <w:rFonts w:eastAsia="SimSun"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141DD1" w:rsidRDefault="00141DD1" w:rsidP="00D93831">
                                  <w:pPr>
                                    <w:widowControl w:val="0"/>
                                    <w:spacing w:before="15" w:after="0" w:line="240" w:lineRule="auto"/>
                                    <w:ind w:left="113"/>
                                    <w:rPr>
                                      <w:rFonts w:eastAsia="Calibri" w:cs="Times New Roman"/>
                                      <w:color w:val="231F20"/>
                                      <w:spacing w:val="-5"/>
                                      <w:w w:val="115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41DD1" w:rsidRPr="001D3A78" w:rsidRDefault="00141DD1" w:rsidP="00D93831">
                                  <w:pPr>
                                    <w:widowControl w:val="0"/>
                                    <w:spacing w:before="15" w:after="0" w:line="240" w:lineRule="auto"/>
                                    <w:ind w:left="113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41DD1" w:rsidRDefault="00141DD1" w:rsidP="00D93831">
                                  <w:pPr>
                                    <w:spacing w:after="0" w:line="240" w:lineRule="auto"/>
                                    <w:rPr>
                                      <w:rFonts w:eastAsia="SimSun"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41DD1" w:rsidRPr="00D93831" w:rsidRDefault="00141DD1" w:rsidP="00D93831">
                                  <w:pPr>
                                    <w:spacing w:after="0" w:line="360" w:lineRule="auto"/>
                                    <w:rPr>
                                      <w:rFonts w:eastAsia="SimSun"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41DD1" w:rsidRPr="00C35194" w:rsidRDefault="00141DD1" w:rsidP="00C35194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.95pt;margin-top:7.3pt;width:279.3pt;height:4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" fillcolor="white [3201]" stroked="f" strokeweight=".5pt">
                      <v:textbox>
                        <w:txbxContent>
                          <w:p w:rsidR="00141DD1" w:rsidRPr="00A06003" w:rsidRDefault="00141DD1" w:rsidP="00783D5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WHITE</w:t>
                            </w:r>
                          </w:p>
                          <w:p w:rsidR="00141DD1" w:rsidRPr="00A06003" w:rsidRDefault="00141DD1" w:rsidP="00783D5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CRISP &amp; FRESH</w:t>
                            </w:r>
                          </w:p>
                          <w:p w:rsidR="00141DD1" w:rsidRPr="00A06003" w:rsidRDefault="00141DD1" w:rsidP="00A3789E">
                            <w:pPr>
                              <w:widowControl w:val="0"/>
                              <w:spacing w:after="0" w:line="240" w:lineRule="auto"/>
                              <w:ind w:firstLine="113"/>
                              <w:rPr>
                                <w:rFonts w:ascii="Garamond" w:eastAsia="Lucida Sans" w:hAnsi="Garamond" w:cs="Lucida San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Ca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’ </w:t>
                            </w: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Maritta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ino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19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rigio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DOC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9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Veneto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2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ALY (v</w:t>
                            </w:r>
                            <w:r>
                              <w:rPr>
                                <w:rFonts w:ascii="Garamond" w:eastAsia="Arial" w:hAnsi="Garamond" w:cs="Times New Roman"/>
                                <w:color w:val="231F20"/>
                                <w:spacing w:val="-12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2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141DD1" w:rsidRPr="00A06003" w:rsidRDefault="00141DD1" w:rsidP="00783681">
                            <w:pPr>
                              <w:widowControl w:val="0"/>
                              <w:spacing w:after="0" w:line="240" w:lineRule="auto"/>
                              <w:ind w:left="113"/>
                              <w:rPr>
                                <w:rFonts w:ascii="Garamond" w:eastAsia="Georgia" w:hAnsi="Garamond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Li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ht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6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5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nd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6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re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res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hin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</w:p>
                          <w:p w:rsidR="00141DD1" w:rsidRPr="00A06003" w:rsidRDefault="00141DD1" w:rsidP="00190A2F">
                            <w:pPr>
                              <w:widowControl w:val="0"/>
                              <w:spacing w:after="120" w:line="240" w:lineRule="auto"/>
                              <w:ind w:left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5.00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£7.15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20.00</w:t>
                            </w:r>
                          </w:p>
                          <w:p w:rsidR="00141DD1" w:rsidRPr="00A06003" w:rsidRDefault="00141DD1" w:rsidP="00783681">
                            <w:pPr>
                              <w:spacing w:after="0" w:line="240" w:lineRule="auto"/>
                              <w:ind w:firstLine="117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Les </w:t>
                            </w: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Ormieres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Blanc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Pays </w:t>
                            </w: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d’Oc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FRANCE</w:t>
                            </w:r>
                          </w:p>
                          <w:p w:rsidR="00141DD1" w:rsidRPr="00A06003" w:rsidRDefault="00141DD1" w:rsidP="00783681">
                            <w:pPr>
                              <w:widowControl w:val="0"/>
                              <w:spacing w:before="15" w:after="0" w:line="240" w:lineRule="auto"/>
                              <w:ind w:left="117"/>
                              <w:rPr>
                                <w:rFonts w:ascii="Garamond" w:eastAsia="Georgia" w:hAnsi="Garamond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Perfect every-day wine, very appealing</w:t>
                            </w:r>
                          </w:p>
                          <w:p w:rsidR="00141DD1" w:rsidRPr="00A06003" w:rsidRDefault="00141DD1" w:rsidP="00190A2F">
                            <w:pPr>
                              <w:widowControl w:val="0"/>
                              <w:spacing w:after="120" w:line="240" w:lineRule="auto"/>
                              <w:ind w:left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£4.75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£6.80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£19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Default="00141DD1" w:rsidP="00783681">
                            <w:pPr>
                              <w:widowControl w:val="0"/>
                              <w:spacing w:after="0" w:line="240" w:lineRule="auto"/>
                              <w:ind w:left="113"/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icpoul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Cazalets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41DD1" w:rsidRPr="00A06003" w:rsidRDefault="00141DD1" w:rsidP="00783681">
                            <w:pPr>
                              <w:widowControl w:val="0"/>
                              <w:spacing w:after="0" w:line="240" w:lineRule="auto"/>
                              <w:ind w:left="113"/>
                              <w:rPr>
                                <w:rFonts w:ascii="Garamond" w:eastAsia="Lucida Sans" w:hAnsi="Garamond" w:cs="Lucida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sz w:val="20"/>
                                <w:szCs w:val="16"/>
                              </w:rPr>
                              <w:t>Languedoc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FRANCE (v</w:t>
                            </w:r>
                            <w:r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141DD1" w:rsidRPr="00A06003" w:rsidRDefault="00141DD1" w:rsidP="00783681">
                            <w:pPr>
                              <w:widowControl w:val="0"/>
                              <w:spacing w:after="0" w:line="240" w:lineRule="auto"/>
                              <w:ind w:left="113"/>
                              <w:rPr>
                                <w:rFonts w:ascii="Garamond" w:eastAsia="Georgia" w:hAnsi="Garamond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Crisp, fruity and fresh.</w:t>
                            </w:r>
                            <w:proofErr w:type="gramEnd"/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 xml:space="preserve"> Great with light dishes or on </w:t>
                            </w:r>
                            <w:proofErr w:type="spellStart"/>
                            <w:proofErr w:type="gramStart"/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 xml:space="preserve"> own</w:t>
                            </w:r>
                          </w:p>
                          <w:p w:rsidR="00141DD1" w:rsidRPr="00A06003" w:rsidRDefault="00141DD1" w:rsidP="00A06003">
                            <w:pPr>
                              <w:widowControl w:val="0"/>
                              <w:spacing w:after="120" w:line="240" w:lineRule="auto"/>
                              <w:ind w:left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5.90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8.40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23.50</w:t>
                            </w:r>
                            <w:bookmarkStart w:id="1" w:name="_GoBack"/>
                            <w:bookmarkEnd w:id="1"/>
                          </w:p>
                          <w:p w:rsidR="00141DD1" w:rsidRPr="00A06003" w:rsidRDefault="00141DD1" w:rsidP="0078368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ZESTY &amp; AROMATIC</w:t>
                            </w:r>
                          </w:p>
                          <w:p w:rsidR="00141DD1" w:rsidRPr="00A06003" w:rsidRDefault="00141DD1" w:rsidP="003B6C43">
                            <w:pPr>
                              <w:widowControl w:val="0"/>
                              <w:spacing w:after="0" w:line="240" w:lineRule="auto"/>
                              <w:ind w:left="113"/>
                              <w:rPr>
                                <w:rFonts w:ascii="Garamond" w:eastAsia="Lucida Sans" w:hAnsi="Garamond" w:cs="Lucida San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Cornellana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Sauvignon Blanc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9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Cachapoal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CHILE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7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(v</w:t>
                            </w:r>
                            <w:r>
                              <w:rPr>
                                <w:rFonts w:ascii="Garamond" w:eastAsia="Arial" w:hAnsi="Garamond" w:cs="Times New Roman"/>
                                <w:color w:val="231F20"/>
                                <w:spacing w:val="-7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7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141DD1" w:rsidRPr="00A06003" w:rsidRDefault="00141DD1" w:rsidP="003B6C43">
                            <w:pPr>
                              <w:widowControl w:val="0"/>
                              <w:spacing w:after="0" w:line="240" w:lineRule="auto"/>
                              <w:ind w:left="113"/>
                              <w:rPr>
                                <w:rFonts w:ascii="Garamond" w:eastAsia="Georgia" w:hAnsi="Garamond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Zesty and mouthwateringly fresh</w:t>
                            </w:r>
                          </w:p>
                          <w:p w:rsidR="00141DD1" w:rsidRPr="00A06003" w:rsidRDefault="00141DD1" w:rsidP="002A64F8">
                            <w:pPr>
                              <w:widowControl w:val="0"/>
                              <w:spacing w:after="120" w:line="240" w:lineRule="auto"/>
                              <w:ind w:left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5.00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£7.15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20.00</w:t>
                            </w:r>
                          </w:p>
                          <w:p w:rsidR="00141DD1" w:rsidRDefault="00141DD1" w:rsidP="002A64F8">
                            <w:pPr>
                              <w:widowControl w:val="0"/>
                              <w:spacing w:after="0" w:line="240" w:lineRule="auto"/>
                              <w:ind w:firstLine="113"/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Lanark Lane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auvignon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Blanc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41DD1" w:rsidRPr="00A06003" w:rsidRDefault="00141DD1" w:rsidP="002A64F8">
                            <w:pPr>
                              <w:widowControl w:val="0"/>
                              <w:spacing w:after="0" w:line="240" w:lineRule="auto"/>
                              <w:ind w:firstLine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Marlborough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EW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22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ALAND</w:t>
                            </w:r>
                          </w:p>
                          <w:p w:rsidR="00141DD1" w:rsidRPr="00A06003" w:rsidRDefault="00141DD1" w:rsidP="002A64F8">
                            <w:pPr>
                              <w:widowControl w:val="0"/>
                              <w:spacing w:after="0" w:line="240" w:lineRule="auto"/>
                              <w:ind w:left="117"/>
                              <w:rPr>
                                <w:rFonts w:ascii="Garamond" w:eastAsia="Georgia" w:hAnsi="Garamond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nt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lovel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y.</w:t>
                            </w:r>
                            <w:proofErr w:type="gramEnd"/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 xml:space="preserve"> Textbook Marlborough </w:t>
                            </w:r>
                            <w:proofErr w:type="spellStart"/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Sauvingon</w:t>
                            </w:r>
                            <w:proofErr w:type="spellEnd"/>
                          </w:p>
                          <w:p w:rsidR="00141DD1" w:rsidRPr="00A06003" w:rsidRDefault="00141DD1" w:rsidP="00A06003">
                            <w:pPr>
                              <w:widowControl w:val="0"/>
                              <w:spacing w:after="120" w:line="240" w:lineRule="auto"/>
                              <w:ind w:left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7.00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10.00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28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Pr="00A06003" w:rsidRDefault="00141DD1" w:rsidP="00783681">
                            <w:pPr>
                              <w:widowControl w:val="0"/>
                              <w:spacing w:after="0" w:line="240" w:lineRule="auto"/>
                              <w:ind w:firstLine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Domaine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Durand Sancerre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Loire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FRANCE</w:t>
                            </w:r>
                          </w:p>
                          <w:p w:rsidR="00141DD1" w:rsidRPr="00A06003" w:rsidRDefault="00141DD1" w:rsidP="00783681">
                            <w:pPr>
                              <w:widowControl w:val="0"/>
                              <w:spacing w:after="0" w:line="240" w:lineRule="auto"/>
                              <w:ind w:left="117"/>
                              <w:rPr>
                                <w:rFonts w:ascii="Garamond" w:eastAsia="Georgia" w:hAnsi="Garamond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Perfect poise and balance</w:t>
                            </w:r>
                          </w:p>
                          <w:p w:rsidR="00141DD1" w:rsidRPr="00A06003" w:rsidRDefault="00141DD1" w:rsidP="00190A2F">
                            <w:pPr>
                              <w:widowControl w:val="0"/>
                              <w:spacing w:after="120" w:line="240" w:lineRule="auto"/>
                              <w:ind w:left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34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Pr="00A06003" w:rsidRDefault="00141DD1" w:rsidP="0078368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SimSun" w:hAnsi="Garamond"/>
                                <w:b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</w:rPr>
                              <w:t>DELICIOUS &amp; JUICY</w:t>
                            </w:r>
                          </w:p>
                          <w:p w:rsidR="00141DD1" w:rsidRPr="00A06003" w:rsidRDefault="00141DD1" w:rsidP="002A64F8">
                            <w:pPr>
                              <w:widowControl w:val="0"/>
                              <w:spacing w:after="0" w:line="240" w:lineRule="auto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  Jacana Chardonnay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>Riverina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AUSTRALIA</w:t>
                            </w:r>
                          </w:p>
                          <w:p w:rsidR="00141DD1" w:rsidRPr="00A06003" w:rsidRDefault="00141DD1" w:rsidP="002A64F8">
                            <w:pPr>
                              <w:widowControl w:val="0"/>
                              <w:spacing w:after="0" w:line="240" w:lineRule="auto"/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  </w:t>
                            </w: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>Un-oaked, youthful and fruity</w:t>
                            </w:r>
                          </w:p>
                          <w:p w:rsidR="00141DD1" w:rsidRPr="00A06003" w:rsidRDefault="00141DD1" w:rsidP="002A64F8">
                            <w:pPr>
                              <w:widowControl w:val="0"/>
                              <w:spacing w:before="15" w:after="0" w:line="360" w:lineRule="auto"/>
                              <w:ind w:firstLine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£4.75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£6.80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19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Pr="00A06003" w:rsidRDefault="00141DD1" w:rsidP="00D93831">
                            <w:pPr>
                              <w:spacing w:after="0" w:line="240" w:lineRule="auto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  San Felipe Pinot Gris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Mendoza ARGENTINA (v</w:t>
                            </w:r>
                            <w:r>
                              <w:rPr>
                                <w:rFonts w:ascii="Garamond" w:eastAsia="SimSun" w:hAnsi="Garamond"/>
                                <w:sz w:val="20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>)</w:t>
                            </w:r>
                          </w:p>
                          <w:p w:rsidR="00141DD1" w:rsidRPr="00A06003" w:rsidRDefault="00141DD1" w:rsidP="00D93831">
                            <w:pPr>
                              <w:spacing w:after="0" w:line="240" w:lineRule="auto"/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   More weight and texture than Pinot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>Grigio</w:t>
                            </w:r>
                            <w:proofErr w:type="spellEnd"/>
                          </w:p>
                          <w:p w:rsidR="00141DD1" w:rsidRPr="00A06003" w:rsidRDefault="00141DD1" w:rsidP="00190A2F">
                            <w:pPr>
                              <w:widowControl w:val="0"/>
                              <w:spacing w:after="120" w:line="240" w:lineRule="auto"/>
                              <w:ind w:left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Pr="00A06003" w:rsidRDefault="00141DD1" w:rsidP="00D93831">
                            <w:pPr>
                              <w:widowControl w:val="0"/>
                              <w:spacing w:before="15" w:after="0" w:line="240" w:lineRule="auto"/>
                              <w:ind w:firstLine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Capelio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Chenin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Blanc </w:t>
                            </w: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Swartland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SOUTH AFRICA</w:t>
                            </w:r>
                          </w:p>
                          <w:p w:rsidR="00141DD1" w:rsidRPr="00A06003" w:rsidRDefault="00141DD1" w:rsidP="002B4095">
                            <w:pPr>
                              <w:widowControl w:val="0"/>
                              <w:spacing w:after="0" w:line="240" w:lineRule="auto"/>
                              <w:ind w:left="117"/>
                              <w:rPr>
                                <w:rFonts w:ascii="Garamond" w:eastAsia="Georgia" w:hAnsi="Garamond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Fruity and very easy drinking</w:t>
                            </w:r>
                          </w:p>
                          <w:p w:rsidR="00141DD1" w:rsidRPr="00A06003" w:rsidRDefault="00141DD1" w:rsidP="00190A2F">
                            <w:pPr>
                              <w:widowControl w:val="0"/>
                              <w:spacing w:after="120" w:line="240" w:lineRule="auto"/>
                              <w:ind w:left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20.5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  <w:p w:rsidR="00141DD1" w:rsidRPr="00A06003" w:rsidRDefault="00141DD1" w:rsidP="002A64F8">
                            <w:pPr>
                              <w:widowControl w:val="0"/>
                              <w:spacing w:before="15" w:after="0" w:line="240" w:lineRule="auto"/>
                              <w:ind w:firstLine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St-Veran </w:t>
                            </w:r>
                            <w:proofErr w:type="spellStart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Bichot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Burgundy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FRANCE (v</w:t>
                            </w:r>
                            <w:r>
                              <w:rPr>
                                <w:rFonts w:ascii="Garamond" w:eastAsia="Arial" w:hAnsi="Garamond" w:cs="Times New Roman"/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141DD1" w:rsidRPr="00A06003" w:rsidRDefault="00141DD1" w:rsidP="002A64F8">
                            <w:pPr>
                              <w:widowControl w:val="0"/>
                              <w:spacing w:after="0" w:line="240" w:lineRule="auto"/>
                              <w:ind w:left="117"/>
                              <w:rPr>
                                <w:rFonts w:ascii="Garamond" w:eastAsia="Georgia" w:hAnsi="Garamond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Best value ‘Village’ from Burgundy</w:t>
                            </w:r>
                          </w:p>
                          <w:p w:rsidR="00141DD1" w:rsidRPr="00A06003" w:rsidRDefault="00141DD1" w:rsidP="00190A2F">
                            <w:pPr>
                              <w:widowControl w:val="0"/>
                              <w:spacing w:after="120" w:line="240" w:lineRule="auto"/>
                              <w:ind w:left="113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36.5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  <w:p w:rsidR="00141DD1" w:rsidRDefault="00141DD1" w:rsidP="00D93831">
                            <w:pPr>
                              <w:spacing w:after="0"/>
                              <w:ind w:firstLine="113"/>
                              <w:rPr>
                                <w:rFonts w:eastAsia="SimSun"/>
                                <w:i/>
                                <w:sz w:val="20"/>
                              </w:rPr>
                            </w:pPr>
                          </w:p>
                          <w:p w:rsidR="00141DD1" w:rsidRDefault="00141DD1" w:rsidP="00D93831">
                            <w:pPr>
                              <w:spacing w:after="0"/>
                              <w:ind w:firstLine="113"/>
                              <w:rPr>
                                <w:rFonts w:eastAsia="SimSun"/>
                                <w:i/>
                                <w:sz w:val="20"/>
                              </w:rPr>
                            </w:pPr>
                          </w:p>
                          <w:p w:rsidR="00141DD1" w:rsidRDefault="00141DD1" w:rsidP="00D93831">
                            <w:pPr>
                              <w:spacing w:after="0"/>
                              <w:ind w:firstLine="113"/>
                              <w:rPr>
                                <w:rFonts w:eastAsia="SimSun"/>
                                <w:i/>
                                <w:sz w:val="20"/>
                              </w:rPr>
                            </w:pPr>
                          </w:p>
                          <w:p w:rsidR="00141DD1" w:rsidRPr="00C14569" w:rsidRDefault="00141DD1" w:rsidP="00D93831">
                            <w:pPr>
                              <w:spacing w:after="0"/>
                              <w:ind w:firstLine="113"/>
                              <w:rPr>
                                <w:rFonts w:eastAsia="SimSun"/>
                                <w:i/>
                                <w:sz w:val="18"/>
                              </w:rPr>
                            </w:pPr>
                          </w:p>
                          <w:p w:rsidR="00141DD1" w:rsidRDefault="00141DD1" w:rsidP="00D93831">
                            <w:pPr>
                              <w:widowControl w:val="0"/>
                              <w:spacing w:before="15" w:after="0" w:line="240" w:lineRule="auto"/>
                              <w:ind w:left="113"/>
                              <w:rPr>
                                <w:rFonts w:eastAsia="Calibri" w:cs="Times New Roman"/>
                                <w:color w:val="231F20"/>
                                <w:spacing w:val="-5"/>
                                <w:w w:val="115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41DD1" w:rsidRPr="001D3A78" w:rsidRDefault="00141DD1" w:rsidP="00D93831">
                            <w:pPr>
                              <w:widowControl w:val="0"/>
                              <w:spacing w:before="15" w:after="0" w:line="240" w:lineRule="auto"/>
                              <w:ind w:left="113"/>
                              <w:rPr>
                                <w:rFonts w:eastAsia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41DD1" w:rsidRDefault="00141DD1" w:rsidP="00D93831">
                            <w:pPr>
                              <w:spacing w:after="0" w:line="240" w:lineRule="auto"/>
                              <w:rPr>
                                <w:rFonts w:eastAsia="SimSun"/>
                                <w:i/>
                                <w:sz w:val="20"/>
                              </w:rPr>
                            </w:pPr>
                          </w:p>
                          <w:p w:rsidR="00141DD1" w:rsidRPr="00D93831" w:rsidRDefault="00141DD1" w:rsidP="00D93831">
                            <w:pPr>
                              <w:spacing w:after="0" w:line="360" w:lineRule="auto"/>
                              <w:rPr>
                                <w:rFonts w:eastAsia="SimSun"/>
                                <w:i/>
                                <w:sz w:val="20"/>
                              </w:rPr>
                            </w:pPr>
                          </w:p>
                          <w:p w:rsidR="00141DD1" w:rsidRPr="00C35194" w:rsidRDefault="00141DD1" w:rsidP="00C3519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536753" w:rsidRDefault="00A06003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88AC0" wp14:editId="205F9BAD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92710</wp:posOffset>
                      </wp:positionV>
                      <wp:extent cx="3587750" cy="62103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0" cy="621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DD1" w:rsidRPr="00A06003" w:rsidRDefault="00141DD1" w:rsidP="00107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6003"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  <w:t>RED</w:t>
                                  </w:r>
                                </w:p>
                                <w:p w:rsidR="00141DD1" w:rsidRPr="00A06003" w:rsidRDefault="00141DD1" w:rsidP="00783D5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4"/>
                                      <w:szCs w:val="24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4"/>
                                      <w:szCs w:val="24"/>
                                    </w:rPr>
                                    <w:t>SOFT &amp; FRUITY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widowControl w:val="0"/>
                                    <w:spacing w:after="0" w:line="240" w:lineRule="auto"/>
                                    <w:ind w:left="397"/>
                                    <w:rPr>
                                      <w:rFonts w:ascii="Garamond" w:eastAsia="Lucida Sans" w:hAnsi="Garamond" w:cs="Lucida San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Le Versant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7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ino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Noir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7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Pays </w:t>
                                  </w:r>
                                  <w:proofErr w:type="spellStart"/>
                                  <w:proofErr w:type="gramStart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d’Oc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FRANCE</w:t>
                                  </w:r>
                                  <w:proofErr w:type="gramEnd"/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(v</w:t>
                                  </w:r>
                                  <w:r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widowControl w:val="0"/>
                                    <w:spacing w:before="15" w:after="0" w:line="240" w:lineRule="auto"/>
                                    <w:ind w:left="397"/>
                                    <w:rPr>
                                      <w:rFonts w:ascii="Garamond" w:eastAsia="Georgia" w:hAnsi="Garamond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en-US"/>
                                    </w:rPr>
                                    <w:t>Light and delicate berry fruit</w:t>
                                  </w:r>
                                </w:p>
                                <w:p w:rsidR="00141DD1" w:rsidRPr="00A06003" w:rsidRDefault="00141DD1" w:rsidP="00AA66E2">
                                  <w:pPr>
                                    <w:widowControl w:val="0"/>
                                    <w:spacing w:before="15" w:after="120" w:line="240" w:lineRule="auto"/>
                                    <w:ind w:left="113" w:firstLine="284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5.75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8.25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23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Pr="00A06003" w:rsidRDefault="00141DD1" w:rsidP="00AA66E2">
                                  <w:pPr>
                                    <w:spacing w:after="0" w:line="240" w:lineRule="auto"/>
                                    <w:ind w:firstLine="397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Rio </w:t>
                                  </w:r>
                                  <w:proofErr w:type="gram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proofErr w:type="gramEnd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 Rey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>Tempranillo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  <w:szCs w:val="20"/>
                                    </w:rPr>
                                    <w:t xml:space="preserve"> SPAIN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141DD1" w:rsidRPr="00A06003" w:rsidRDefault="00141DD1" w:rsidP="00AA66E2">
                                  <w:pPr>
                                    <w:spacing w:after="0" w:line="240" w:lineRule="auto"/>
                                    <w:ind w:firstLine="397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  <w:szCs w:val="20"/>
                                    </w:rPr>
                                    <w:t>Very versatile, with or without food</w:t>
                                  </w:r>
                                </w:p>
                                <w:p w:rsidR="00141DD1" w:rsidRPr="00A06003" w:rsidRDefault="00141DD1" w:rsidP="00AA66E2">
                                  <w:pPr>
                                    <w:widowControl w:val="0"/>
                                    <w:spacing w:after="120" w:line="240" w:lineRule="auto"/>
                                    <w:ind w:left="113" w:firstLine="284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5.00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7.15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Default="00141DD1" w:rsidP="00AA66E2">
                                  <w:pPr>
                                    <w:spacing w:after="0" w:line="240" w:lineRule="auto"/>
                                    <w:ind w:firstLine="397"/>
                                    <w:rPr>
                                      <w:rFonts w:ascii="Garamond" w:eastAsia="SimSun" w:hAnsi="Garamon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>Opawa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 Pinot Noir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41DD1" w:rsidRPr="00A06003" w:rsidRDefault="00141DD1" w:rsidP="00AA66E2">
                                  <w:pPr>
                                    <w:spacing w:after="0" w:line="240" w:lineRule="auto"/>
                                    <w:ind w:firstLine="397"/>
                                    <w:rPr>
                                      <w:rFonts w:ascii="Garamond" w:eastAsia="SimSun" w:hAnsi="Garamond"/>
                                      <w:sz w:val="20"/>
                                      <w:szCs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  <w:szCs w:val="20"/>
                                    </w:rPr>
                                    <w:t xml:space="preserve">Marlborough NEW ZEALAND 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spacing w:after="0" w:line="240" w:lineRule="auto"/>
                                    <w:ind w:firstLine="397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  <w:szCs w:val="20"/>
                                    </w:rPr>
                                    <w:t>Deep, rich and lovely texture</w:t>
                                  </w:r>
                                </w:p>
                                <w:p w:rsidR="00141DD1" w:rsidRPr="00A06003" w:rsidRDefault="00141DD1" w:rsidP="00190A2F">
                                  <w:pPr>
                                    <w:widowControl w:val="0"/>
                                    <w:spacing w:after="80" w:line="240" w:lineRule="auto"/>
                                    <w:ind w:left="113" w:firstLine="284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30.00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6003">
                                    <w:rPr>
                                      <w:rFonts w:ascii="Garamond" w:hAnsi="Garamond"/>
                                      <w:b/>
                                      <w:sz w:val="24"/>
                                      <w:szCs w:val="24"/>
                                    </w:rPr>
                                    <w:t>SMOOTH &amp; A LITTLE SPICY</w:t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spacing w:after="0" w:line="240" w:lineRule="auto"/>
                                    <w:ind w:right="-283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>Essere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Merlot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Veneto ITALY 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ab/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ab/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         Ripe and plummy, easy drinking</w:t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widowControl w:val="0"/>
                                    <w:spacing w:after="120" w:line="240" w:lineRule="auto"/>
                                    <w:ind w:left="113" w:firstLine="284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4.75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6.80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19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Default="00141DD1" w:rsidP="00312F67">
                                  <w:pPr>
                                    <w:spacing w:after="0" w:line="240" w:lineRule="auto"/>
                                    <w:ind w:left="-57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         Cotes du Rhone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>Domaine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>Garrigon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spacing w:after="0" w:line="240" w:lineRule="auto"/>
                                    <w:ind w:left="-57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         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>Rhone FRANCE (v</w:t>
                                  </w:r>
                                  <w:r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         Grenache blend, rich and earthy</w:t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widowControl w:val="0"/>
                                    <w:spacing w:after="120" w:line="240" w:lineRule="auto"/>
                                    <w:ind w:left="113" w:firstLine="284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.50</w:t>
                                  </w:r>
                                </w:p>
                                <w:p w:rsidR="00141DD1" w:rsidRPr="00A06003" w:rsidRDefault="00141DD1" w:rsidP="00107468">
                                  <w:pPr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        Cruz Alta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>Malbec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Mendoza ARGENTINA (v</w:t>
                                  </w:r>
                                  <w:r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>g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>)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ab/>
                                  </w:r>
                                </w:p>
                                <w:p w:rsidR="00141DD1" w:rsidRPr="00A06003" w:rsidRDefault="00141DD1" w:rsidP="008216C5">
                                  <w:pPr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         Smooth with spice, perfect with meaty dishes</w:t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widowControl w:val="0"/>
                                    <w:spacing w:after="120" w:line="240" w:lineRule="auto"/>
                                    <w:ind w:left="113" w:firstLine="284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5.90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8.40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23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.50</w:t>
                                  </w:r>
                                </w:p>
                                <w:p w:rsidR="00141DD1" w:rsidRPr="00A06003" w:rsidRDefault="00141DD1" w:rsidP="00190A2F">
                                  <w:pPr>
                                    <w:widowControl w:val="0"/>
                                    <w:spacing w:after="40" w:line="240" w:lineRule="auto"/>
                                    <w:ind w:left="113" w:firstLine="284"/>
                                    <w:jc w:val="center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</w:rPr>
                                    <w:t>FULSOME &amp; ROBUST</w:t>
                                  </w:r>
                                </w:p>
                                <w:p w:rsidR="00141DD1" w:rsidRPr="00A06003" w:rsidRDefault="00141DD1" w:rsidP="00AA66E2">
                                  <w:pPr>
                                    <w:spacing w:after="0" w:line="240" w:lineRule="auto"/>
                                    <w:ind w:firstLine="397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>Richland Black Shiraz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New South Wales AUSTRALIA 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ab/>
                                  </w:r>
                                </w:p>
                                <w:p w:rsidR="00141DD1" w:rsidRPr="00A06003" w:rsidRDefault="00141DD1" w:rsidP="00AA66E2">
                                  <w:pPr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        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>Smok</w:t>
                                  </w:r>
                                  <w:r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>e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>y, black fruit and lashings of spice</w:t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widowControl w:val="0"/>
                                    <w:spacing w:after="120" w:line="240" w:lineRule="auto"/>
                                    <w:ind w:left="113" w:firstLine="284"/>
                                    <w:rPr>
                                      <w:rFonts w:ascii="Garamond" w:eastAsia="Arial" w:hAnsi="Garamond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175ml: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5.75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250ml: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£8.25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6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23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Pr="00A06003" w:rsidRDefault="00141DD1" w:rsidP="00AA66E2">
                                  <w:pPr>
                                    <w:spacing w:after="0" w:line="240" w:lineRule="auto"/>
                                    <w:ind w:left="-57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        Mara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>Ripasso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DOC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>Valpolicella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ITALY 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ab/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ab/>
                                  </w:r>
                                </w:p>
                                <w:p w:rsidR="00141DD1" w:rsidRPr="00A06003" w:rsidRDefault="00141DD1" w:rsidP="00107468">
                                  <w:pPr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        </w:t>
                                  </w:r>
                                  <w:proofErr w:type="gramStart"/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A ‘baby’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>Amarone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 Medium-bodied, warm and velvety</w:t>
                                  </w:r>
                                </w:p>
                                <w:p w:rsidR="00141DD1" w:rsidRPr="00A06003" w:rsidRDefault="00141DD1" w:rsidP="00783681">
                                  <w:pPr>
                                    <w:spacing w:after="120" w:line="240" w:lineRule="auto"/>
                                    <w:ind w:firstLine="397"/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29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spacing w:after="0" w:line="240" w:lineRule="auto"/>
                                    <w:ind w:firstLine="397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>Rio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ja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>Reserva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Marques </w:t>
                                  </w:r>
                                  <w:proofErr w:type="gram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>del</w:t>
                                  </w:r>
                                  <w:proofErr w:type="gramEnd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</w:rPr>
                                    <w:t>Atrio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Rioja SPAIN 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ab/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ab/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spacing w:after="0" w:line="240" w:lineRule="auto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        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>Mature Rioja, drinking well</w:t>
                                  </w:r>
                                </w:p>
                                <w:p w:rsidR="00141DD1" w:rsidRPr="00A06003" w:rsidRDefault="00141DD1" w:rsidP="00312F67">
                                  <w:pPr>
                                    <w:spacing w:after="120"/>
                                    <w:ind w:firstLine="397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29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.50</w:t>
                                  </w:r>
                                </w:p>
                                <w:p w:rsidR="00141DD1" w:rsidRDefault="00141DD1" w:rsidP="00190A2F">
                                  <w:pPr>
                                    <w:spacing w:after="0" w:line="240" w:lineRule="auto"/>
                                    <w:ind w:firstLine="397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Medoc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>Rollan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 de By 2006</w:t>
                                  </w:r>
                                  <w:r w:rsidRPr="00A06003"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Bordeaux FRANCE</w:t>
                                  </w:r>
                                  <w:r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141DD1" w:rsidRPr="00190A2F" w:rsidRDefault="00141DD1" w:rsidP="00190A2F">
                                  <w:pPr>
                                    <w:spacing w:after="0" w:line="240" w:lineRule="auto"/>
                                    <w:ind w:firstLine="397"/>
                                    <w:rPr>
                                      <w:rFonts w:ascii="Garamond" w:eastAsia="SimSun" w:hAnsi="Garamond"/>
                                      <w:sz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A mature Cru </w:t>
                                  </w:r>
                                  <w:proofErr w:type="spellStart"/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>Bourgeoise</w:t>
                                  </w:r>
                                  <w:proofErr w:type="spellEnd"/>
                                  <w:r w:rsidRPr="00A06003"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</w:rPr>
                                    <w:t xml:space="preserve"> from a great year</w:t>
                                  </w:r>
                                </w:p>
                                <w:p w:rsidR="00141DD1" w:rsidRPr="00A06003" w:rsidRDefault="00141DD1" w:rsidP="002B4095">
                                  <w:pPr>
                                    <w:spacing w:after="0"/>
                                    <w:ind w:firstLine="397"/>
                                    <w:rPr>
                                      <w:rFonts w:ascii="Garamond" w:eastAsia="SimSun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Bottle:</w:t>
                                  </w:r>
                                  <w:r w:rsidRPr="00A06003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42</w:t>
                                  </w:r>
                                  <w:r w:rsidRPr="00190A2F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>.00</w:t>
                                  </w:r>
                                </w:p>
                                <w:p w:rsidR="00141DD1" w:rsidRPr="00107468" w:rsidRDefault="00141DD1" w:rsidP="00107468">
                                  <w:pPr>
                                    <w:spacing w:after="0" w:line="360" w:lineRule="auto"/>
                                    <w:ind w:firstLine="397"/>
                                    <w:rPr>
                                      <w:rFonts w:eastAsia="SimSu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1DD1" w:rsidRPr="00107468" w:rsidRDefault="00141DD1" w:rsidP="00107468">
                                  <w:pPr>
                                    <w:spacing w:after="0" w:line="240" w:lineRule="auto"/>
                                    <w:rPr>
                                      <w:rFonts w:eastAsia="SimSun"/>
                                      <w:i/>
                                    </w:rPr>
                                  </w:pPr>
                                </w:p>
                                <w:p w:rsidR="00141DD1" w:rsidRDefault="00141DD1" w:rsidP="00C35194">
                                  <w:pPr>
                                    <w:widowControl w:val="0"/>
                                    <w:spacing w:before="15" w:after="0" w:line="240" w:lineRule="auto"/>
                                    <w:ind w:left="117"/>
                                    <w:rPr>
                                      <w:rFonts w:ascii="Arial" w:eastAsia="Calibri" w:hAnsi="Arial" w:cs="Times New Roman"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41DD1" w:rsidRDefault="00141DD1" w:rsidP="00C35194">
                                  <w:pPr>
                                    <w:widowControl w:val="0"/>
                                    <w:spacing w:before="15" w:after="0" w:line="240" w:lineRule="auto"/>
                                    <w:ind w:left="117"/>
                                    <w:rPr>
                                      <w:rFonts w:ascii="Arial" w:eastAsia="Calibri" w:hAnsi="Arial" w:cs="Times New Roman"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41DD1" w:rsidRDefault="00141DD1" w:rsidP="00C35194">
                                  <w:pPr>
                                    <w:widowControl w:val="0"/>
                                    <w:spacing w:before="15" w:after="0" w:line="240" w:lineRule="auto"/>
                                    <w:ind w:left="117"/>
                                    <w:rPr>
                                      <w:rFonts w:ascii="Arial" w:eastAsia="Calibri" w:hAnsi="Arial" w:cs="Times New Roman"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41DD1" w:rsidRPr="00C35194" w:rsidRDefault="00141DD1" w:rsidP="00C35194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1DD1" w:rsidRDefault="00141DD1" w:rsidP="00C35194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1DD1" w:rsidRDefault="00141DD1" w:rsidP="00C35194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1DD1" w:rsidRPr="00C35194" w:rsidRDefault="00141DD1" w:rsidP="00C35194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99.15pt;margin-top:7.3pt;width:282.5pt;height:4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" fillcolor="white [3201]" stroked="f" strokeweight=".5pt">
                      <v:textbox>
                        <w:txbxContent>
                          <w:p w:rsidR="00141DD1" w:rsidRPr="00A06003" w:rsidRDefault="00141DD1" w:rsidP="0010746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  <w:p w:rsidR="00141DD1" w:rsidRPr="00A06003" w:rsidRDefault="00141DD1" w:rsidP="00783D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4"/>
                                <w:szCs w:val="24"/>
                              </w:rPr>
                              <w:t>SOFT &amp; FRUITY</w:t>
                            </w:r>
                          </w:p>
                          <w:p w:rsidR="00141DD1" w:rsidRPr="00A06003" w:rsidRDefault="00141DD1" w:rsidP="00783681">
                            <w:pPr>
                              <w:widowControl w:val="0"/>
                              <w:spacing w:after="0" w:line="240" w:lineRule="auto"/>
                              <w:ind w:left="397"/>
                              <w:rPr>
                                <w:rFonts w:ascii="Garamond" w:eastAsia="Lucida Sans" w:hAnsi="Garamond" w:cs="Lucida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Le Versant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7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ino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Noir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7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Pays </w:t>
                            </w:r>
                            <w:proofErr w:type="spellStart"/>
                            <w:proofErr w:type="gramStart"/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d’Oc</w:t>
                            </w:r>
                            <w:proofErr w:type="spellEnd"/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FRANCE</w:t>
                            </w:r>
                            <w:proofErr w:type="gramEnd"/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 xml:space="preserve"> (v</w:t>
                            </w:r>
                            <w:r>
                              <w:rPr>
                                <w:rFonts w:ascii="Garamond" w:eastAsia="Arial" w:hAnsi="Garamond" w:cs="Times New Roman"/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Arial" w:hAnsi="Garamond" w:cs="Times New Roman"/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141DD1" w:rsidRPr="00A06003" w:rsidRDefault="00141DD1" w:rsidP="00783681">
                            <w:pPr>
                              <w:widowControl w:val="0"/>
                              <w:spacing w:before="15" w:after="0" w:line="240" w:lineRule="auto"/>
                              <w:ind w:left="397"/>
                              <w:rPr>
                                <w:rFonts w:ascii="Garamond" w:eastAsia="Georgia" w:hAnsi="Garamond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  <w:t>Light and delicate berry fruit</w:t>
                            </w:r>
                          </w:p>
                          <w:p w:rsidR="00141DD1" w:rsidRPr="00A06003" w:rsidRDefault="00141DD1" w:rsidP="00AA66E2">
                            <w:pPr>
                              <w:widowControl w:val="0"/>
                              <w:spacing w:before="15" w:after="120" w:line="240" w:lineRule="auto"/>
                              <w:ind w:left="113" w:firstLine="284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5.75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8.25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23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Pr="00A06003" w:rsidRDefault="00141DD1" w:rsidP="00AA66E2">
                            <w:pPr>
                              <w:spacing w:after="0" w:line="240" w:lineRule="auto"/>
                              <w:ind w:firstLine="397"/>
                              <w:rPr>
                                <w:rFonts w:ascii="Garamond" w:eastAsia="SimSun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 xml:space="preserve">Rio </w:t>
                            </w:r>
                            <w:proofErr w:type="gram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proofErr w:type="gramEnd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 xml:space="preserve"> Rey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>Tempranillo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sz w:val="20"/>
                                <w:szCs w:val="20"/>
                              </w:rPr>
                              <w:t xml:space="preserve"> SPAIN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41DD1" w:rsidRPr="00A06003" w:rsidRDefault="00141DD1" w:rsidP="00AA66E2">
                            <w:pPr>
                              <w:spacing w:after="0" w:line="240" w:lineRule="auto"/>
                              <w:ind w:firstLine="397"/>
                              <w:rPr>
                                <w:rFonts w:ascii="Garamond" w:eastAsia="SimSun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  <w:szCs w:val="20"/>
                              </w:rPr>
                              <w:t>Very versatile, with or without food</w:t>
                            </w:r>
                          </w:p>
                          <w:p w:rsidR="00141DD1" w:rsidRPr="00A06003" w:rsidRDefault="00141DD1" w:rsidP="00AA66E2">
                            <w:pPr>
                              <w:widowControl w:val="0"/>
                              <w:spacing w:after="120" w:line="240" w:lineRule="auto"/>
                              <w:ind w:left="113" w:firstLine="284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5.00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7.15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Default="00141DD1" w:rsidP="00AA66E2">
                            <w:pPr>
                              <w:spacing w:after="0" w:line="240" w:lineRule="auto"/>
                              <w:ind w:firstLine="397"/>
                              <w:rPr>
                                <w:rFonts w:ascii="Garamond" w:eastAsia="SimSun" w:hAnsi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>Opawa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 xml:space="preserve"> Pinot Noir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1DD1" w:rsidRPr="00A06003" w:rsidRDefault="00141DD1" w:rsidP="00AA66E2">
                            <w:pPr>
                              <w:spacing w:after="0" w:line="240" w:lineRule="auto"/>
                              <w:ind w:firstLine="397"/>
                              <w:rPr>
                                <w:rFonts w:ascii="Garamond" w:eastAsia="SimSun" w:hAnsi="Garamond"/>
                                <w:sz w:val="20"/>
                                <w:szCs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sz w:val="20"/>
                                <w:szCs w:val="20"/>
                              </w:rPr>
                              <w:t xml:space="preserve">Marlborough NEW ZEALAND </w:t>
                            </w:r>
                          </w:p>
                          <w:p w:rsidR="00141DD1" w:rsidRPr="00A06003" w:rsidRDefault="00141DD1" w:rsidP="00783681">
                            <w:pPr>
                              <w:spacing w:after="0" w:line="240" w:lineRule="auto"/>
                              <w:ind w:firstLine="397"/>
                              <w:rPr>
                                <w:rFonts w:ascii="Garamond" w:eastAsia="SimSun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  <w:szCs w:val="20"/>
                              </w:rPr>
                              <w:t>Deep, rich and lovely texture</w:t>
                            </w:r>
                          </w:p>
                          <w:p w:rsidR="00141DD1" w:rsidRPr="00A06003" w:rsidRDefault="00141DD1" w:rsidP="00190A2F">
                            <w:pPr>
                              <w:widowControl w:val="0"/>
                              <w:spacing w:after="80" w:line="240" w:lineRule="auto"/>
                              <w:ind w:left="113" w:firstLine="284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30.00</w:t>
                            </w:r>
                          </w:p>
                          <w:p w:rsidR="00141DD1" w:rsidRPr="00A06003" w:rsidRDefault="00141DD1" w:rsidP="0078368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SMOOTH &amp; A LITTLE SPICY</w:t>
                            </w:r>
                          </w:p>
                          <w:p w:rsidR="00141DD1" w:rsidRPr="00A06003" w:rsidRDefault="00141DD1" w:rsidP="00312F67">
                            <w:pPr>
                              <w:spacing w:after="0" w:line="240" w:lineRule="auto"/>
                              <w:ind w:right="-283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       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>Essere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Merlot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Veneto ITALY 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ab/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ab/>
                            </w:r>
                          </w:p>
                          <w:p w:rsidR="00141DD1" w:rsidRPr="00A06003" w:rsidRDefault="00141DD1" w:rsidP="00312F67">
                            <w:pPr>
                              <w:spacing w:after="0" w:line="240" w:lineRule="auto"/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         Ripe and plummy, easy drinking</w:t>
                            </w:r>
                          </w:p>
                          <w:p w:rsidR="00141DD1" w:rsidRPr="00A06003" w:rsidRDefault="00141DD1" w:rsidP="00312F67">
                            <w:pPr>
                              <w:widowControl w:val="0"/>
                              <w:spacing w:after="120" w:line="240" w:lineRule="auto"/>
                              <w:ind w:left="113" w:firstLine="284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4.75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6.80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19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Default="00141DD1" w:rsidP="00312F67">
                            <w:pPr>
                              <w:spacing w:after="0" w:line="240" w:lineRule="auto"/>
                              <w:ind w:left="-57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         Cotes du Rhone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>Domaine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>Garrigon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</w:t>
                            </w:r>
                          </w:p>
                          <w:p w:rsidR="00141DD1" w:rsidRPr="00A06003" w:rsidRDefault="00141DD1" w:rsidP="00312F67">
                            <w:pPr>
                              <w:spacing w:after="0" w:line="240" w:lineRule="auto"/>
                              <w:ind w:left="-57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         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>Rhone FRANCE (v</w:t>
                            </w:r>
                            <w:r>
                              <w:rPr>
                                <w:rFonts w:ascii="Garamond" w:eastAsia="SimSun" w:hAnsi="Garamond"/>
                                <w:sz w:val="20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>)</w:t>
                            </w:r>
                          </w:p>
                          <w:p w:rsidR="00141DD1" w:rsidRPr="00A06003" w:rsidRDefault="00141DD1" w:rsidP="00312F67">
                            <w:pPr>
                              <w:spacing w:after="0" w:line="240" w:lineRule="auto"/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         Grenache blend, rich and earthy</w:t>
                            </w:r>
                          </w:p>
                          <w:p w:rsidR="00141DD1" w:rsidRPr="00A06003" w:rsidRDefault="00141DD1" w:rsidP="00312F67">
                            <w:pPr>
                              <w:widowControl w:val="0"/>
                              <w:spacing w:after="120" w:line="240" w:lineRule="auto"/>
                              <w:ind w:left="113" w:firstLine="284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.50</w:t>
                            </w:r>
                          </w:p>
                          <w:p w:rsidR="00141DD1" w:rsidRPr="00A06003" w:rsidRDefault="00141DD1" w:rsidP="00107468">
                            <w:pPr>
                              <w:spacing w:after="0" w:line="240" w:lineRule="auto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        Cruz Alta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>Malbec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Mendoza ARGENTINA (v</w:t>
                            </w:r>
                            <w:r>
                              <w:rPr>
                                <w:rFonts w:ascii="Garamond" w:eastAsia="SimSun" w:hAnsi="Garamond"/>
                                <w:sz w:val="20"/>
                              </w:rPr>
                              <w:t>g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>)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ab/>
                            </w:r>
                          </w:p>
                          <w:p w:rsidR="00141DD1" w:rsidRPr="00A06003" w:rsidRDefault="00141DD1" w:rsidP="008216C5">
                            <w:pPr>
                              <w:spacing w:after="0" w:line="240" w:lineRule="auto"/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         Smooth with spice, perfect with meaty dishes</w:t>
                            </w:r>
                          </w:p>
                          <w:p w:rsidR="00141DD1" w:rsidRPr="00A06003" w:rsidRDefault="00141DD1" w:rsidP="00312F67">
                            <w:pPr>
                              <w:widowControl w:val="0"/>
                              <w:spacing w:after="120" w:line="240" w:lineRule="auto"/>
                              <w:ind w:left="113" w:firstLine="284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5.90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8.40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23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.50</w:t>
                            </w:r>
                          </w:p>
                          <w:p w:rsidR="00141DD1" w:rsidRPr="00A06003" w:rsidRDefault="00141DD1" w:rsidP="00190A2F">
                            <w:pPr>
                              <w:widowControl w:val="0"/>
                              <w:spacing w:after="40" w:line="240" w:lineRule="auto"/>
                              <w:ind w:left="113" w:firstLine="284"/>
                              <w:jc w:val="center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</w:rPr>
                              <w:t>FULSOME &amp; ROBUST</w:t>
                            </w:r>
                          </w:p>
                          <w:p w:rsidR="00141DD1" w:rsidRPr="00A06003" w:rsidRDefault="00141DD1" w:rsidP="00AA66E2">
                            <w:pPr>
                              <w:spacing w:after="0" w:line="240" w:lineRule="auto"/>
                              <w:ind w:firstLine="397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>Richland Black Shiraz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New South Wales AUSTRALIA 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ab/>
                            </w:r>
                          </w:p>
                          <w:p w:rsidR="00141DD1" w:rsidRPr="00A06003" w:rsidRDefault="00141DD1" w:rsidP="00AA66E2">
                            <w:pPr>
                              <w:spacing w:after="0" w:line="240" w:lineRule="auto"/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        </w:t>
                            </w: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>Smok</w:t>
                            </w:r>
                            <w:r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>e</w:t>
                            </w: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>y, black fruit and lashings of spice</w:t>
                            </w:r>
                          </w:p>
                          <w:p w:rsidR="00141DD1" w:rsidRPr="00A06003" w:rsidRDefault="00141DD1" w:rsidP="00312F67">
                            <w:pPr>
                              <w:widowControl w:val="0"/>
                              <w:spacing w:after="120" w:line="240" w:lineRule="auto"/>
                              <w:ind w:left="113" w:firstLine="284"/>
                              <w:rPr>
                                <w:rFonts w:ascii="Garamond" w:eastAsia="Arial" w:hAnsi="Garamon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175ml: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5.75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250ml: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£8.25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26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23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Pr="00A06003" w:rsidRDefault="00141DD1" w:rsidP="00AA66E2">
                            <w:pPr>
                              <w:spacing w:after="0" w:line="240" w:lineRule="auto"/>
                              <w:ind w:left="-57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        Mara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>Ripasso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DOC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>Valpolicella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ITALY 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ab/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ab/>
                            </w:r>
                          </w:p>
                          <w:p w:rsidR="00141DD1" w:rsidRPr="00A06003" w:rsidRDefault="00141DD1" w:rsidP="00107468">
                            <w:pPr>
                              <w:spacing w:after="0" w:line="240" w:lineRule="auto"/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        </w:t>
                            </w:r>
                            <w:proofErr w:type="gramStart"/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A ‘baby’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>Amarone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>.</w:t>
                            </w:r>
                            <w:proofErr w:type="gramEnd"/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 Medium-bodied, warm and velvety</w:t>
                            </w:r>
                          </w:p>
                          <w:p w:rsidR="00141DD1" w:rsidRPr="00A06003" w:rsidRDefault="00141DD1" w:rsidP="00783681">
                            <w:pPr>
                              <w:spacing w:after="120" w:line="240" w:lineRule="auto"/>
                              <w:ind w:firstLine="397"/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29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Pr="00A06003" w:rsidRDefault="00141DD1" w:rsidP="00312F67">
                            <w:pPr>
                              <w:spacing w:after="0" w:line="240" w:lineRule="auto"/>
                              <w:ind w:firstLine="397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>Rio</w:t>
                            </w: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ja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>Reserva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Marques </w:t>
                            </w:r>
                            <w:proofErr w:type="gram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>del</w:t>
                            </w:r>
                            <w:proofErr w:type="gramEnd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</w:rPr>
                              <w:t>Atrio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Rioja SPAIN 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ab/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ab/>
                            </w:r>
                          </w:p>
                          <w:p w:rsidR="00141DD1" w:rsidRPr="00A06003" w:rsidRDefault="00141DD1" w:rsidP="00312F67">
                            <w:pPr>
                              <w:spacing w:after="0" w:line="240" w:lineRule="auto"/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        </w:t>
                            </w: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>Mature Rioja, drinking well</w:t>
                            </w:r>
                          </w:p>
                          <w:p w:rsidR="00141DD1" w:rsidRPr="00A06003" w:rsidRDefault="00141DD1" w:rsidP="00312F67">
                            <w:pPr>
                              <w:spacing w:after="120"/>
                              <w:ind w:firstLine="397"/>
                              <w:rPr>
                                <w:rFonts w:ascii="Garamond" w:eastAsia="SimSun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29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.50</w:t>
                            </w:r>
                          </w:p>
                          <w:p w:rsidR="00141DD1" w:rsidRDefault="00141DD1" w:rsidP="00190A2F">
                            <w:pPr>
                              <w:spacing w:after="0" w:line="240" w:lineRule="auto"/>
                              <w:ind w:firstLine="397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 xml:space="preserve">Medoc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>Rollan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b/>
                                <w:sz w:val="20"/>
                                <w:szCs w:val="20"/>
                              </w:rPr>
                              <w:t xml:space="preserve"> de By 2006</w:t>
                            </w:r>
                            <w:r w:rsidRPr="00A06003"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Bordeaux FRANCE</w:t>
                            </w:r>
                            <w:r>
                              <w:rPr>
                                <w:rFonts w:ascii="Garamond" w:eastAsia="SimSun" w:hAnsi="Garamond"/>
                                <w:sz w:val="20"/>
                              </w:rPr>
                              <w:t xml:space="preserve"> </w:t>
                            </w:r>
                          </w:p>
                          <w:p w:rsidR="00141DD1" w:rsidRPr="00190A2F" w:rsidRDefault="00141DD1" w:rsidP="00190A2F">
                            <w:pPr>
                              <w:spacing w:after="0" w:line="240" w:lineRule="auto"/>
                              <w:ind w:firstLine="397"/>
                              <w:rPr>
                                <w:rFonts w:ascii="Garamond" w:eastAsia="SimSun" w:hAnsi="Garamond"/>
                                <w:sz w:val="20"/>
                              </w:rPr>
                            </w:pPr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A mature Cru </w:t>
                            </w:r>
                            <w:proofErr w:type="spellStart"/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>Bourgeoise</w:t>
                            </w:r>
                            <w:proofErr w:type="spellEnd"/>
                            <w:r w:rsidRPr="00A06003">
                              <w:rPr>
                                <w:rFonts w:ascii="Garamond" w:eastAsia="SimSun" w:hAnsi="Garamond"/>
                                <w:i/>
                                <w:sz w:val="20"/>
                              </w:rPr>
                              <w:t xml:space="preserve"> from a great year</w:t>
                            </w:r>
                          </w:p>
                          <w:p w:rsidR="00141DD1" w:rsidRPr="00A06003" w:rsidRDefault="00141DD1" w:rsidP="002B4095">
                            <w:pPr>
                              <w:spacing w:after="0"/>
                              <w:ind w:firstLine="397"/>
                              <w:rPr>
                                <w:rFonts w:ascii="Garamond" w:eastAsia="SimSun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Bottle:</w:t>
                            </w:r>
                            <w:r w:rsidRPr="00A06003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42</w:t>
                            </w:r>
                            <w:r w:rsidRPr="00190A2F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141DD1" w:rsidRPr="00107468" w:rsidRDefault="00141DD1" w:rsidP="00107468">
                            <w:pPr>
                              <w:spacing w:after="0" w:line="360" w:lineRule="auto"/>
                              <w:ind w:firstLine="397"/>
                              <w:rPr>
                                <w:rFonts w:eastAsia="SimSu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41DD1" w:rsidRPr="00107468" w:rsidRDefault="00141DD1" w:rsidP="00107468">
                            <w:pPr>
                              <w:spacing w:after="0" w:line="240" w:lineRule="auto"/>
                              <w:rPr>
                                <w:rFonts w:eastAsia="SimSun"/>
                                <w:i/>
                              </w:rPr>
                            </w:pPr>
                          </w:p>
                          <w:p w:rsidR="00141DD1" w:rsidRDefault="00141DD1" w:rsidP="00C35194">
                            <w:pPr>
                              <w:widowControl w:val="0"/>
                              <w:spacing w:before="15" w:after="0" w:line="240" w:lineRule="auto"/>
                              <w:ind w:left="117"/>
                              <w:rPr>
                                <w:rFonts w:ascii="Arial" w:eastAsia="Calibri" w:hAnsi="Arial" w:cs="Times New Roman"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41DD1" w:rsidRDefault="00141DD1" w:rsidP="00C35194">
                            <w:pPr>
                              <w:widowControl w:val="0"/>
                              <w:spacing w:before="15" w:after="0" w:line="240" w:lineRule="auto"/>
                              <w:ind w:left="117"/>
                              <w:rPr>
                                <w:rFonts w:ascii="Arial" w:eastAsia="Calibri" w:hAnsi="Arial" w:cs="Times New Roman"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41DD1" w:rsidRDefault="00141DD1" w:rsidP="00C35194">
                            <w:pPr>
                              <w:widowControl w:val="0"/>
                              <w:spacing w:before="15" w:after="0" w:line="240" w:lineRule="auto"/>
                              <w:ind w:left="117"/>
                              <w:rPr>
                                <w:rFonts w:ascii="Arial" w:eastAsia="Calibri" w:hAnsi="Arial" w:cs="Times New Roman"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41DD1" w:rsidRPr="00C35194" w:rsidRDefault="00141DD1" w:rsidP="00C3519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1DD1" w:rsidRDefault="00141DD1" w:rsidP="00C3519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1DD1" w:rsidRDefault="00141DD1" w:rsidP="00C3519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1DD1" w:rsidRPr="00C35194" w:rsidRDefault="00141DD1" w:rsidP="00C3519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6A4" w:rsidRPr="0078368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DFFE38" wp14:editId="47287EF0">
                      <wp:simplePos x="0" y="0"/>
                      <wp:positionH relativeFrom="column">
                        <wp:posOffset>-2421255</wp:posOffset>
                      </wp:positionH>
                      <wp:positionV relativeFrom="paragraph">
                        <wp:posOffset>71120</wp:posOffset>
                      </wp:positionV>
                      <wp:extent cx="6845300" cy="31750"/>
                      <wp:effectExtent l="0" t="0" r="127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53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B25D2B" id="Straight Connector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0.65pt,5.6pt" to="348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" strokecolor="#7f7f7f [1612]"/>
                  </w:pict>
                </mc:Fallback>
              </mc:AlternateContent>
            </w:r>
          </w:p>
        </w:tc>
        <w:tc>
          <w:tcPr>
            <w:tcW w:w="3544" w:type="dxa"/>
          </w:tcPr>
          <w:p w:rsidR="00536753" w:rsidRDefault="00536753">
            <w:pPr>
              <w:rPr>
                <w:b/>
                <w:sz w:val="20"/>
                <w:szCs w:val="20"/>
              </w:rPr>
            </w:pPr>
          </w:p>
        </w:tc>
      </w:tr>
    </w:tbl>
    <w:p w:rsidR="00C35194" w:rsidRDefault="00C35194"/>
    <w:p w:rsidR="00C35194" w:rsidRDefault="00C35194"/>
    <w:p w:rsidR="00C35194" w:rsidRDefault="00C35194"/>
    <w:p w:rsidR="00C35194" w:rsidRDefault="00ED02CC">
      <w:proofErr w:type="gramStart"/>
      <w:r>
        <w:t>r</w:t>
      </w:r>
      <w:proofErr w:type="gramEnd"/>
    </w:p>
    <w:p w:rsidR="00ED02CC" w:rsidRDefault="00ED02CC"/>
    <w:p w:rsidR="00ED02CC" w:rsidRDefault="009B2F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2B62B9" wp14:editId="02771C0B">
                <wp:simplePos x="0" y="0"/>
                <wp:positionH relativeFrom="column">
                  <wp:posOffset>-762000</wp:posOffset>
                </wp:positionH>
                <wp:positionV relativeFrom="paragraph">
                  <wp:posOffset>5864860</wp:posOffset>
                </wp:positionV>
                <wp:extent cx="7246620" cy="34163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DD1" w:rsidRPr="009B2F6D" w:rsidRDefault="00141DD1" w:rsidP="009D412A">
                            <w:pPr>
                              <w:spacing w:before="120" w:after="0"/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9B2F6D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125ml Glasses available</w:t>
                            </w:r>
                          </w:p>
                          <w:p w:rsidR="00141DD1" w:rsidRPr="0084024C" w:rsidRDefault="00141DD1" w:rsidP="0084024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4024C">
                              <w:rPr>
                                <w:i/>
                                <w:sz w:val="20"/>
                                <w:szCs w:val="20"/>
                              </w:rPr>
                              <w:t>Our wines are listed by wine style &amp; body. (So lighter, more delicate wines are shown first).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60pt;margin-top:461.8pt;width:570.6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" fillcolor="white [3201]" stroked="f" strokeweight=".5pt">
                <v:textbox>
                  <w:txbxContent>
                    <w:p w:rsidR="00141DD1" w:rsidRPr="009B2F6D" w:rsidRDefault="00141DD1" w:rsidP="009D412A">
                      <w:pPr>
                        <w:spacing w:before="120" w:after="0"/>
                        <w:jc w:val="center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 w:rsidRPr="009B2F6D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125ml Glasses available</w:t>
                      </w:r>
                    </w:p>
                    <w:p w:rsidR="00141DD1" w:rsidRPr="0084024C" w:rsidRDefault="00141DD1" w:rsidP="0084024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4024C">
                        <w:rPr>
                          <w:i/>
                          <w:sz w:val="20"/>
                          <w:szCs w:val="20"/>
                        </w:rPr>
                        <w:t>Our wines are listed by wine style &amp; body. (So lighter, more delicate wines are shown first).</w:t>
                      </w:r>
                    </w:p>
                  </w:txbxContent>
                </v:textbox>
              </v:shape>
            </w:pict>
          </mc:Fallback>
        </mc:AlternateContent>
      </w:r>
      <w:r w:rsidR="00190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EB75CF" wp14:editId="01136909">
                <wp:simplePos x="0" y="0"/>
                <wp:positionH relativeFrom="column">
                  <wp:posOffset>-657860</wp:posOffset>
                </wp:positionH>
                <wp:positionV relativeFrom="paragraph">
                  <wp:posOffset>4553585</wp:posOffset>
                </wp:positionV>
                <wp:extent cx="6974840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72B40" id="Straight Connector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8pt,358.55pt" to="497.4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" strokecolor="#7f7f7f [1612]"/>
            </w:pict>
          </mc:Fallback>
        </mc:AlternateContent>
      </w:r>
      <w:r w:rsidR="00190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B7A33F" wp14:editId="06FE7657">
                <wp:simplePos x="0" y="0"/>
                <wp:positionH relativeFrom="column">
                  <wp:posOffset>-815340</wp:posOffset>
                </wp:positionH>
                <wp:positionV relativeFrom="paragraph">
                  <wp:posOffset>4595495</wp:posOffset>
                </wp:positionV>
                <wp:extent cx="7345680" cy="90297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DD1" w:rsidRPr="00A06003" w:rsidRDefault="00141DD1" w:rsidP="00ED02C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0600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ROSÉ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8"/>
                              <w:gridCol w:w="5169"/>
                            </w:tblGrid>
                            <w:tr w:rsidR="00141DD1" w:rsidTr="0084024C">
                              <w:tc>
                                <w:tcPr>
                                  <w:tcW w:w="5168" w:type="dxa"/>
                                </w:tcPr>
                                <w:p w:rsidR="00141DD1" w:rsidRPr="00682C8A" w:rsidRDefault="00141DD1" w:rsidP="00682C8A">
                                  <w:pPr>
                                    <w:widowControl w:val="0"/>
                                    <w:spacing w:before="15"/>
                                    <w:rPr>
                                      <w:rFonts w:eastAsia="Georgia" w:cs="Georg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:rsidR="00141DD1" w:rsidRPr="001D3A78" w:rsidRDefault="00141DD1" w:rsidP="00682C8A">
                                  <w:pPr>
                                    <w:widowControl w:val="0"/>
                                    <w:spacing w:before="21"/>
                                    <w:ind w:left="680"/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             </w:t>
                                  </w:r>
                                </w:p>
                                <w:p w:rsidR="00141DD1" w:rsidRPr="001D3A78" w:rsidRDefault="00141DD1" w:rsidP="00536753">
                                  <w:pPr>
                                    <w:ind w:left="680"/>
                                  </w:pPr>
                                </w:p>
                              </w:tc>
                            </w:tr>
                            <w:tr w:rsidR="00141DD1" w:rsidTr="0084024C">
                              <w:tc>
                                <w:tcPr>
                                  <w:tcW w:w="5168" w:type="dxa"/>
                                </w:tcPr>
                                <w:p w:rsidR="00141DD1" w:rsidRPr="001D3A78" w:rsidRDefault="00141DD1" w:rsidP="00ED02CC">
                                  <w:pPr>
                                    <w:widowControl w:val="0"/>
                                    <w:spacing w:before="21"/>
                                    <w:ind w:left="1361"/>
                                    <w:rPr>
                                      <w:rFonts w:eastAsia="Arial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:rsidR="00141DD1" w:rsidRPr="001D3A78" w:rsidRDefault="00141DD1" w:rsidP="00ED02CC">
                                  <w:pPr>
                                    <w:widowControl w:val="0"/>
                                    <w:spacing w:before="21"/>
                                    <w:ind w:left="680"/>
                                    <w:rPr>
                                      <w:rFonts w:eastAsia="Arial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1DD1" w:rsidRDefault="00141DD1"/>
                          <w:p w:rsidR="00141DD1" w:rsidRDefault="0014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64.2pt;margin-top:361.85pt;width:578.4pt;height:7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" fillcolor="white [3201]" stroked="f" strokeweight=".5pt">
                <v:textbox>
                  <w:txbxContent>
                    <w:p w:rsidR="00141DD1" w:rsidRPr="00A06003" w:rsidRDefault="00141DD1" w:rsidP="00ED02C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0600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ROSÉ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8"/>
                        <w:gridCol w:w="5169"/>
                      </w:tblGrid>
                      <w:tr w:rsidR="00141DD1" w:rsidTr="0084024C">
                        <w:tc>
                          <w:tcPr>
                            <w:tcW w:w="5168" w:type="dxa"/>
                          </w:tcPr>
                          <w:p w:rsidR="00141DD1" w:rsidRPr="00682C8A" w:rsidRDefault="00141DD1" w:rsidP="00682C8A">
                            <w:pPr>
                              <w:widowControl w:val="0"/>
                              <w:spacing w:before="15"/>
                              <w:rPr>
                                <w:rFonts w:eastAsia="Georgia" w:cs="Georgi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169" w:type="dxa"/>
                          </w:tcPr>
                          <w:p w:rsidR="00141DD1" w:rsidRPr="001D3A78" w:rsidRDefault="00141DD1" w:rsidP="00682C8A">
                            <w:pPr>
                              <w:widowControl w:val="0"/>
                              <w:spacing w:before="21"/>
                              <w:ind w:left="680"/>
                            </w:pPr>
                            <w:r>
                              <w:rPr>
                                <w:rFonts w:eastAsia="Arial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</w:t>
                            </w:r>
                          </w:p>
                          <w:p w:rsidR="00141DD1" w:rsidRPr="001D3A78" w:rsidRDefault="00141DD1" w:rsidP="00536753">
                            <w:pPr>
                              <w:ind w:left="680"/>
                            </w:pPr>
                          </w:p>
                        </w:tc>
                      </w:tr>
                      <w:tr w:rsidR="00141DD1" w:rsidTr="0084024C">
                        <w:tc>
                          <w:tcPr>
                            <w:tcW w:w="5168" w:type="dxa"/>
                          </w:tcPr>
                          <w:p w:rsidR="00141DD1" w:rsidRPr="001D3A78" w:rsidRDefault="00141DD1" w:rsidP="00ED02CC">
                            <w:pPr>
                              <w:widowControl w:val="0"/>
                              <w:spacing w:before="21"/>
                              <w:ind w:left="1361"/>
                              <w:rPr>
                                <w:rFonts w:eastAsia="Arial" w:cs="Times New Roman"/>
                                <w:b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169" w:type="dxa"/>
                          </w:tcPr>
                          <w:p w:rsidR="00141DD1" w:rsidRPr="001D3A78" w:rsidRDefault="00141DD1" w:rsidP="00ED02CC">
                            <w:pPr>
                              <w:widowControl w:val="0"/>
                              <w:spacing w:before="21"/>
                              <w:ind w:left="680"/>
                              <w:rPr>
                                <w:rFonts w:eastAsia="Arial" w:cs="Times New Roman"/>
                                <w:b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41DD1" w:rsidRDefault="00141DD1"/>
                    <w:p w:rsidR="00141DD1" w:rsidRDefault="00141DD1"/>
                  </w:txbxContent>
                </v:textbox>
              </v:shape>
            </w:pict>
          </mc:Fallback>
        </mc:AlternateContent>
      </w:r>
      <w:r w:rsidR="00190A2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4805045</wp:posOffset>
                </wp:positionV>
                <wp:extent cx="7404100" cy="775970"/>
                <wp:effectExtent l="0" t="0" r="6350" b="50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0" cy="775970"/>
                          <a:chOff x="0" y="50800"/>
                          <a:chExt cx="7404100" cy="776288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4908550" y="63500"/>
                            <a:ext cx="2495550" cy="7635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DD1" w:rsidRDefault="00141DD1" w:rsidP="00682C8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17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Riebeek</w:t>
                              </w:r>
                              <w:proofErr w:type="spellEnd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Pinotage</w:t>
                              </w:r>
                              <w:proofErr w:type="spellEnd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Rose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17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141DD1" w:rsidRPr="00A06003" w:rsidRDefault="00141DD1" w:rsidP="00682C8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Garamond" w:eastAsia="Lucida Sans" w:hAnsi="Garamond" w:cs="Lucida San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A06003"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17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Swartland</w:t>
                              </w:r>
                              <w:proofErr w:type="spellEnd"/>
                              <w:r w:rsidRPr="00A06003"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17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SOUTH AFRICA</w:t>
                              </w:r>
                            </w:p>
                            <w:p w:rsidR="00141DD1" w:rsidRPr="00A06003" w:rsidRDefault="00141DD1" w:rsidP="00783681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Garamond" w:eastAsia="Lucida Sans" w:hAnsi="Garamond" w:cs="Lucida San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 xml:space="preserve">Dry and fresh with plenty of red fruit </w:t>
                              </w:r>
                              <w:proofErr w:type="spellStart"/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flavours</w:t>
                              </w:r>
                              <w:proofErr w:type="spellEnd"/>
                            </w:p>
                            <w:p w:rsidR="00141DD1" w:rsidRPr="00A06003" w:rsidRDefault="00141DD1" w:rsidP="00682C8A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Bottle: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90A2F"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£</w:t>
                              </w:r>
                              <w:r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21</w:t>
                              </w:r>
                              <w:r w:rsidRPr="00190A2F"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50800"/>
                            <a:ext cx="249174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DD1" w:rsidRPr="00A06003" w:rsidRDefault="00141DD1" w:rsidP="00682C8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Garamond" w:eastAsia="Lucida Sans" w:hAnsi="Garamond" w:cs="Lucida San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Ca</w:t>
                              </w:r>
                              <w:proofErr w:type="spellEnd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’ </w:t>
                              </w:r>
                              <w:proofErr w:type="spellStart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Maritta</w:t>
                              </w:r>
                              <w:proofErr w:type="spellEnd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2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P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ino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22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rigio</w:t>
                              </w:r>
                              <w:proofErr w:type="spellEnd"/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22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lu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b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h DOC 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Veneto 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1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1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12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ALY (v</w:t>
                              </w:r>
                              <w:r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12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A06003">
                                <w:rPr>
                                  <w:rFonts w:ascii="Garamond" w:eastAsia="Arial" w:hAnsi="Garamond" w:cs="Times New Roman"/>
                                  <w:color w:val="231F20"/>
                                  <w:spacing w:val="-12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  <w:p w:rsidR="00141DD1" w:rsidRPr="00A06003" w:rsidRDefault="00141DD1" w:rsidP="00682C8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Garamond" w:eastAsia="Georgia" w:hAnsi="Garamond" w:cs="Georg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res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3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li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3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ht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3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nd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easy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3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1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in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i/>
                                  <w:color w:val="231F20"/>
                                  <w:spacing w:val="-2"/>
                                  <w:w w:val="95"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</w:p>
                            <w:p w:rsidR="00141DD1" w:rsidRPr="00A06003" w:rsidRDefault="00141DD1" w:rsidP="00312F67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175ml: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-1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£5.40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2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250ml: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90A2F"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£</w:t>
                              </w:r>
                              <w:r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7.70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2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Bottle: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90A2F"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£</w:t>
                              </w:r>
                              <w:r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21</w:t>
                              </w:r>
                              <w:r w:rsidRPr="00190A2F"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.50</w:t>
                              </w:r>
                            </w:p>
                            <w:p w:rsidR="00141DD1" w:rsidRDefault="00141DD1" w:rsidP="00312F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413000" y="50800"/>
                            <a:ext cx="2564130" cy="7145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DD1" w:rsidRDefault="00141DD1" w:rsidP="009002C7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6003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 xml:space="preserve">Les Cents </w:t>
                              </w:r>
                              <w:proofErr w:type="spellStart"/>
                              <w:r w:rsidRPr="00A06003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>Verres</w:t>
                              </w:r>
                              <w:proofErr w:type="spellEnd"/>
                              <w:r w:rsidRPr="00A06003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 xml:space="preserve"> Grenache Rose </w:t>
                              </w:r>
                            </w:p>
                            <w:p w:rsidR="00141DD1" w:rsidRPr="00A06003" w:rsidRDefault="00141DD1" w:rsidP="009002C7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6003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Languedoc</w:t>
                              </w:r>
                              <w:r w:rsidRPr="00A06003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FRANCE</w:t>
                              </w:r>
                            </w:p>
                            <w:p w:rsidR="00141DD1" w:rsidRPr="00A06003" w:rsidRDefault="00141DD1" w:rsidP="009002C7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06003">
                                <w:rPr>
                                  <w:rFonts w:ascii="Garamond" w:hAnsi="Garamond"/>
                                  <w:i/>
                                  <w:sz w:val="20"/>
                                  <w:szCs w:val="20"/>
                                </w:rPr>
                                <w:t>Red berry flavours</w:t>
                              </w:r>
                            </w:p>
                            <w:p w:rsidR="00141DD1" w:rsidRPr="00A06003" w:rsidRDefault="00141DD1" w:rsidP="00FB0092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175ml: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-1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£5.40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2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250ml: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90A2F"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£</w:t>
                              </w:r>
                              <w:r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7.70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24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spacing w:val="-3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Bottle:</w:t>
                              </w:r>
                              <w:r w:rsidRPr="00A06003">
                                <w:rPr>
                                  <w:rFonts w:ascii="Garamond" w:eastAsia="Calibri" w:hAnsi="Garamond" w:cs="Times New Roman"/>
                                  <w:color w:val="231F20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190A2F"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£</w:t>
                              </w:r>
                              <w:r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21</w:t>
                              </w:r>
                              <w:r w:rsidRPr="00190A2F">
                                <w:rPr>
                                  <w:rFonts w:ascii="Garamond" w:eastAsia="Calibri" w:hAnsi="Garamond" w:cs="Times New Roman"/>
                                  <w:b/>
                                  <w:color w:val="231F20"/>
                                  <w:spacing w:val="-5"/>
                                  <w:w w:val="110"/>
                                  <w:sz w:val="20"/>
                                  <w:szCs w:val="20"/>
                                  <w:lang w:val="en-US"/>
                                </w:rPr>
                                <w:t>.50</w:t>
                              </w:r>
                            </w:p>
                            <w:p w:rsidR="00141DD1" w:rsidRPr="009002C7" w:rsidRDefault="00141DD1" w:rsidP="009002C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-62pt;margin-top:378.35pt;width:583pt;height:61.1pt;z-index:251660800;mso-width-relative:margin;mso-height-relative:margin" coordorigin=",508" coordsize="74041,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">
                <v:shape id="Text Box 9" o:spid="_x0000_s1033" type="#_x0000_t202" style="position:absolute;left:49085;top:635;width:24956;height:7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141DD1" w:rsidRDefault="00141DD1" w:rsidP="00682C8A">
                        <w:pPr>
                          <w:widowControl w:val="0"/>
                          <w:spacing w:after="0" w:line="240" w:lineRule="auto"/>
                          <w:rPr>
                            <w:rFonts w:ascii="Garamond" w:eastAsia="Arial" w:hAnsi="Garamond" w:cs="Times New Roman"/>
                            <w:color w:val="231F20"/>
                            <w:spacing w:val="-17"/>
                            <w:w w:val="11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Riebeek</w:t>
                        </w:r>
                        <w:proofErr w:type="spellEnd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Pinotage</w:t>
                        </w:r>
                        <w:proofErr w:type="spellEnd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Rose</w:t>
                        </w:r>
                        <w:r w:rsidRPr="00A06003">
                          <w:rPr>
                            <w:rFonts w:ascii="Garamond" w:eastAsia="Arial" w:hAnsi="Garamond" w:cs="Times New Roman"/>
                            <w:color w:val="231F20"/>
                            <w:spacing w:val="-17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141DD1" w:rsidRPr="00A06003" w:rsidRDefault="00141DD1" w:rsidP="00682C8A">
                        <w:pPr>
                          <w:widowControl w:val="0"/>
                          <w:spacing w:after="0" w:line="240" w:lineRule="auto"/>
                          <w:rPr>
                            <w:rFonts w:ascii="Garamond" w:eastAsia="Lucida Sans" w:hAnsi="Garamond" w:cs="Lucida San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A06003">
                          <w:rPr>
                            <w:rFonts w:ascii="Garamond" w:eastAsia="Arial" w:hAnsi="Garamond" w:cs="Times New Roman"/>
                            <w:color w:val="231F20"/>
                            <w:spacing w:val="-17"/>
                            <w:w w:val="110"/>
                            <w:sz w:val="20"/>
                            <w:szCs w:val="20"/>
                            <w:lang w:val="en-US"/>
                          </w:rPr>
                          <w:t>Swartland</w:t>
                        </w:r>
                        <w:proofErr w:type="spellEnd"/>
                        <w:r w:rsidRPr="00A06003">
                          <w:rPr>
                            <w:rFonts w:ascii="Garamond" w:eastAsia="Arial" w:hAnsi="Garamond" w:cs="Times New Roman"/>
                            <w:color w:val="231F20"/>
                            <w:spacing w:val="-17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SOUTH AFRICA</w:t>
                        </w:r>
                      </w:p>
                      <w:p w:rsidR="00141DD1" w:rsidRPr="00A06003" w:rsidRDefault="00141DD1" w:rsidP="00783681">
                        <w:pPr>
                          <w:widowControl w:val="0"/>
                          <w:spacing w:after="0" w:line="240" w:lineRule="auto"/>
                          <w:rPr>
                            <w:rFonts w:ascii="Garamond" w:eastAsia="Lucida Sans" w:hAnsi="Garamond" w:cs="Lucida Sans"/>
                            <w:sz w:val="20"/>
                            <w:szCs w:val="20"/>
                            <w:lang w:val="en-US"/>
                          </w:rPr>
                        </w:pP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"/>
                            <w:w w:val="95"/>
                            <w:sz w:val="20"/>
                            <w:szCs w:val="20"/>
                            <w:lang w:val="en-US"/>
                          </w:rPr>
                          <w:t xml:space="preserve">Dry and fresh with plenty of red fruit </w:t>
                        </w:r>
                        <w:proofErr w:type="spellStart"/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"/>
                            <w:w w:val="95"/>
                            <w:sz w:val="20"/>
                            <w:szCs w:val="20"/>
                            <w:lang w:val="en-US"/>
                          </w:rPr>
                          <w:t>flavours</w:t>
                        </w:r>
                        <w:proofErr w:type="spellEnd"/>
                      </w:p>
                      <w:p w:rsidR="00141DD1" w:rsidRPr="00A06003" w:rsidRDefault="00141DD1" w:rsidP="00682C8A">
                        <w:pPr>
                          <w:rPr>
                            <w:rFonts w:ascii="Garamond" w:hAnsi="Garamond"/>
                          </w:rPr>
                        </w:pP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>Bottle: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90A2F"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£</w:t>
                        </w:r>
                        <w:r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21</w:t>
                        </w:r>
                        <w:r w:rsidRPr="00190A2F"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.00</w:t>
                        </w:r>
                      </w:p>
                    </w:txbxContent>
                  </v:textbox>
                </v:shape>
                <v:shape id="Text Box 18" o:spid="_x0000_s1034" type="#_x0000_t202" style="position:absolute;top:508;width:24917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141DD1" w:rsidRPr="00A06003" w:rsidRDefault="00141DD1" w:rsidP="00682C8A">
                        <w:pPr>
                          <w:widowControl w:val="0"/>
                          <w:spacing w:after="0" w:line="240" w:lineRule="auto"/>
                          <w:rPr>
                            <w:rFonts w:ascii="Garamond" w:eastAsia="Lucida Sans" w:hAnsi="Garamond" w:cs="Lucida San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Ca</w:t>
                        </w:r>
                        <w:proofErr w:type="spellEnd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’ </w:t>
                        </w:r>
                        <w:proofErr w:type="spellStart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Maritta</w:t>
                        </w:r>
                        <w:proofErr w:type="spellEnd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23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ino</w:t>
                        </w:r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22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>rigio</w:t>
                        </w:r>
                        <w:proofErr w:type="spellEnd"/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22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>lu</w:t>
                        </w:r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A06003">
                          <w:rPr>
                            <w:rFonts w:ascii="Garamond" w:eastAsia="Arial" w:hAnsi="Garamond" w:cs="Times New Roman"/>
                            <w:b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h DOC </w:t>
                        </w:r>
                        <w:r w:rsidRPr="00A06003">
                          <w:rPr>
                            <w:rFonts w:ascii="Garamond" w:eastAsia="Arial" w:hAnsi="Garamond" w:cs="Times New Roman"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Veneto </w:t>
                        </w:r>
                        <w:r w:rsidRPr="00A06003">
                          <w:rPr>
                            <w:rFonts w:ascii="Garamond" w:eastAsia="Arial" w:hAnsi="Garamond" w:cs="Times New Roman"/>
                            <w:color w:val="231F20"/>
                            <w:spacing w:val="-14"/>
                            <w:w w:val="11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A06003">
                          <w:rPr>
                            <w:rFonts w:ascii="Garamond" w:eastAsia="Arial" w:hAnsi="Garamond" w:cs="Times New Roman"/>
                            <w:color w:val="231F20"/>
                            <w:spacing w:val="-13"/>
                            <w:w w:val="11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A06003">
                          <w:rPr>
                            <w:rFonts w:ascii="Garamond" w:eastAsia="Arial" w:hAnsi="Garamond" w:cs="Times New Roman"/>
                            <w:color w:val="231F20"/>
                            <w:spacing w:val="-12"/>
                            <w:w w:val="110"/>
                            <w:sz w:val="20"/>
                            <w:szCs w:val="20"/>
                            <w:lang w:val="en-US"/>
                          </w:rPr>
                          <w:t>ALY (v</w:t>
                        </w:r>
                        <w:r>
                          <w:rPr>
                            <w:rFonts w:ascii="Garamond" w:eastAsia="Arial" w:hAnsi="Garamond" w:cs="Times New Roman"/>
                            <w:color w:val="231F20"/>
                            <w:spacing w:val="-12"/>
                            <w:w w:val="110"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A06003">
                          <w:rPr>
                            <w:rFonts w:ascii="Garamond" w:eastAsia="Arial" w:hAnsi="Garamond" w:cs="Times New Roman"/>
                            <w:color w:val="231F20"/>
                            <w:spacing w:val="-12"/>
                            <w:w w:val="11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  <w:p w:rsidR="00141DD1" w:rsidRPr="00A06003" w:rsidRDefault="00141DD1" w:rsidP="00682C8A">
                        <w:pPr>
                          <w:widowControl w:val="0"/>
                          <w:spacing w:after="0" w:line="240" w:lineRule="auto"/>
                          <w:rPr>
                            <w:rFonts w:ascii="Garamond" w:eastAsia="Georgia" w:hAnsi="Garamond" w:cs="Georgia"/>
                            <w:sz w:val="20"/>
                            <w:szCs w:val="20"/>
                            <w:lang w:val="en-US"/>
                          </w:rPr>
                        </w:pP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"/>
                            <w:w w:val="95"/>
                            <w:sz w:val="20"/>
                            <w:szCs w:val="20"/>
                            <w:lang w:val="en-US"/>
                          </w:rPr>
                          <w:t>F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2"/>
                            <w:w w:val="95"/>
                            <w:sz w:val="20"/>
                            <w:szCs w:val="20"/>
                            <w:lang w:val="en-US"/>
                          </w:rPr>
                          <w:t>res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"/>
                            <w:w w:val="95"/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2"/>
                            <w:w w:val="95"/>
                            <w:sz w:val="20"/>
                            <w:szCs w:val="20"/>
                            <w:lang w:val="en-US"/>
                          </w:rPr>
                          <w:t>,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3"/>
                            <w:w w:val="9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2"/>
                            <w:w w:val="95"/>
                            <w:sz w:val="20"/>
                            <w:szCs w:val="20"/>
                            <w:lang w:val="en-US"/>
                          </w:rPr>
                          <w:t>li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3"/>
                            <w:w w:val="95"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2"/>
                            <w:w w:val="95"/>
                            <w:sz w:val="20"/>
                            <w:szCs w:val="20"/>
                            <w:lang w:val="en-US"/>
                          </w:rPr>
                          <w:t>ht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2"/>
                            <w:w w:val="9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3"/>
                            <w:w w:val="95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2"/>
                            <w:w w:val="95"/>
                            <w:sz w:val="20"/>
                            <w:szCs w:val="20"/>
                            <w:lang w:val="en-US"/>
                          </w:rPr>
                          <w:t>nd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2"/>
                            <w:w w:val="9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2"/>
                            <w:w w:val="95"/>
                            <w:sz w:val="20"/>
                            <w:szCs w:val="20"/>
                            <w:lang w:val="en-US"/>
                          </w:rPr>
                          <w:t>easy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2"/>
                            <w:w w:val="9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2"/>
                            <w:w w:val="95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3"/>
                            <w:w w:val="95"/>
                            <w:sz w:val="20"/>
                            <w:szCs w:val="20"/>
                            <w:lang w:val="en-US"/>
                          </w:rPr>
                          <w:t>o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2"/>
                            <w:w w:val="9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"/>
                            <w:w w:val="95"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2"/>
                            <w:w w:val="95"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1"/>
                            <w:w w:val="95"/>
                            <w:sz w:val="20"/>
                            <w:szCs w:val="20"/>
                            <w:lang w:val="en-US"/>
                          </w:rPr>
                          <w:t>in</w:t>
                        </w:r>
                        <w:r w:rsidRPr="00A06003">
                          <w:rPr>
                            <w:rFonts w:ascii="Garamond" w:eastAsia="Calibri" w:hAnsi="Garamond" w:cs="Times New Roman"/>
                            <w:i/>
                            <w:color w:val="231F20"/>
                            <w:spacing w:val="-2"/>
                            <w:w w:val="95"/>
                            <w:sz w:val="20"/>
                            <w:szCs w:val="20"/>
                            <w:lang w:val="en-US"/>
                          </w:rPr>
                          <w:t>k</w:t>
                        </w:r>
                      </w:p>
                      <w:p w:rsidR="00141DD1" w:rsidRPr="00A06003" w:rsidRDefault="00141DD1" w:rsidP="00312F67">
                        <w:pPr>
                          <w:rPr>
                            <w:rFonts w:ascii="Garamond" w:hAnsi="Garamond"/>
                          </w:rPr>
                        </w:pP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175ml: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-1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£5.40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24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>250ml: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90A2F"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£</w:t>
                        </w:r>
                        <w:r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7.70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24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>Bottle: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90A2F"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£</w:t>
                        </w:r>
                        <w:r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21</w:t>
                        </w:r>
                        <w:r w:rsidRPr="00190A2F"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.50</w:t>
                        </w:r>
                      </w:p>
                      <w:p w:rsidR="00141DD1" w:rsidRDefault="00141DD1" w:rsidP="00312F67"/>
                    </w:txbxContent>
                  </v:textbox>
                </v:shape>
                <v:shape id="Text Box 19" o:spid="_x0000_s1035" type="#_x0000_t202" style="position:absolute;left:24130;top:508;width:25641;height: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141DD1" w:rsidRDefault="00141DD1" w:rsidP="009002C7">
                        <w:pPr>
                          <w:spacing w:after="0" w:line="240" w:lineRule="auto"/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</w:pPr>
                        <w:r w:rsidRPr="00A06003"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  <w:t xml:space="preserve">Les Cents </w:t>
                        </w:r>
                        <w:proofErr w:type="spellStart"/>
                        <w:r w:rsidRPr="00A06003"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  <w:t>Verres</w:t>
                        </w:r>
                        <w:proofErr w:type="spellEnd"/>
                        <w:r w:rsidRPr="00A06003"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  <w:t xml:space="preserve"> Grenache Rose </w:t>
                        </w:r>
                      </w:p>
                      <w:p w:rsidR="00141DD1" w:rsidRPr="00A06003" w:rsidRDefault="00141DD1" w:rsidP="009002C7">
                        <w:pPr>
                          <w:spacing w:after="0" w:line="240" w:lineRule="auto"/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</w:pPr>
                        <w:r w:rsidRPr="00A06003">
                          <w:rPr>
                            <w:rFonts w:ascii="Garamond" w:hAnsi="Garamond"/>
                            <w:sz w:val="20"/>
                            <w:szCs w:val="20"/>
                          </w:rPr>
                          <w:t>Languedoc</w:t>
                        </w:r>
                        <w:r w:rsidRPr="00A06003"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A06003">
                          <w:rPr>
                            <w:rFonts w:ascii="Garamond" w:hAnsi="Garamond"/>
                            <w:sz w:val="20"/>
                            <w:szCs w:val="20"/>
                          </w:rPr>
                          <w:t>FRANCE</w:t>
                        </w:r>
                      </w:p>
                      <w:p w:rsidR="00141DD1" w:rsidRPr="00A06003" w:rsidRDefault="00141DD1" w:rsidP="009002C7">
                        <w:pPr>
                          <w:spacing w:after="0" w:line="240" w:lineRule="auto"/>
                          <w:rPr>
                            <w:rFonts w:ascii="Garamond" w:hAnsi="Garamond"/>
                            <w:i/>
                            <w:sz w:val="20"/>
                            <w:szCs w:val="20"/>
                          </w:rPr>
                        </w:pPr>
                        <w:r w:rsidRPr="00A06003">
                          <w:rPr>
                            <w:rFonts w:ascii="Garamond" w:hAnsi="Garamond"/>
                            <w:i/>
                            <w:sz w:val="20"/>
                            <w:szCs w:val="20"/>
                          </w:rPr>
                          <w:t>Red berry flavours</w:t>
                        </w:r>
                      </w:p>
                      <w:p w:rsidR="00141DD1" w:rsidRPr="00A06003" w:rsidRDefault="00141DD1" w:rsidP="00FB0092">
                        <w:pPr>
                          <w:rPr>
                            <w:rFonts w:ascii="Garamond" w:hAnsi="Garamond"/>
                          </w:rPr>
                        </w:pP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175ml: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-1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£5.40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24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>250ml: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90A2F"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£</w:t>
                        </w:r>
                        <w:r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4"/>
                            <w:w w:val="110"/>
                            <w:sz w:val="20"/>
                            <w:szCs w:val="20"/>
                            <w:lang w:val="en-US"/>
                          </w:rPr>
                          <w:t>7.70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24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spacing w:val="-3"/>
                            <w:w w:val="110"/>
                            <w:sz w:val="20"/>
                            <w:szCs w:val="20"/>
                            <w:lang w:val="en-US"/>
                          </w:rPr>
                          <w:t>Bottle:</w:t>
                        </w:r>
                        <w:r w:rsidRPr="00A06003">
                          <w:rPr>
                            <w:rFonts w:ascii="Garamond" w:eastAsia="Calibri" w:hAnsi="Garamond" w:cs="Times New Roman"/>
                            <w:color w:val="231F20"/>
                            <w:w w:val="1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90A2F"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£</w:t>
                        </w:r>
                        <w:r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21</w:t>
                        </w:r>
                        <w:r w:rsidRPr="00190A2F">
                          <w:rPr>
                            <w:rFonts w:ascii="Garamond" w:eastAsia="Calibri" w:hAnsi="Garamond" w:cs="Times New Roman"/>
                            <w:b/>
                            <w:color w:val="231F20"/>
                            <w:spacing w:val="-5"/>
                            <w:w w:val="110"/>
                            <w:sz w:val="20"/>
                            <w:szCs w:val="20"/>
                            <w:lang w:val="en-US"/>
                          </w:rPr>
                          <w:t>.50</w:t>
                        </w:r>
                      </w:p>
                      <w:p w:rsidR="00141DD1" w:rsidRPr="009002C7" w:rsidRDefault="00141DD1" w:rsidP="009002C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06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72E73B" wp14:editId="2E1D7696">
                <wp:simplePos x="0" y="0"/>
                <wp:positionH relativeFrom="column">
                  <wp:posOffset>-641350</wp:posOffset>
                </wp:positionH>
                <wp:positionV relativeFrom="paragraph">
                  <wp:posOffset>5708015</wp:posOffset>
                </wp:positionV>
                <wp:extent cx="6974840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318CC" id="Straight Connector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449.45pt" to="498.7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" strokecolor="#7f7f7f [1612]"/>
            </w:pict>
          </mc:Fallback>
        </mc:AlternateContent>
      </w:r>
      <w:r w:rsidR="003E2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7B7464" wp14:editId="512CE21E">
                <wp:simplePos x="0" y="0"/>
                <wp:positionH relativeFrom="column">
                  <wp:posOffset>-581660</wp:posOffset>
                </wp:positionH>
                <wp:positionV relativeFrom="paragraph">
                  <wp:posOffset>5946140</wp:posOffset>
                </wp:positionV>
                <wp:extent cx="6936740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939447" id="Straight Connector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8pt,468.2pt" to="500.4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" strokecolor="#7f7f7f [1612]"/>
            </w:pict>
          </mc:Fallback>
        </mc:AlternateContent>
      </w:r>
    </w:p>
    <w:sectPr w:rsidR="00ED02CC" w:rsidSect="00ED02C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94"/>
    <w:rsid w:val="00010F6D"/>
    <w:rsid w:val="00102679"/>
    <w:rsid w:val="00107468"/>
    <w:rsid w:val="00141DD1"/>
    <w:rsid w:val="001847E8"/>
    <w:rsid w:val="00190A2F"/>
    <w:rsid w:val="001D3A78"/>
    <w:rsid w:val="001D6EBA"/>
    <w:rsid w:val="00210E3D"/>
    <w:rsid w:val="002A64F8"/>
    <w:rsid w:val="002B4095"/>
    <w:rsid w:val="00312F67"/>
    <w:rsid w:val="003617F7"/>
    <w:rsid w:val="003B6C43"/>
    <w:rsid w:val="003D041B"/>
    <w:rsid w:val="003E26A4"/>
    <w:rsid w:val="003E35EF"/>
    <w:rsid w:val="00495D3F"/>
    <w:rsid w:val="00536753"/>
    <w:rsid w:val="00547A74"/>
    <w:rsid w:val="005B1C26"/>
    <w:rsid w:val="005C302B"/>
    <w:rsid w:val="005F66D0"/>
    <w:rsid w:val="0060231D"/>
    <w:rsid w:val="006339CE"/>
    <w:rsid w:val="00636ABE"/>
    <w:rsid w:val="00682C8A"/>
    <w:rsid w:val="006A1418"/>
    <w:rsid w:val="006F5FA0"/>
    <w:rsid w:val="00704230"/>
    <w:rsid w:val="00716746"/>
    <w:rsid w:val="0072040E"/>
    <w:rsid w:val="00783681"/>
    <w:rsid w:val="00783D5F"/>
    <w:rsid w:val="007C38AF"/>
    <w:rsid w:val="00814BFD"/>
    <w:rsid w:val="008216C5"/>
    <w:rsid w:val="00824A0D"/>
    <w:rsid w:val="0084024C"/>
    <w:rsid w:val="009002C7"/>
    <w:rsid w:val="009020A0"/>
    <w:rsid w:val="009A16C2"/>
    <w:rsid w:val="009B2F6D"/>
    <w:rsid w:val="009D412A"/>
    <w:rsid w:val="00A06003"/>
    <w:rsid w:val="00A34ED1"/>
    <w:rsid w:val="00A3789E"/>
    <w:rsid w:val="00AA66E2"/>
    <w:rsid w:val="00AB1569"/>
    <w:rsid w:val="00B0632F"/>
    <w:rsid w:val="00B65CB7"/>
    <w:rsid w:val="00BB79EE"/>
    <w:rsid w:val="00BD7970"/>
    <w:rsid w:val="00BF24DC"/>
    <w:rsid w:val="00C35194"/>
    <w:rsid w:val="00C35526"/>
    <w:rsid w:val="00C46748"/>
    <w:rsid w:val="00C46F75"/>
    <w:rsid w:val="00CC6222"/>
    <w:rsid w:val="00D0680E"/>
    <w:rsid w:val="00D65FE1"/>
    <w:rsid w:val="00D93831"/>
    <w:rsid w:val="00E51D52"/>
    <w:rsid w:val="00ED02CC"/>
    <w:rsid w:val="00FB0092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7BFA3E71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Fuller, Smith &amp; Turner PLC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Gibbs</dc:creator>
  <cp:lastModifiedBy>Distillers, Hammersmith - Office</cp:lastModifiedBy>
  <cp:revision>2</cp:revision>
  <cp:lastPrinted>2018-10-30T16:35:00Z</cp:lastPrinted>
  <dcterms:created xsi:type="dcterms:W3CDTF">2018-10-30T16:55:00Z</dcterms:created>
  <dcterms:modified xsi:type="dcterms:W3CDTF">2018-10-30T16:55:00Z</dcterms:modified>
</cp:coreProperties>
</file>