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DF" w:rsidRDefault="009A03DF">
      <w:pPr>
        <w:rPr>
          <w:sz w:val="8"/>
          <w:szCs w:val="8"/>
        </w:rPr>
      </w:pPr>
    </w:p>
    <w:p w:rsidR="00B02B73" w:rsidRDefault="00B02B73">
      <w:pPr>
        <w:rPr>
          <w:sz w:val="8"/>
          <w:szCs w:val="8"/>
        </w:rPr>
      </w:pPr>
    </w:p>
    <w:p w:rsidR="00B02B73" w:rsidRDefault="00B02B73">
      <w:pPr>
        <w:rPr>
          <w:sz w:val="8"/>
          <w:szCs w:val="8"/>
        </w:rPr>
      </w:pPr>
    </w:p>
    <w:tbl>
      <w:tblPr>
        <w:tblStyle w:val="TableGrid"/>
        <w:tblW w:w="1138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796"/>
        <w:gridCol w:w="3796"/>
        <w:gridCol w:w="3796"/>
      </w:tblGrid>
      <w:tr w:rsidR="001721B4" w:rsidTr="006F3C5B">
        <w:trPr>
          <w:trHeight w:hRule="exact" w:val="510"/>
          <w:tblCellSpacing w:w="71" w:type="dxa"/>
          <w:jc w:val="center"/>
        </w:trPr>
        <w:tc>
          <w:tcPr>
            <w:tcW w:w="11104" w:type="dxa"/>
            <w:gridSpan w:val="3"/>
            <w:shd w:val="clear" w:color="auto" w:fill="auto"/>
            <w:noWrap/>
            <w:vAlign w:val="center"/>
          </w:tcPr>
          <w:p w:rsidR="001B60C4" w:rsidRPr="009F7D49" w:rsidRDefault="001E159D" w:rsidP="007E32AF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9F7D49">
              <w:rPr>
                <w:rFonts w:ascii="Gill Sans MT Std Medium" w:hAnsi="Gill Sans MT Std Medium"/>
                <w:sz w:val="36"/>
                <w:szCs w:val="36"/>
              </w:rPr>
              <w:t>BRUNCH</w:t>
            </w:r>
            <w:r w:rsidR="00C066AB">
              <w:rPr>
                <w:rFonts w:ascii="Gill Sans MT Std Medium" w:hAnsi="Gill Sans MT Std Medium"/>
                <w:sz w:val="36"/>
                <w:szCs w:val="36"/>
              </w:rPr>
              <w:t xml:space="preserve"> </w:t>
            </w:r>
            <w:permStart w:id="1010908768" w:edGrp="everyone"/>
            <w:r w:rsidR="001A3F46">
              <w:rPr>
                <w:rFonts w:ascii="Gill Sans MT Std Medium" w:hAnsi="Gill Sans MT Std Medium"/>
                <w:sz w:val="36"/>
                <w:szCs w:val="36"/>
              </w:rPr>
              <w:t>AND S</w:t>
            </w:r>
            <w:r w:rsidR="00C066AB">
              <w:rPr>
                <w:rFonts w:ascii="Gill Sans MT Std Medium" w:hAnsi="Gill Sans MT Std Medium"/>
                <w:sz w:val="36"/>
                <w:szCs w:val="36"/>
              </w:rPr>
              <w:t>ANDWICHES</w:t>
            </w:r>
            <w:permEnd w:id="1010908768"/>
          </w:p>
        </w:tc>
      </w:tr>
      <w:tr w:rsidR="000D21A0" w:rsidTr="00545E98">
        <w:trPr>
          <w:trHeight w:val="2948"/>
          <w:tblCellSpacing w:w="71" w:type="dxa"/>
          <w:jc w:val="center"/>
        </w:trPr>
        <w:tc>
          <w:tcPr>
            <w:tcW w:w="3583" w:type="dxa"/>
            <w:shd w:val="clear" w:color="auto" w:fill="auto"/>
          </w:tcPr>
          <w:p w:rsidR="000D21A0" w:rsidRDefault="000D21A0" w:rsidP="000D21A0">
            <w:pPr>
              <w:pStyle w:val="NoSpacing"/>
              <w:jc w:val="center"/>
            </w:pPr>
            <w:permStart w:id="1183597483" w:edGrp="everyone"/>
            <w:r>
              <w:t>Young’s beer-battered cod fingers, tartare sauce and shredded</w:t>
            </w:r>
          </w:p>
          <w:p w:rsidR="000D21A0" w:rsidRDefault="000D21A0" w:rsidP="000D21A0">
            <w:pPr>
              <w:pStyle w:val="NoSpacing"/>
              <w:jc w:val="center"/>
              <w:rPr>
                <w:sz w:val="20"/>
              </w:rPr>
            </w:pPr>
            <w:r>
              <w:t xml:space="preserve">lettuce </w:t>
            </w:r>
            <w:r w:rsidR="00842372">
              <w:t>sandwich, fries</w:t>
            </w:r>
            <w:permEnd w:id="1183597483"/>
            <w:r>
              <w:t xml:space="preserve">   </w:t>
            </w:r>
            <w:r w:rsidRPr="00C4274A">
              <w:rPr>
                <w:sz w:val="20"/>
                <w:szCs w:val="20"/>
              </w:rPr>
              <w:t xml:space="preserve"> </w:t>
            </w:r>
            <w:permStart w:id="1717443864" w:edGrp="everyone"/>
            <w:r w:rsidR="00EA386C">
              <w:rPr>
                <w:sz w:val="20"/>
                <w:szCs w:val="20"/>
              </w:rPr>
              <w:t>9</w:t>
            </w:r>
            <w:permEnd w:id="1717443864"/>
          </w:p>
          <w:p w:rsidR="000D21A0" w:rsidRDefault="000D21A0" w:rsidP="000D21A0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766DE4" w:rsidRDefault="00842372" w:rsidP="000D21A0">
            <w:pPr>
              <w:pStyle w:val="NoSpacing"/>
              <w:jc w:val="center"/>
            </w:pPr>
            <w:permStart w:id="750681474" w:edGrp="everyone"/>
            <w:r>
              <w:t>Vegetarian club sandwich,</w:t>
            </w:r>
          </w:p>
          <w:p w:rsidR="000D21A0" w:rsidRDefault="00842372" w:rsidP="000D21A0">
            <w:pPr>
              <w:pStyle w:val="NoSpacing"/>
              <w:jc w:val="center"/>
              <w:rPr>
                <w:sz w:val="20"/>
              </w:rPr>
            </w:pPr>
            <w:r>
              <w:t xml:space="preserve"> crushed avocado, mozzarella, chilli, lettuce, mayo, fries</w:t>
            </w:r>
            <w:permEnd w:id="750681474"/>
            <w:r w:rsidR="000D21A0" w:rsidRPr="00A13942">
              <w:t xml:space="preserve"> </w:t>
            </w:r>
            <w:r w:rsidR="000D21A0">
              <w:t xml:space="preserve">  </w:t>
            </w:r>
            <w:r w:rsidR="000D21A0" w:rsidRPr="00C4274A">
              <w:rPr>
                <w:sz w:val="20"/>
                <w:szCs w:val="20"/>
              </w:rPr>
              <w:t xml:space="preserve"> </w:t>
            </w:r>
            <w:permStart w:id="773145475" w:edGrp="everyone"/>
            <w:r w:rsidR="00EA386C">
              <w:rPr>
                <w:sz w:val="20"/>
                <w:szCs w:val="20"/>
              </w:rPr>
              <w:t>8.5</w:t>
            </w:r>
            <w:permEnd w:id="773145475"/>
          </w:p>
          <w:p w:rsidR="000D21A0" w:rsidRDefault="000D21A0" w:rsidP="000D21A0">
            <w:pPr>
              <w:pStyle w:val="NoSpacing"/>
              <w:tabs>
                <w:tab w:val="left" w:pos="2625"/>
              </w:tabs>
              <w:jc w:val="center"/>
              <w:rPr>
                <w:sz w:val="14"/>
                <w:szCs w:val="14"/>
              </w:rPr>
            </w:pPr>
          </w:p>
          <w:p w:rsidR="000D21A0" w:rsidRDefault="000F690D" w:rsidP="000D21A0">
            <w:pPr>
              <w:pStyle w:val="NoSpacing"/>
              <w:jc w:val="center"/>
              <w:rPr>
                <w:sz w:val="20"/>
              </w:rPr>
            </w:pPr>
            <w:permStart w:id="1479157574" w:edGrp="everyone"/>
            <w:r>
              <w:t>Quinoa mozzarella, avocado, chillies and poached egg, sourdough toast</w:t>
            </w:r>
            <w:permEnd w:id="1479157574"/>
            <w:r w:rsidR="000D21A0">
              <w:t xml:space="preserve">    </w:t>
            </w:r>
            <w:permStart w:id="630881539" w:edGrp="everyone"/>
            <w:r w:rsidR="00766DE4">
              <w:rPr>
                <w:sz w:val="20"/>
                <w:szCs w:val="20"/>
              </w:rPr>
              <w:t>10</w:t>
            </w:r>
            <w:permEnd w:id="630881539"/>
          </w:p>
          <w:p w:rsidR="000D21A0" w:rsidRDefault="000D21A0" w:rsidP="000D21A0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BB6891" w:rsidRDefault="008F208F" w:rsidP="008F208F">
            <w:pPr>
              <w:pStyle w:val="NoSpacing"/>
            </w:pPr>
            <w:permStart w:id="1314072686" w:edGrp="everyone"/>
            <w:r>
              <w:t xml:space="preserve">          Pork T-bone</w:t>
            </w:r>
            <w:r w:rsidR="00BB6891">
              <w:t>,</w:t>
            </w:r>
            <w:r>
              <w:t xml:space="preserve"> peas,</w:t>
            </w:r>
            <w:r w:rsidR="00BB6891">
              <w:t xml:space="preserve"> </w:t>
            </w:r>
          </w:p>
          <w:p w:rsidR="000C2A56" w:rsidRDefault="00BB6891" w:rsidP="000C2A56">
            <w:pPr>
              <w:pStyle w:val="NoSpacing"/>
              <w:jc w:val="center"/>
              <w:rPr>
                <w:sz w:val="20"/>
              </w:rPr>
            </w:pPr>
            <w:r>
              <w:t>fried heritage egg</w:t>
            </w:r>
            <w:r w:rsidR="0062524C">
              <w:t xml:space="preserve">, </w:t>
            </w:r>
            <w:r w:rsidR="001B56F4">
              <w:t>chips</w:t>
            </w:r>
            <w:permEnd w:id="1314072686"/>
            <w:r w:rsidR="000C2A56">
              <w:t xml:space="preserve">  </w:t>
            </w:r>
            <w:r>
              <w:t xml:space="preserve"> </w:t>
            </w:r>
            <w:permStart w:id="1490182452" w:edGrp="everyone"/>
            <w:r w:rsidR="005A704C">
              <w:rPr>
                <w:sz w:val="20"/>
                <w:szCs w:val="20"/>
              </w:rPr>
              <w:t>12</w:t>
            </w:r>
            <w:permEnd w:id="1490182452"/>
          </w:p>
          <w:p w:rsidR="000D21A0" w:rsidRPr="007E32AF" w:rsidRDefault="000D21A0" w:rsidP="00AD6FE3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654" w:type="dxa"/>
            <w:shd w:val="clear" w:color="auto" w:fill="auto"/>
          </w:tcPr>
          <w:p w:rsidR="000D21A0" w:rsidRDefault="00636230" w:rsidP="000D21A0">
            <w:pPr>
              <w:pStyle w:val="NoSpacing"/>
              <w:jc w:val="center"/>
              <w:rPr>
                <w:sz w:val="20"/>
              </w:rPr>
            </w:pPr>
            <w:permStart w:id="1064568469" w:edGrp="everyone"/>
            <w:r w:rsidRPr="007B1CD5">
              <w:rPr>
                <w:color w:val="000000" w:themeColor="text1"/>
              </w:rPr>
              <w:t xml:space="preserve">Butternut squash, beetroot and </w:t>
            </w:r>
            <w:proofErr w:type="gramStart"/>
            <w:r w:rsidRPr="007B1CD5">
              <w:rPr>
                <w:color w:val="000000" w:themeColor="text1"/>
              </w:rPr>
              <w:t>lentils ,</w:t>
            </w:r>
            <w:proofErr w:type="gramEnd"/>
            <w:r w:rsidRPr="007B1CD5">
              <w:rPr>
                <w:color w:val="000000" w:themeColor="text1"/>
              </w:rPr>
              <w:t xml:space="preserve"> honey </w:t>
            </w:r>
            <w:r w:rsidR="005A704C" w:rsidRPr="007B1CD5">
              <w:rPr>
                <w:color w:val="000000" w:themeColor="text1"/>
              </w:rPr>
              <w:t xml:space="preserve">drizzle and goat cheese </w:t>
            </w:r>
            <w:r w:rsidRPr="007B1CD5">
              <w:rPr>
                <w:color w:val="000000" w:themeColor="text1"/>
              </w:rPr>
              <w:t xml:space="preserve"> salad</w:t>
            </w:r>
            <w:r w:rsidR="00276F81" w:rsidRPr="007B1CD5">
              <w:rPr>
                <w:color w:val="000000" w:themeColor="text1"/>
              </w:rPr>
              <w:t>(V</w:t>
            </w:r>
            <w:r w:rsidR="00276F81">
              <w:t>)</w:t>
            </w:r>
            <w:permEnd w:id="1064568469"/>
            <w:r w:rsidR="000D21A0">
              <w:t xml:space="preserve">    </w:t>
            </w:r>
            <w:permStart w:id="157880427" w:edGrp="everyone"/>
            <w:r w:rsidR="006073BD">
              <w:rPr>
                <w:sz w:val="20"/>
              </w:rPr>
              <w:t>8.</w:t>
            </w:r>
            <w:permEnd w:id="157880427"/>
          </w:p>
          <w:p w:rsidR="000D21A0" w:rsidRDefault="000D21A0" w:rsidP="000D21A0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0D21A0" w:rsidRPr="00AD6FE3" w:rsidRDefault="00636230" w:rsidP="00AD6FE3">
            <w:pPr>
              <w:pStyle w:val="NoSpacing"/>
              <w:jc w:val="center"/>
            </w:pPr>
            <w:permStart w:id="1709842763" w:edGrp="everyone"/>
            <w:r w:rsidRPr="004F0E20">
              <w:rPr>
                <w:color w:val="000000" w:themeColor="text1"/>
              </w:rPr>
              <w:t>Smoked salmon open san</w:t>
            </w:r>
            <w:r w:rsidR="007B1CD5" w:rsidRPr="004F0E20">
              <w:rPr>
                <w:color w:val="000000" w:themeColor="text1"/>
              </w:rPr>
              <w:t>dwich , cream &amp; chives,</w:t>
            </w:r>
            <w:r w:rsidR="004F0E20" w:rsidRPr="004F0E20">
              <w:rPr>
                <w:color w:val="000000" w:themeColor="text1"/>
              </w:rPr>
              <w:t xml:space="preserve"> capers  and watercress</w:t>
            </w:r>
            <w:r w:rsidR="004F0E20">
              <w:rPr>
                <w:color w:val="000000" w:themeColor="text1"/>
              </w:rPr>
              <w:t>, sourdough bread</w:t>
            </w:r>
            <w:r w:rsidR="00F61A33">
              <w:t xml:space="preserve">  </w:t>
            </w:r>
            <w:permEnd w:id="1709842763"/>
            <w:r w:rsidR="000D21A0">
              <w:t xml:space="preserve"> </w:t>
            </w:r>
            <w:r w:rsidR="00AD6FE3">
              <w:t xml:space="preserve"> </w:t>
            </w:r>
            <w:r w:rsidR="000D21A0">
              <w:t xml:space="preserve">  </w:t>
            </w:r>
            <w:permStart w:id="1876261982" w:edGrp="everyone"/>
            <w:r w:rsidR="006073BD">
              <w:rPr>
                <w:sz w:val="20"/>
              </w:rPr>
              <w:t>9</w:t>
            </w:r>
            <w:r w:rsidR="004F0E20">
              <w:rPr>
                <w:sz w:val="20"/>
              </w:rPr>
              <w:t>.5</w:t>
            </w:r>
            <w:permEnd w:id="1876261982"/>
          </w:p>
          <w:p w:rsidR="000D21A0" w:rsidRDefault="000D21A0" w:rsidP="000D21A0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0D21A0" w:rsidRPr="008A66D0" w:rsidRDefault="00636230" w:rsidP="000D21A0">
            <w:pPr>
              <w:pStyle w:val="NoSpacing"/>
              <w:jc w:val="center"/>
            </w:pPr>
            <w:permStart w:id="939333397" w:edGrp="everyone"/>
            <w:r w:rsidRPr="004F0E20">
              <w:rPr>
                <w:color w:val="000000" w:themeColor="text1"/>
              </w:rPr>
              <w:t>BBQ pull pork bap, brioche bun, caramelised onion,</w:t>
            </w:r>
            <w:r w:rsidR="004F0E20" w:rsidRPr="004F0E20">
              <w:rPr>
                <w:color w:val="000000" w:themeColor="text1"/>
              </w:rPr>
              <w:t xml:space="preserve"> </w:t>
            </w:r>
            <w:r w:rsidRPr="004F0E20">
              <w:rPr>
                <w:color w:val="000000" w:themeColor="text1"/>
              </w:rPr>
              <w:t>fries</w:t>
            </w:r>
            <w:r w:rsidR="004F0E20" w:rsidRPr="004F0E20">
              <w:rPr>
                <w:color w:val="000000" w:themeColor="text1"/>
              </w:rPr>
              <w:t xml:space="preserve"> and coleslaw</w:t>
            </w:r>
            <w:permEnd w:id="939333397"/>
            <w:r w:rsidR="000D21A0">
              <w:t xml:space="preserve">    </w:t>
            </w:r>
            <w:permStart w:id="932387589" w:edGrp="everyone"/>
            <w:r w:rsidR="004F0E20">
              <w:t>9</w:t>
            </w:r>
            <w:permEnd w:id="932387589"/>
          </w:p>
          <w:p w:rsidR="000D21A0" w:rsidRDefault="000D21A0" w:rsidP="000D21A0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F46F0C" w:rsidRPr="00FE14D5" w:rsidRDefault="00F46F0C" w:rsidP="00AD6FE3">
            <w:pPr>
              <w:pStyle w:val="NoSpacing"/>
              <w:jc w:val="center"/>
              <w:rPr>
                <w:color w:val="000000" w:themeColor="text1"/>
              </w:rPr>
            </w:pPr>
            <w:permStart w:id="1224884233" w:edGrp="everyone"/>
            <w:r w:rsidRPr="00FE14D5">
              <w:rPr>
                <w:color w:val="000000" w:themeColor="text1"/>
              </w:rPr>
              <w:t>Bishop’s</w:t>
            </w:r>
            <w:r w:rsidR="00FE7D6C" w:rsidRPr="00FE14D5">
              <w:rPr>
                <w:color w:val="000000" w:themeColor="text1"/>
              </w:rPr>
              <w:t xml:space="preserve"> </w:t>
            </w:r>
            <w:r w:rsidR="004E3E5B" w:rsidRPr="00FE14D5">
              <w:rPr>
                <w:color w:val="000000" w:themeColor="text1"/>
              </w:rPr>
              <w:t>Turkey</w:t>
            </w:r>
            <w:r w:rsidRPr="00FE14D5">
              <w:rPr>
                <w:color w:val="000000" w:themeColor="text1"/>
              </w:rPr>
              <w:t xml:space="preserve"> club sandwich</w:t>
            </w:r>
            <w:r w:rsidR="000D21A0" w:rsidRPr="00FE14D5">
              <w:rPr>
                <w:color w:val="000000" w:themeColor="text1"/>
              </w:rPr>
              <w:t xml:space="preserve">, </w:t>
            </w:r>
          </w:p>
          <w:p w:rsidR="000D21A0" w:rsidRDefault="004E3E5B" w:rsidP="00AD6FE3">
            <w:pPr>
              <w:pStyle w:val="NoSpacing"/>
              <w:jc w:val="center"/>
              <w:rPr>
                <w:sz w:val="20"/>
                <w:szCs w:val="20"/>
              </w:rPr>
            </w:pPr>
            <w:r w:rsidRPr="00FE14D5">
              <w:rPr>
                <w:color w:val="000000" w:themeColor="text1"/>
              </w:rPr>
              <w:t xml:space="preserve">Brie and </w:t>
            </w:r>
            <w:proofErr w:type="spellStart"/>
            <w:r w:rsidRPr="00FE14D5">
              <w:rPr>
                <w:color w:val="000000" w:themeColor="text1"/>
              </w:rPr>
              <w:t>Crambery</w:t>
            </w:r>
            <w:proofErr w:type="spellEnd"/>
            <w:r w:rsidR="00F46F0C" w:rsidRPr="00FE14D5">
              <w:rPr>
                <w:color w:val="000000" w:themeColor="text1"/>
              </w:rPr>
              <w:t xml:space="preserve">, </w:t>
            </w:r>
            <w:r w:rsidRPr="00FE14D5">
              <w:rPr>
                <w:color w:val="000000" w:themeColor="text1"/>
              </w:rPr>
              <w:t>shredded lettuce</w:t>
            </w:r>
            <w:r w:rsidR="00F46F0C" w:rsidRPr="00FE14D5">
              <w:rPr>
                <w:color w:val="000000" w:themeColor="text1"/>
              </w:rPr>
              <w:t>,</w:t>
            </w:r>
            <w:r w:rsidR="000D21A0" w:rsidRPr="00FE14D5">
              <w:rPr>
                <w:color w:val="000000" w:themeColor="text1"/>
              </w:rPr>
              <w:br/>
            </w:r>
            <w:r w:rsidR="00011D47" w:rsidRPr="00FE14D5">
              <w:rPr>
                <w:color w:val="000000" w:themeColor="text1"/>
              </w:rPr>
              <w:t>bacon</w:t>
            </w:r>
            <w:r w:rsidR="00EA386C" w:rsidRPr="00FE14D5">
              <w:rPr>
                <w:color w:val="000000" w:themeColor="text1"/>
              </w:rPr>
              <w:t>, frie</w:t>
            </w:r>
            <w:r w:rsidR="00FE14D5">
              <w:rPr>
                <w:color w:val="000000" w:themeColor="text1"/>
              </w:rPr>
              <w:t>s</w:t>
            </w:r>
            <w:permEnd w:id="1224884233"/>
            <w:r w:rsidR="000D21A0" w:rsidRPr="007E3227">
              <w:t xml:space="preserve"> </w:t>
            </w:r>
            <w:r w:rsidR="000D21A0">
              <w:t xml:space="preserve">  </w:t>
            </w:r>
            <w:r w:rsidR="000D21A0" w:rsidRPr="00C4274A">
              <w:rPr>
                <w:sz w:val="20"/>
                <w:szCs w:val="20"/>
              </w:rPr>
              <w:t xml:space="preserve"> </w:t>
            </w:r>
            <w:permStart w:id="215881175" w:edGrp="everyone"/>
            <w:r w:rsidR="00F54FF8">
              <w:rPr>
                <w:sz w:val="20"/>
                <w:szCs w:val="20"/>
              </w:rPr>
              <w:t>10.5</w:t>
            </w:r>
          </w:p>
          <w:permEnd w:id="215881175"/>
          <w:p w:rsidR="000D21A0" w:rsidRPr="007E32AF" w:rsidRDefault="000D21A0" w:rsidP="00AD6FE3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3583" w:type="dxa"/>
            <w:shd w:val="clear" w:color="auto" w:fill="auto"/>
          </w:tcPr>
          <w:p w:rsidR="00766DE4" w:rsidRDefault="004F0E20" w:rsidP="00EB71F1">
            <w:pPr>
              <w:jc w:val="center"/>
            </w:pPr>
            <w:permStart w:id="1407927265" w:edGrp="everyone"/>
            <w:r w:rsidRPr="004F0E20">
              <w:rPr>
                <w:color w:val="000000" w:themeColor="text1"/>
              </w:rPr>
              <w:t>Cream of r</w:t>
            </w:r>
            <w:r w:rsidR="004E3E5B" w:rsidRPr="004F0E20">
              <w:rPr>
                <w:color w:val="000000" w:themeColor="text1"/>
              </w:rPr>
              <w:t>oast</w:t>
            </w:r>
            <w:r w:rsidRPr="004F0E20">
              <w:rPr>
                <w:color w:val="000000" w:themeColor="text1"/>
              </w:rPr>
              <w:t>ed</w:t>
            </w:r>
            <w:r w:rsidR="004E3E5B" w:rsidRPr="004F0E20">
              <w:rPr>
                <w:color w:val="000000" w:themeColor="text1"/>
              </w:rPr>
              <w:t xml:space="preserve"> celeriac &amp; chestnuts</w:t>
            </w:r>
            <w:r w:rsidR="0069638B" w:rsidRPr="004F0E20">
              <w:rPr>
                <w:color w:val="000000" w:themeColor="text1"/>
              </w:rPr>
              <w:t xml:space="preserve"> soup, sourdough </w:t>
            </w:r>
            <w:r w:rsidR="00B1172A" w:rsidRPr="004F0E20">
              <w:rPr>
                <w:color w:val="000000" w:themeColor="text1"/>
              </w:rPr>
              <w:t xml:space="preserve"> </w:t>
            </w:r>
            <w:r w:rsidR="0069638B" w:rsidRPr="004F0E20">
              <w:rPr>
                <w:color w:val="000000" w:themeColor="text1"/>
              </w:rPr>
              <w:t>bread</w:t>
            </w:r>
            <w:r w:rsidR="004E3E5B" w:rsidRPr="004F0E20">
              <w:rPr>
                <w:color w:val="000000" w:themeColor="text1"/>
              </w:rPr>
              <w:t xml:space="preserve"> </w:t>
            </w:r>
            <w:r w:rsidR="0069638B" w:rsidRPr="004F0E20">
              <w:rPr>
                <w:color w:val="000000" w:themeColor="text1"/>
              </w:rPr>
              <w:t xml:space="preserve"> </w:t>
            </w:r>
            <w:r w:rsidR="00EB71F1">
              <w:t>6</w:t>
            </w:r>
          </w:p>
          <w:permEnd w:id="1407927265"/>
          <w:p w:rsidR="000D21A0" w:rsidRPr="00E755EE" w:rsidRDefault="000D21A0" w:rsidP="000D21A0">
            <w:pPr>
              <w:jc w:val="center"/>
              <w:rPr>
                <w:sz w:val="20"/>
              </w:rPr>
            </w:pPr>
            <w:r w:rsidRPr="00E755EE">
              <w:t xml:space="preserve">   </w:t>
            </w:r>
            <w:r w:rsidRPr="00E755EE">
              <w:rPr>
                <w:sz w:val="20"/>
                <w:szCs w:val="20"/>
              </w:rPr>
              <w:t xml:space="preserve"> </w:t>
            </w:r>
            <w:permStart w:id="1358378779" w:edGrp="everyone"/>
            <w:permEnd w:id="1358378779"/>
          </w:p>
          <w:p w:rsidR="000D21A0" w:rsidRPr="00E755EE" w:rsidRDefault="000D21A0" w:rsidP="000D21A0">
            <w:pPr>
              <w:jc w:val="center"/>
              <w:rPr>
                <w:sz w:val="14"/>
                <w:szCs w:val="14"/>
              </w:rPr>
            </w:pPr>
          </w:p>
          <w:p w:rsidR="000D21A0" w:rsidRPr="00E755EE" w:rsidRDefault="00C268D7" w:rsidP="000D21A0">
            <w:pPr>
              <w:jc w:val="center"/>
              <w:rPr>
                <w:sz w:val="20"/>
              </w:rPr>
            </w:pPr>
            <w:permStart w:id="221731816" w:edGrp="everyone"/>
            <w:r>
              <w:t>Hand raised pork pie, piccalilli,  balsamic glaze</w:t>
            </w:r>
            <w:r w:rsidR="004E66B1">
              <w:t xml:space="preserve"> </w:t>
            </w:r>
            <w:permEnd w:id="221731816"/>
            <w:r w:rsidR="000D21A0" w:rsidRPr="00E755EE">
              <w:t xml:space="preserve">   </w:t>
            </w:r>
            <w:r w:rsidR="000D21A0" w:rsidRPr="00E755EE">
              <w:rPr>
                <w:sz w:val="20"/>
                <w:szCs w:val="20"/>
              </w:rPr>
              <w:t xml:space="preserve"> </w:t>
            </w:r>
            <w:permStart w:id="1671305166" w:edGrp="everyone"/>
            <w:r w:rsidR="005A704C">
              <w:rPr>
                <w:sz w:val="20"/>
                <w:szCs w:val="20"/>
              </w:rPr>
              <w:t>8</w:t>
            </w:r>
            <w:permEnd w:id="1671305166"/>
          </w:p>
          <w:p w:rsidR="000D21A0" w:rsidRPr="00E755EE" w:rsidRDefault="000D21A0" w:rsidP="000D21A0">
            <w:pPr>
              <w:jc w:val="center"/>
              <w:rPr>
                <w:sz w:val="14"/>
                <w:szCs w:val="14"/>
              </w:rPr>
            </w:pPr>
          </w:p>
          <w:p w:rsidR="000D21A0" w:rsidRPr="00FE14D5" w:rsidRDefault="00D675AA" w:rsidP="000D21A0">
            <w:pPr>
              <w:jc w:val="center"/>
              <w:rPr>
                <w:rFonts w:eastAsia="Times New Roman" w:cs="Times New Roman"/>
                <w:color w:val="000000" w:themeColor="text1"/>
                <w:lang w:eastAsia="en-GB"/>
              </w:rPr>
            </w:pPr>
            <w:permStart w:id="684290423" w:edGrp="everyone"/>
            <w:r w:rsidRPr="00C51D45">
              <w:rPr>
                <w:rFonts w:eastAsia="Times New Roman" w:cs="Times New Roman"/>
                <w:color w:val="000000" w:themeColor="text1"/>
                <w:lang w:eastAsia="en-GB"/>
              </w:rPr>
              <w:t>Ham hock,</w:t>
            </w:r>
            <w:r w:rsidR="004E3E5B" w:rsidRPr="00C51D45">
              <w:rPr>
                <w:rFonts w:eastAsia="Times New Roman" w:cs="Times New Roman"/>
                <w:color w:val="000000" w:themeColor="text1"/>
                <w:lang w:eastAsia="en-GB"/>
              </w:rPr>
              <w:t xml:space="preserve"> orange </w:t>
            </w:r>
            <w:r w:rsidR="00FE14D5" w:rsidRPr="00C51D45">
              <w:rPr>
                <w:rFonts w:eastAsia="Times New Roman" w:cs="Times New Roman"/>
                <w:color w:val="000000" w:themeColor="text1"/>
                <w:lang w:eastAsia="en-GB"/>
              </w:rPr>
              <w:t>and</w:t>
            </w:r>
            <w:r w:rsidR="004E3E5B" w:rsidRPr="00C51D45">
              <w:rPr>
                <w:rFonts w:eastAsia="Times New Roman" w:cs="Times New Roman"/>
                <w:color w:val="000000" w:themeColor="text1"/>
                <w:lang w:eastAsia="en-GB"/>
              </w:rPr>
              <w:t xml:space="preserve"> cheddar</w:t>
            </w:r>
            <w:r w:rsidR="00544FF5" w:rsidRPr="00C51D45">
              <w:rPr>
                <w:rFonts w:eastAsia="Times New Roman" w:cs="Times New Roman"/>
                <w:color w:val="000000" w:themeColor="text1"/>
                <w:lang w:eastAsia="en-GB"/>
              </w:rPr>
              <w:t xml:space="preserve"> </w:t>
            </w:r>
            <w:r w:rsidR="0031749D" w:rsidRPr="00C51D45">
              <w:rPr>
                <w:rFonts w:eastAsia="Times New Roman" w:cs="Times New Roman"/>
                <w:color w:val="000000" w:themeColor="text1"/>
                <w:lang w:eastAsia="en-GB"/>
              </w:rPr>
              <w:t>croque</w:t>
            </w:r>
            <w:r w:rsidR="004E3E5B" w:rsidRPr="00C51D45">
              <w:rPr>
                <w:rFonts w:eastAsia="Times New Roman" w:cs="Times New Roman"/>
                <w:color w:val="000000" w:themeColor="text1"/>
                <w:lang w:eastAsia="en-GB"/>
              </w:rPr>
              <w:t>t</w:t>
            </w:r>
            <w:r w:rsidR="0031749D" w:rsidRPr="00C51D45">
              <w:rPr>
                <w:rFonts w:eastAsia="Times New Roman" w:cs="Times New Roman"/>
                <w:color w:val="000000" w:themeColor="text1"/>
                <w:lang w:eastAsia="en-GB"/>
              </w:rPr>
              <w:t>t</w:t>
            </w:r>
            <w:r w:rsidR="004E3E5B" w:rsidRPr="00C51D45">
              <w:rPr>
                <w:rFonts w:eastAsia="Times New Roman" w:cs="Times New Roman"/>
                <w:color w:val="000000" w:themeColor="text1"/>
                <w:lang w:eastAsia="en-GB"/>
              </w:rPr>
              <w:t>es</w:t>
            </w:r>
          </w:p>
          <w:p w:rsidR="000D21A0" w:rsidRPr="00E755EE" w:rsidRDefault="0031749D" w:rsidP="000D21A0">
            <w:pPr>
              <w:jc w:val="center"/>
              <w:rPr>
                <w:sz w:val="14"/>
                <w:szCs w:val="14"/>
              </w:rPr>
            </w:pPr>
            <w:r w:rsidRPr="00FE14D5">
              <w:rPr>
                <w:rFonts w:eastAsia="Times New Roman" w:cs="Times New Roman"/>
                <w:color w:val="000000" w:themeColor="text1"/>
                <w:lang w:eastAsia="en-GB"/>
              </w:rPr>
              <w:t xml:space="preserve"> </w:t>
            </w:r>
            <w:r w:rsidR="004E3E5B" w:rsidRPr="00FE14D5">
              <w:rPr>
                <w:rFonts w:eastAsia="Times New Roman" w:cs="Times New Roman"/>
                <w:color w:val="000000" w:themeColor="text1"/>
                <w:lang w:eastAsia="en-GB"/>
              </w:rPr>
              <w:t>bloody Mary</w:t>
            </w:r>
            <w:r w:rsidR="00FE14D5" w:rsidRPr="00FE14D5">
              <w:rPr>
                <w:rFonts w:eastAsia="Times New Roman" w:cs="Times New Roman"/>
                <w:color w:val="000000" w:themeColor="text1"/>
                <w:lang w:eastAsia="en-GB"/>
              </w:rPr>
              <w:t xml:space="preserve"> sauce</w:t>
            </w:r>
            <w:r w:rsidR="00FE14D5">
              <w:rPr>
                <w:rFonts w:eastAsia="Times New Roman" w:cs="Times New Roman"/>
                <w:color w:val="000000" w:themeColor="text1"/>
                <w:lang w:eastAsia="en-GB"/>
              </w:rPr>
              <w:t xml:space="preserve"> and rocket</w:t>
            </w:r>
            <w:r w:rsidR="00DA504C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89681F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permEnd w:id="684290423"/>
            <w:r w:rsidR="000D21A0" w:rsidRPr="00E755EE">
              <w:t xml:space="preserve">   </w:t>
            </w:r>
            <w:r w:rsidR="000D21A0" w:rsidRPr="00E755EE">
              <w:rPr>
                <w:sz w:val="20"/>
                <w:szCs w:val="20"/>
              </w:rPr>
              <w:t xml:space="preserve"> </w:t>
            </w:r>
            <w:permStart w:id="1085107625" w:edGrp="everyone"/>
            <w:r w:rsidR="00617C37">
              <w:rPr>
                <w:sz w:val="20"/>
                <w:szCs w:val="20"/>
              </w:rPr>
              <w:t>8</w:t>
            </w:r>
            <w:r w:rsidR="00FE14D5">
              <w:rPr>
                <w:sz w:val="20"/>
                <w:szCs w:val="20"/>
              </w:rPr>
              <w:t>.5</w:t>
            </w:r>
            <w:permEnd w:id="1085107625"/>
          </w:p>
          <w:p w:rsidR="000D21A0" w:rsidRPr="00E755EE" w:rsidRDefault="000D21A0" w:rsidP="000D21A0">
            <w:pPr>
              <w:jc w:val="center"/>
              <w:rPr>
                <w:sz w:val="14"/>
                <w:szCs w:val="14"/>
              </w:rPr>
            </w:pPr>
          </w:p>
          <w:p w:rsidR="000D21A0" w:rsidRPr="00E755EE" w:rsidRDefault="00EB71F1" w:rsidP="000D21A0">
            <w:pPr>
              <w:jc w:val="center"/>
            </w:pPr>
            <w:permStart w:id="1011580374" w:edGrp="everyone"/>
            <w:r>
              <w:t xml:space="preserve"> Wild</w:t>
            </w:r>
            <w:r w:rsidR="0089681F">
              <w:t xml:space="preserve"> mushroom on toast </w:t>
            </w:r>
          </w:p>
          <w:p w:rsidR="000D21A0" w:rsidRPr="00E755EE" w:rsidRDefault="0089681F" w:rsidP="000D21A0">
            <w:pPr>
              <w:jc w:val="center"/>
            </w:pPr>
            <w:r>
              <w:t>Peppercorn sauce,</w:t>
            </w:r>
          </w:p>
          <w:p w:rsidR="000D21A0" w:rsidRDefault="005A704C" w:rsidP="005A704C">
            <w:pPr>
              <w:pStyle w:val="NoSpacing"/>
              <w:rPr>
                <w:sz w:val="20"/>
                <w:szCs w:val="20"/>
              </w:rPr>
            </w:pPr>
            <w:r>
              <w:t xml:space="preserve">                </w:t>
            </w:r>
            <w:r w:rsidR="00636230">
              <w:t>poached egg on top</w:t>
            </w:r>
            <w:permEnd w:id="1011580374"/>
            <w:r w:rsidR="000D21A0" w:rsidRPr="00E755EE">
              <w:t xml:space="preserve">   </w:t>
            </w:r>
            <w:r w:rsidR="000D21A0" w:rsidRPr="00E755EE">
              <w:rPr>
                <w:sz w:val="20"/>
                <w:szCs w:val="20"/>
              </w:rPr>
              <w:t xml:space="preserve"> </w:t>
            </w:r>
            <w:permStart w:id="1400063082" w:edGrp="everyone"/>
            <w:r w:rsidR="006362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.50</w:t>
            </w:r>
          </w:p>
          <w:permEnd w:id="1400063082"/>
          <w:p w:rsidR="000D21A0" w:rsidRPr="007E32AF" w:rsidRDefault="000D21A0" w:rsidP="000D21A0">
            <w:pPr>
              <w:pStyle w:val="NoSpacing"/>
              <w:jc w:val="center"/>
              <w:rPr>
                <w:sz w:val="20"/>
              </w:rPr>
            </w:pPr>
          </w:p>
        </w:tc>
      </w:tr>
    </w:tbl>
    <w:p w:rsidR="005E1A5D" w:rsidRPr="009A03DF" w:rsidRDefault="005E1A5D">
      <w:pPr>
        <w:rPr>
          <w:sz w:val="8"/>
          <w:szCs w:val="8"/>
        </w:rPr>
      </w:pPr>
    </w:p>
    <w:tbl>
      <w:tblPr>
        <w:tblStyle w:val="TableGrid"/>
        <w:tblW w:w="1138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195"/>
        <w:gridCol w:w="3499"/>
        <w:gridCol w:w="3498"/>
        <w:gridCol w:w="2196"/>
      </w:tblGrid>
      <w:tr w:rsidR="007E32AF" w:rsidTr="009A03DF">
        <w:trPr>
          <w:trHeight w:hRule="exact" w:val="510"/>
          <w:tblCellSpacing w:w="71" w:type="dxa"/>
          <w:jc w:val="center"/>
        </w:trPr>
        <w:tc>
          <w:tcPr>
            <w:tcW w:w="11104" w:type="dxa"/>
            <w:gridSpan w:val="4"/>
            <w:shd w:val="clear" w:color="auto" w:fill="auto"/>
            <w:vAlign w:val="bottom"/>
          </w:tcPr>
          <w:p w:rsidR="007E32AF" w:rsidRPr="000B1121" w:rsidRDefault="007E32AF" w:rsidP="001C0A74">
            <w:pPr>
              <w:pStyle w:val="NoSpacing"/>
              <w:ind w:right="-78"/>
              <w:jc w:val="center"/>
            </w:pPr>
            <w:bookmarkStart w:id="0" w:name="_Hlk505344923"/>
            <w:r>
              <w:rPr>
                <w:rFonts w:ascii="Gill Sans MT Std Medium" w:hAnsi="Gill Sans MT Std Medium"/>
                <w:sz w:val="36"/>
                <w:szCs w:val="36"/>
              </w:rPr>
              <w:t>SHARERS</w:t>
            </w:r>
            <w:bookmarkEnd w:id="0"/>
          </w:p>
        </w:tc>
      </w:tr>
      <w:tr w:rsidR="000D21A0" w:rsidRPr="000B1121" w:rsidTr="00BC15CF">
        <w:trPr>
          <w:trHeight w:val="1191"/>
          <w:tblCellSpacing w:w="71" w:type="dxa"/>
          <w:jc w:val="center"/>
        </w:trPr>
        <w:tc>
          <w:tcPr>
            <w:tcW w:w="5481" w:type="dxa"/>
            <w:gridSpan w:val="2"/>
            <w:shd w:val="clear" w:color="auto" w:fill="auto"/>
          </w:tcPr>
          <w:p w:rsidR="000D21A0" w:rsidRDefault="00245586" w:rsidP="00BC15CF">
            <w:pPr>
              <w:pStyle w:val="NoSpacing"/>
              <w:jc w:val="center"/>
              <w:rPr>
                <w:sz w:val="20"/>
              </w:rPr>
            </w:pPr>
            <w:permStart w:id="82322033" w:edGrp="everyone"/>
            <w:r>
              <w:t>Ploughman’s: Brit</w:t>
            </w:r>
            <w:r w:rsidR="00B47889">
              <w:t>ish mature cheddar, smoked ham</w:t>
            </w:r>
            <w:r w:rsidR="009972B9">
              <w:t>,</w:t>
            </w:r>
            <w:r w:rsidR="002A5660">
              <w:t xml:space="preserve"> </w:t>
            </w:r>
            <w:r w:rsidR="00C268D7">
              <w:t>mini courgette soup,</w:t>
            </w:r>
            <w:r>
              <w:t xml:space="preserve"> </w:t>
            </w:r>
            <w:r w:rsidR="000D21A0">
              <w:t>pork pie</w:t>
            </w:r>
            <w:r w:rsidR="00A22997">
              <w:t>, red onion chutney</w:t>
            </w:r>
            <w:r w:rsidR="00B449B0">
              <w:t xml:space="preserve">, </w:t>
            </w:r>
            <w:proofErr w:type="spellStart"/>
            <w:r w:rsidR="00B449B0">
              <w:t>Bran</w:t>
            </w:r>
            <w:r w:rsidR="00D675AA">
              <w:t>ston</w:t>
            </w:r>
            <w:proofErr w:type="spellEnd"/>
            <w:r w:rsidR="00B449B0">
              <w:t xml:space="preserve"> pickle</w:t>
            </w:r>
            <w:r>
              <w:t>, sourdough</w:t>
            </w:r>
            <w:r w:rsidR="00B47889">
              <w:t xml:space="preserve"> and rocket</w:t>
            </w:r>
            <w:permEnd w:id="82322033"/>
            <w:r w:rsidR="000D21A0">
              <w:t xml:space="preserve">    </w:t>
            </w:r>
            <w:permStart w:id="155211885" w:edGrp="everyone"/>
            <w:r w:rsidR="00EA386C">
              <w:rPr>
                <w:sz w:val="20"/>
              </w:rPr>
              <w:t>1</w:t>
            </w:r>
            <w:r w:rsidR="00E11EDA">
              <w:rPr>
                <w:sz w:val="20"/>
              </w:rPr>
              <w:t>5</w:t>
            </w:r>
            <w:permEnd w:id="155211885"/>
          </w:p>
          <w:p w:rsidR="000D21A0" w:rsidRPr="00356ADF" w:rsidRDefault="000D21A0" w:rsidP="00BC15CF">
            <w:pPr>
              <w:pStyle w:val="NoSpacing"/>
              <w:jc w:val="center"/>
              <w:rPr>
                <w:sz w:val="14"/>
              </w:rPr>
            </w:pPr>
          </w:p>
          <w:p w:rsidR="000D21A0" w:rsidRDefault="008E0DC7" w:rsidP="00BC15CF">
            <w:pPr>
              <w:pStyle w:val="NoSpacing"/>
              <w:jc w:val="center"/>
            </w:pPr>
            <w:permStart w:id="778574763" w:edGrp="everyone"/>
            <w:r>
              <w:t>Baked Somerset</w:t>
            </w:r>
            <w:r w:rsidR="000D21A0">
              <w:t xml:space="preserve"> camembert,</w:t>
            </w:r>
            <w:r w:rsidR="00893E35">
              <w:t xml:space="preserve"> Jacob’s</w:t>
            </w:r>
            <w:r w:rsidR="00A22997">
              <w:t xml:space="preserve"> crackers</w:t>
            </w:r>
            <w:r w:rsidR="000D21A0">
              <w:t xml:space="preserve"> </w:t>
            </w:r>
          </w:p>
          <w:p w:rsidR="000D21A0" w:rsidRPr="000B1121" w:rsidRDefault="000D21A0" w:rsidP="00AD6FE3">
            <w:pPr>
              <w:pStyle w:val="NoSpacing"/>
              <w:jc w:val="center"/>
            </w:pPr>
            <w:r>
              <w:t xml:space="preserve">toasted </w:t>
            </w:r>
            <w:r w:rsidR="008E0DC7">
              <w:t xml:space="preserve">sourdough </w:t>
            </w:r>
            <w:r>
              <w:t>soldiers</w:t>
            </w:r>
            <w:r w:rsidR="00A22997">
              <w:t xml:space="preserve">, </w:t>
            </w:r>
            <w:r>
              <w:t xml:space="preserve">and </w:t>
            </w:r>
            <w:r w:rsidR="008E0DC7">
              <w:t>honey and sesame dip</w:t>
            </w:r>
            <w:permEnd w:id="778574763"/>
            <w:r>
              <w:t xml:space="preserve">    </w:t>
            </w:r>
            <w:permStart w:id="1396839803" w:edGrp="everyone"/>
            <w:r w:rsidR="008E0DC7">
              <w:rPr>
                <w:sz w:val="20"/>
              </w:rPr>
              <w:t>1</w:t>
            </w:r>
            <w:r w:rsidR="00A9369C">
              <w:rPr>
                <w:sz w:val="20"/>
              </w:rPr>
              <w:t>3</w:t>
            </w:r>
            <w:permEnd w:id="1396839803"/>
          </w:p>
        </w:tc>
        <w:tc>
          <w:tcPr>
            <w:tcW w:w="5481" w:type="dxa"/>
            <w:gridSpan w:val="2"/>
            <w:shd w:val="clear" w:color="auto" w:fill="auto"/>
          </w:tcPr>
          <w:p w:rsidR="000D21A0" w:rsidRDefault="00543762" w:rsidP="00BC15CF">
            <w:pPr>
              <w:pStyle w:val="NoSpacing"/>
              <w:jc w:val="center"/>
            </w:pPr>
            <w:permStart w:id="1003899546" w:edGrp="everyone"/>
            <w:r>
              <w:t>Riverside</w:t>
            </w:r>
            <w:r w:rsidR="00245586">
              <w:t xml:space="preserve"> board:</w:t>
            </w:r>
            <w:r w:rsidR="00494588">
              <w:t xml:space="preserve"> </w:t>
            </w:r>
            <w:r w:rsidR="00C268D7">
              <w:t>Haddock fish cakes, battered king prawns</w:t>
            </w:r>
            <w:r w:rsidR="002A5660">
              <w:t>,</w:t>
            </w:r>
            <w:r w:rsidR="006F385F">
              <w:t xml:space="preserve"> smoked salmon,</w:t>
            </w:r>
            <w:r w:rsidR="00C268D7">
              <w:t xml:space="preserve"> lemon mayo, </w:t>
            </w:r>
            <w:r w:rsidR="00462C88">
              <w:t xml:space="preserve">seaweed </w:t>
            </w:r>
            <w:r w:rsidR="006C4CEF">
              <w:t>butter, toasted sourdough</w:t>
            </w:r>
            <w:r w:rsidR="00C268D7">
              <w:t xml:space="preserve"> </w:t>
            </w:r>
          </w:p>
          <w:p w:rsidR="000D21A0" w:rsidRPr="000B1121" w:rsidRDefault="000D21A0" w:rsidP="00AD6FE3">
            <w:pPr>
              <w:pStyle w:val="NoSpacing"/>
              <w:jc w:val="center"/>
            </w:pPr>
            <w:r>
              <w:t xml:space="preserve"> </w:t>
            </w:r>
            <w:permEnd w:id="1003899546"/>
            <w:r>
              <w:t xml:space="preserve">    </w:t>
            </w:r>
            <w:permStart w:id="65552357" w:edGrp="everyone"/>
            <w:r w:rsidRPr="00DA1C1B">
              <w:rPr>
                <w:sz w:val="20"/>
              </w:rPr>
              <w:t>1</w:t>
            </w:r>
            <w:r w:rsidR="00A9369C">
              <w:rPr>
                <w:sz w:val="20"/>
              </w:rPr>
              <w:t>6</w:t>
            </w:r>
            <w:permEnd w:id="65552357"/>
          </w:p>
        </w:tc>
      </w:tr>
      <w:tr w:rsidR="006F3C5B" w:rsidTr="000D21A0">
        <w:trPr>
          <w:trHeight w:hRule="exact" w:val="255"/>
          <w:tblCellSpacing w:w="71" w:type="dxa"/>
          <w:jc w:val="center"/>
        </w:trPr>
        <w:tc>
          <w:tcPr>
            <w:tcW w:w="1982" w:type="dxa"/>
            <w:shd w:val="clear" w:color="auto" w:fill="auto"/>
            <w:noWrap/>
            <w:vAlign w:val="center"/>
          </w:tcPr>
          <w:p w:rsidR="00216407" w:rsidRPr="000B1121" w:rsidRDefault="00216407" w:rsidP="00551C96">
            <w:pPr>
              <w:pStyle w:val="NoSpacing"/>
              <w:ind w:right="-78"/>
              <w:jc w:val="center"/>
            </w:pPr>
          </w:p>
        </w:tc>
        <w:tc>
          <w:tcPr>
            <w:tcW w:w="6855" w:type="dxa"/>
            <w:gridSpan w:val="2"/>
            <w:shd w:val="clear" w:color="auto" w:fill="auto"/>
            <w:vAlign w:val="center"/>
          </w:tcPr>
          <w:p w:rsidR="00216407" w:rsidRPr="00216407" w:rsidRDefault="00000BF3" w:rsidP="00551C96">
            <w:pPr>
              <w:pStyle w:val="NoSpacing"/>
              <w:ind w:right="-78"/>
              <w:jc w:val="center"/>
              <w:rPr>
                <w:caps/>
                <w:sz w:val="36"/>
                <w:szCs w:val="36"/>
              </w:rPr>
            </w:pPr>
            <w:r w:rsidRPr="00216407">
              <w:rPr>
                <w:caps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1" layoutInCell="1" allowOverlap="1" wp14:anchorId="161622E7" wp14:editId="6A45B8E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posOffset>59055</wp:posOffset>
                      </wp:positionV>
                      <wp:extent cx="3016800" cy="2880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8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BF3" w:rsidRPr="00216407" w:rsidRDefault="006E15D7" w:rsidP="006E15D7">
                                  <w:pPr>
                                    <w:rPr>
                                      <w:caps/>
                                      <w:sz w:val="36"/>
                                      <w:szCs w:val="36"/>
                                    </w:rPr>
                                  </w:pPr>
                                  <w:permStart w:id="785938934" w:edGrp="everyone"/>
                                  <w:r>
                                    <w:rPr>
                                      <w:rFonts w:ascii="Gill Sans MT Std Medium" w:hAnsi="Gill Sans MT Std Medium"/>
                                      <w:cap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gramStart"/>
                                  <w:r w:rsidR="00FE14D5">
                                    <w:rPr>
                                      <w:rFonts w:ascii="Gill Sans MT Std Medium" w:hAnsi="Gill Sans MT Std Medium"/>
                                      <w:caps/>
                                      <w:sz w:val="36"/>
                                      <w:szCs w:val="36"/>
                                    </w:rPr>
                                    <w:t>Winter</w:t>
                                  </w:r>
                                  <w:r w:rsidR="00432C80">
                                    <w:rPr>
                                      <w:rFonts w:ascii="Gill Sans MT Std Medium" w:hAnsi="Gill Sans MT Std Medium"/>
                                      <w:cap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462C88">
                                    <w:rPr>
                                      <w:rFonts w:ascii="Gill Sans MT Std Medium" w:hAnsi="Gill Sans MT Std Medium"/>
                                      <w:caps/>
                                      <w:sz w:val="36"/>
                                      <w:szCs w:val="36"/>
                                    </w:rPr>
                                    <w:t xml:space="preserve"> Wonders</w:t>
                                  </w:r>
                                  <w:proofErr w:type="gramEnd"/>
                                  <w:r w:rsidR="00462C88">
                                    <w:rPr>
                                      <w:rFonts w:ascii="Gill Sans MT Std Medium" w:hAnsi="Gill Sans MT Std Medium"/>
                                      <w:cap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ermEnd w:id="785938934"/>
                                </w:p>
                              </w:txbxContent>
                            </wps:txbx>
                            <wps:bodyPr rot="0" vert="horz" wrap="none" lIns="108000" tIns="0" rIns="108000" bIns="0" anchor="b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4.65pt;width:237.55pt;height:22.7pt;z-index:251659264;visibility:visible;mso-wrap-style:non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" fillcolor="white [3212]" stroked="f">
                      <v:textbox style="mso-fit-shape-to-text:t" inset="3mm,0,3mm,0">
                        <w:txbxContent>
                          <w:p w:rsidR="00000BF3" w:rsidRPr="00216407" w:rsidRDefault="006E15D7" w:rsidP="006E15D7">
                            <w:pPr>
                              <w:rPr>
                                <w:caps/>
                                <w:sz w:val="36"/>
                                <w:szCs w:val="36"/>
                              </w:rPr>
                            </w:pPr>
                            <w:permStart w:id="785938934" w:edGrp="everyone"/>
                            <w:r>
                              <w:rPr>
                                <w:rFonts w:ascii="Gill Sans MT Std Medium" w:hAnsi="Gill Sans MT Std Medium"/>
                                <w: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FE14D5">
                              <w:rPr>
                                <w:rFonts w:ascii="Gill Sans MT Std Medium" w:hAnsi="Gill Sans MT Std Medium"/>
                                <w:caps/>
                                <w:sz w:val="36"/>
                                <w:szCs w:val="36"/>
                              </w:rPr>
                              <w:t>Winter</w:t>
                            </w:r>
                            <w:r w:rsidR="00432C80">
                              <w:rPr>
                                <w:rFonts w:ascii="Gill Sans MT Std Medium" w:hAnsi="Gill Sans MT Std Medium"/>
                                <w: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62C88">
                              <w:rPr>
                                <w:rFonts w:ascii="Gill Sans MT Std Medium" w:hAnsi="Gill Sans MT Std Medium"/>
                                <w:caps/>
                                <w:sz w:val="36"/>
                                <w:szCs w:val="36"/>
                              </w:rPr>
                              <w:t xml:space="preserve"> Wonders</w:t>
                            </w:r>
                            <w:proofErr w:type="gramEnd"/>
                            <w:r w:rsidR="00462C88">
                              <w:rPr>
                                <w:rFonts w:ascii="Gill Sans MT Std Medium" w:hAnsi="Gill Sans MT Std Medium"/>
                                <w: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permEnd w:id="785938934"/>
                          </w:p>
                        </w:txbxContent>
                      </v:textbox>
                      <w10:wrap type="squar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16407" w:rsidRPr="000B1121" w:rsidRDefault="00216407" w:rsidP="00551C96">
            <w:pPr>
              <w:pStyle w:val="NoSpacing"/>
              <w:ind w:right="-78"/>
              <w:jc w:val="center"/>
            </w:pPr>
          </w:p>
        </w:tc>
      </w:tr>
      <w:tr w:rsidR="006F3C5B" w:rsidTr="000D21A0">
        <w:trPr>
          <w:trHeight w:hRule="exact" w:val="255"/>
          <w:tblCellSpacing w:w="71" w:type="dxa"/>
          <w:jc w:val="center"/>
        </w:trPr>
        <w:tc>
          <w:tcPr>
            <w:tcW w:w="198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216407" w:rsidRPr="000B1121" w:rsidRDefault="00216407" w:rsidP="00551C96">
            <w:pPr>
              <w:pStyle w:val="NoSpacing"/>
              <w:ind w:right="-78"/>
              <w:jc w:val="center"/>
            </w:pPr>
          </w:p>
        </w:tc>
        <w:tc>
          <w:tcPr>
            <w:tcW w:w="6855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16407" w:rsidRPr="000B1121" w:rsidRDefault="00216407" w:rsidP="00551C96">
            <w:pPr>
              <w:pStyle w:val="NoSpacing"/>
              <w:ind w:right="-78"/>
              <w:jc w:val="center"/>
            </w:pP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407" w:rsidRPr="000B1121" w:rsidRDefault="00216407" w:rsidP="00551C96">
            <w:pPr>
              <w:pStyle w:val="NoSpacing"/>
              <w:ind w:right="-78"/>
              <w:jc w:val="center"/>
            </w:pPr>
          </w:p>
        </w:tc>
      </w:tr>
      <w:tr w:rsidR="006F3C5B" w:rsidTr="00A77E7A">
        <w:trPr>
          <w:trHeight w:val="680"/>
          <w:tblCellSpacing w:w="71" w:type="dxa"/>
          <w:jc w:val="center"/>
        </w:trPr>
        <w:tc>
          <w:tcPr>
            <w:tcW w:w="548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51C96" w:rsidRPr="000B1121" w:rsidRDefault="001B20C7" w:rsidP="006C1F5E">
            <w:pPr>
              <w:pStyle w:val="NoSpacing"/>
              <w:jc w:val="center"/>
            </w:pPr>
            <w:permStart w:id="1058947464" w:edGrp="everyone"/>
            <w:r>
              <w:t xml:space="preserve">  </w:t>
            </w:r>
            <w:r w:rsidR="00F84BC5" w:rsidRPr="00F84BC5">
              <w:t xml:space="preserve">Mussels, clams, prawns and cod fish stew in tomato sauce, potato, baguette &amp; </w:t>
            </w:r>
            <w:proofErr w:type="spellStart"/>
            <w:r w:rsidR="00F84BC5" w:rsidRPr="00F84BC5">
              <w:t>gremolata</w:t>
            </w:r>
            <w:proofErr w:type="spellEnd"/>
            <w:r>
              <w:t xml:space="preserve">  </w:t>
            </w:r>
            <w:r w:rsidR="008E0DC7">
              <w:t xml:space="preserve"> </w:t>
            </w:r>
            <w:permEnd w:id="1058947464"/>
            <w:r w:rsidR="00551C96">
              <w:t xml:space="preserve">    </w:t>
            </w:r>
            <w:permStart w:id="633745635" w:edGrp="everyone"/>
            <w:r w:rsidR="00081355">
              <w:rPr>
                <w:sz w:val="20"/>
              </w:rPr>
              <w:t>14</w:t>
            </w:r>
            <w:permEnd w:id="633745635"/>
          </w:p>
        </w:tc>
        <w:tc>
          <w:tcPr>
            <w:tcW w:w="548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7C37" w:rsidRDefault="00AE63EE" w:rsidP="001378AE">
            <w:pPr>
              <w:pStyle w:val="NoSpacing"/>
              <w:jc w:val="center"/>
            </w:pPr>
            <w:permStart w:id="1332169784" w:edGrp="everyone"/>
            <w:r>
              <w:t>Rack of lamb with tomato sauce and bacon, grilled onion,</w:t>
            </w:r>
          </w:p>
          <w:p w:rsidR="00551C96" w:rsidRPr="003D6487" w:rsidRDefault="00AE63EE" w:rsidP="00BB6891">
            <w:pPr>
              <w:pStyle w:val="NoSpacing"/>
              <w:jc w:val="center"/>
              <w:rPr>
                <w:sz w:val="20"/>
              </w:rPr>
            </w:pPr>
            <w:r>
              <w:t>mash and kale</w:t>
            </w:r>
            <w:r w:rsidR="0010579A">
              <w:t xml:space="preserve"> </w:t>
            </w:r>
            <w:permEnd w:id="1332169784"/>
            <w:r w:rsidR="008E0DC7">
              <w:t xml:space="preserve"> </w:t>
            </w:r>
            <w:r w:rsidR="00551C96">
              <w:t xml:space="preserve">    </w:t>
            </w:r>
            <w:permStart w:id="18969300" w:edGrp="everyone"/>
            <w:r w:rsidR="008E0DC7">
              <w:rPr>
                <w:sz w:val="20"/>
              </w:rPr>
              <w:t>1</w:t>
            </w:r>
            <w:r w:rsidR="003D26CF">
              <w:rPr>
                <w:sz w:val="20"/>
              </w:rPr>
              <w:t>8</w:t>
            </w:r>
            <w:permEnd w:id="18969300"/>
          </w:p>
        </w:tc>
      </w:tr>
    </w:tbl>
    <w:p w:rsidR="006F3C5B" w:rsidRPr="009A03DF" w:rsidRDefault="006F3C5B">
      <w:pPr>
        <w:rPr>
          <w:sz w:val="6"/>
          <w:szCs w:val="6"/>
        </w:rPr>
      </w:pPr>
    </w:p>
    <w:tbl>
      <w:tblPr>
        <w:tblStyle w:val="TableGrid"/>
        <w:tblW w:w="1138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796"/>
        <w:gridCol w:w="3796"/>
        <w:gridCol w:w="3796"/>
      </w:tblGrid>
      <w:tr w:rsidR="00551C96" w:rsidTr="006F3C5B">
        <w:trPr>
          <w:trHeight w:hRule="exact" w:val="510"/>
          <w:tblCellSpacing w:w="71" w:type="dxa"/>
          <w:jc w:val="center"/>
        </w:trPr>
        <w:tc>
          <w:tcPr>
            <w:tcW w:w="11104" w:type="dxa"/>
            <w:gridSpan w:val="3"/>
            <w:shd w:val="clear" w:color="auto" w:fill="auto"/>
            <w:noWrap/>
            <w:vAlign w:val="bottom"/>
          </w:tcPr>
          <w:p w:rsidR="00551C96" w:rsidRPr="001E1D81" w:rsidRDefault="00551C96" w:rsidP="00551C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>MAINS</w:t>
            </w:r>
          </w:p>
        </w:tc>
      </w:tr>
      <w:tr w:rsidR="000D21A0" w:rsidTr="009A03DF">
        <w:trPr>
          <w:trHeight w:val="2268"/>
          <w:tblCellSpacing w:w="71" w:type="dxa"/>
          <w:jc w:val="center"/>
        </w:trPr>
        <w:tc>
          <w:tcPr>
            <w:tcW w:w="3583" w:type="dxa"/>
            <w:shd w:val="clear" w:color="auto" w:fill="auto"/>
          </w:tcPr>
          <w:p w:rsidR="006E15D7" w:rsidRDefault="00B92D5A" w:rsidP="000D21A0">
            <w:pPr>
              <w:pStyle w:val="NoSpacing"/>
              <w:jc w:val="center"/>
            </w:pPr>
            <w:permStart w:id="893089060" w:edGrp="everyone"/>
            <w:r>
              <w:t>Bishop’s</w:t>
            </w:r>
            <w:permEnd w:id="893089060"/>
            <w:r w:rsidR="000D21A0">
              <w:t xml:space="preserve"> burger, cheese, ale onions, shredded lettuce, ketchup, </w:t>
            </w:r>
          </w:p>
          <w:p w:rsidR="000D21A0" w:rsidRDefault="000D21A0" w:rsidP="000D21A0">
            <w:pPr>
              <w:pStyle w:val="NoSpacing"/>
              <w:jc w:val="center"/>
              <w:rPr>
                <w:sz w:val="20"/>
              </w:rPr>
            </w:pPr>
            <w:r>
              <w:t xml:space="preserve">mayo, pickles, fries    </w:t>
            </w:r>
            <w:permStart w:id="678844789" w:edGrp="everyone"/>
            <w:r>
              <w:rPr>
                <w:sz w:val="20"/>
              </w:rPr>
              <w:t>1</w:t>
            </w:r>
            <w:r w:rsidR="0093584D">
              <w:rPr>
                <w:sz w:val="20"/>
              </w:rPr>
              <w:t>3.5</w:t>
            </w:r>
            <w:permEnd w:id="678844789"/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AD6FE3" w:rsidRDefault="000D21A0" w:rsidP="000D21A0">
            <w:pPr>
              <w:pStyle w:val="NoSpacing"/>
              <w:jc w:val="center"/>
            </w:pPr>
            <w:permStart w:id="2098620232" w:edGrp="everyone"/>
            <w:r>
              <w:t>28-day-aged Angus sirloin steak,</w:t>
            </w:r>
          </w:p>
          <w:p w:rsidR="000D21A0" w:rsidRDefault="00B92D5A" w:rsidP="000D21A0">
            <w:pPr>
              <w:pStyle w:val="NoSpacing"/>
              <w:jc w:val="center"/>
              <w:rPr>
                <w:sz w:val="20"/>
              </w:rPr>
            </w:pPr>
            <w:r>
              <w:t xml:space="preserve"> triple cooked chips, </w:t>
            </w:r>
            <w:r w:rsidR="007815CB">
              <w:t>peppercorn sauce</w:t>
            </w:r>
            <w:r w:rsidR="000D21A0">
              <w:t>, watercress</w:t>
            </w:r>
            <w:permEnd w:id="2098620232"/>
            <w:r w:rsidR="000D21A0">
              <w:t xml:space="preserve">    </w:t>
            </w:r>
            <w:permStart w:id="655557836" w:edGrp="everyone"/>
            <w:r w:rsidR="000D21A0">
              <w:rPr>
                <w:sz w:val="20"/>
              </w:rPr>
              <w:t>21</w:t>
            </w:r>
            <w:r>
              <w:rPr>
                <w:sz w:val="20"/>
              </w:rPr>
              <w:t>.5</w:t>
            </w:r>
            <w:permEnd w:id="655557836"/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0D21A0" w:rsidRDefault="00721250" w:rsidP="000D21A0">
            <w:pPr>
              <w:pStyle w:val="NoSpacing"/>
              <w:jc w:val="center"/>
              <w:rPr>
                <w:sz w:val="20"/>
              </w:rPr>
            </w:pPr>
            <w:permStart w:id="1552301282" w:edGrp="everyone"/>
            <w:r>
              <w:t>Cumberland pork</w:t>
            </w:r>
            <w:r w:rsidR="004E589D">
              <w:t xml:space="preserve"> sausages</w:t>
            </w:r>
            <w:r w:rsidR="00851775">
              <w:t>, spring onion mash,</w:t>
            </w:r>
            <w:r w:rsidR="00B92D5A">
              <w:t xml:space="preserve"> </w:t>
            </w:r>
            <w:r w:rsidR="00851775">
              <w:t>ale</w:t>
            </w:r>
            <w:r w:rsidR="00B92D5A">
              <w:t xml:space="preserve"> gravy</w:t>
            </w:r>
            <w:permEnd w:id="1552301282"/>
            <w:r w:rsidR="000D21A0" w:rsidRPr="00857115">
              <w:t xml:space="preserve">    </w:t>
            </w:r>
            <w:permStart w:id="950093392" w:edGrp="everyone"/>
            <w:r w:rsidR="0062524C">
              <w:rPr>
                <w:sz w:val="20"/>
              </w:rPr>
              <w:t>12.5</w:t>
            </w:r>
            <w:permEnd w:id="950093392"/>
          </w:p>
        </w:tc>
        <w:tc>
          <w:tcPr>
            <w:tcW w:w="3654" w:type="dxa"/>
            <w:shd w:val="clear" w:color="auto" w:fill="auto"/>
          </w:tcPr>
          <w:p w:rsidR="000D21A0" w:rsidRDefault="003B2576" w:rsidP="000D21A0">
            <w:pPr>
              <w:pStyle w:val="NoSpacing"/>
              <w:jc w:val="center"/>
              <w:rPr>
                <w:sz w:val="20"/>
              </w:rPr>
            </w:pPr>
            <w:permStart w:id="2119057221" w:edGrp="everyone"/>
            <w:r w:rsidRPr="00FE14D5">
              <w:rPr>
                <w:color w:val="000000" w:themeColor="text1"/>
              </w:rPr>
              <w:t xml:space="preserve">Buttermilk </w:t>
            </w:r>
            <w:r w:rsidR="001B20C7" w:rsidRPr="00FE14D5">
              <w:rPr>
                <w:color w:val="000000" w:themeColor="text1"/>
              </w:rPr>
              <w:t>Chicken burger</w:t>
            </w:r>
            <w:r w:rsidR="00424E5A" w:rsidRPr="00FE14D5">
              <w:rPr>
                <w:color w:val="000000" w:themeColor="text1"/>
              </w:rPr>
              <w:t xml:space="preserve">, </w:t>
            </w:r>
            <w:r w:rsidR="005809DF" w:rsidRPr="00FE14D5">
              <w:rPr>
                <w:color w:val="000000" w:themeColor="text1"/>
              </w:rPr>
              <w:t>garlic mayo</w:t>
            </w:r>
            <w:r w:rsidR="00126DF4" w:rsidRPr="00FE14D5">
              <w:rPr>
                <w:color w:val="000000" w:themeColor="text1"/>
              </w:rPr>
              <w:t>, tomato, shredded lettuce,</w:t>
            </w:r>
            <w:r w:rsidR="001B20C7" w:rsidRPr="00FE14D5">
              <w:rPr>
                <w:color w:val="000000" w:themeColor="text1"/>
              </w:rPr>
              <w:t xml:space="preserve"> f</w:t>
            </w:r>
            <w:r w:rsidR="001B20C7">
              <w:t>ries</w:t>
            </w:r>
            <w:permEnd w:id="2119057221"/>
            <w:r w:rsidR="000D21A0">
              <w:t xml:space="preserve">    </w:t>
            </w:r>
            <w:permStart w:id="1177901313" w:edGrp="everyone"/>
            <w:r w:rsidR="007E6393">
              <w:rPr>
                <w:sz w:val="20"/>
              </w:rPr>
              <w:t>1</w:t>
            </w:r>
            <w:r w:rsidR="001B20C7">
              <w:rPr>
                <w:sz w:val="20"/>
              </w:rPr>
              <w:t>3.5</w:t>
            </w:r>
            <w:permEnd w:id="1177901313"/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126DF4" w:rsidRDefault="007B1CD5" w:rsidP="00126DF4">
            <w:pPr>
              <w:pStyle w:val="NoSpacing"/>
            </w:pPr>
            <w:permStart w:id="1497837956" w:edGrp="everyone"/>
            <w:r>
              <w:t xml:space="preserve">  </w:t>
            </w:r>
            <w:r w:rsidRPr="007B1CD5">
              <w:rPr>
                <w:color w:val="000000" w:themeColor="text1"/>
              </w:rPr>
              <w:t>Lentils,</w:t>
            </w:r>
            <w:r>
              <w:rPr>
                <w:color w:val="000000" w:themeColor="text1"/>
              </w:rPr>
              <w:t xml:space="preserve"> heritage  beetroots</w:t>
            </w:r>
            <w:r w:rsidRPr="007B1CD5">
              <w:rPr>
                <w:color w:val="000000" w:themeColor="text1"/>
              </w:rPr>
              <w:t>, chickpeas</w:t>
            </w:r>
            <w:r w:rsidR="00AF2C4B">
              <w:rPr>
                <w:color w:val="000000" w:themeColor="text1"/>
              </w:rPr>
              <w:t xml:space="preserve"> and orange salad </w:t>
            </w:r>
            <w:r w:rsidRPr="007B1CD5">
              <w:rPr>
                <w:color w:val="000000" w:themeColor="text1"/>
              </w:rPr>
              <w:t xml:space="preserve"> </w:t>
            </w:r>
            <w:r w:rsidR="00AF2C4B">
              <w:rPr>
                <w:color w:val="000000" w:themeColor="text1"/>
              </w:rPr>
              <w:t>fresh chili</w:t>
            </w:r>
            <w:r w:rsidRPr="007B1CD5">
              <w:rPr>
                <w:color w:val="000000" w:themeColor="text1"/>
              </w:rPr>
              <w:t>, yoghurt</w:t>
            </w:r>
            <w:r>
              <w:rPr>
                <w:color w:val="000000" w:themeColor="text1"/>
              </w:rPr>
              <w:t xml:space="preserve"> and tahini </w:t>
            </w:r>
            <w:r w:rsidRPr="007B1CD5">
              <w:rPr>
                <w:color w:val="000000" w:themeColor="text1"/>
              </w:rPr>
              <w:t xml:space="preserve"> dressing </w:t>
            </w:r>
            <w:r>
              <w:rPr>
                <w:color w:val="000000" w:themeColor="text1"/>
              </w:rPr>
              <w:t xml:space="preserve"> </w:t>
            </w:r>
            <w:r w:rsidRPr="007B1CD5">
              <w:rPr>
                <w:color w:val="000000" w:themeColor="text1"/>
              </w:rPr>
              <w:t>(V)</w:t>
            </w:r>
          </w:p>
          <w:p w:rsidR="000D21A0" w:rsidRDefault="00036B8E" w:rsidP="000D21A0">
            <w:pPr>
              <w:pStyle w:val="NoSpacing"/>
              <w:jc w:val="center"/>
              <w:rPr>
                <w:sz w:val="20"/>
              </w:rPr>
            </w:pPr>
            <w:r>
              <w:t xml:space="preserve"> </w:t>
            </w:r>
            <w:permEnd w:id="1497837956"/>
            <w:r w:rsidR="000D21A0">
              <w:t xml:space="preserve">    </w:t>
            </w:r>
            <w:permStart w:id="874206114" w:edGrp="everyone"/>
            <w:r w:rsidR="00A9369C">
              <w:t>1</w:t>
            </w:r>
            <w:r w:rsidR="007B1CD5">
              <w:t>1</w:t>
            </w:r>
            <w:r w:rsidR="00A9369C">
              <w:t>.5</w:t>
            </w:r>
            <w:permEnd w:id="874206114"/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0D21A0" w:rsidRDefault="00F62562" w:rsidP="000D21A0">
            <w:pPr>
              <w:pStyle w:val="NoSpacing"/>
              <w:jc w:val="center"/>
              <w:rPr>
                <w:sz w:val="20"/>
              </w:rPr>
            </w:pPr>
            <w:permStart w:id="2094215877" w:edGrp="everyone"/>
            <w:r w:rsidRPr="003B2576">
              <w:rPr>
                <w:color w:val="FF0000"/>
              </w:rPr>
              <w:t xml:space="preserve">  </w:t>
            </w:r>
            <w:r w:rsidR="003B2576" w:rsidRPr="007E2FA2">
              <w:rPr>
                <w:color w:val="000000" w:themeColor="text1"/>
              </w:rPr>
              <w:t xml:space="preserve">Slow cooked </w:t>
            </w:r>
            <w:r w:rsidR="00792591">
              <w:rPr>
                <w:color w:val="000000" w:themeColor="text1"/>
              </w:rPr>
              <w:t xml:space="preserve">Shin of beef stew  </w:t>
            </w:r>
            <w:r w:rsidR="003B2576" w:rsidRPr="007E2FA2">
              <w:rPr>
                <w:color w:val="000000" w:themeColor="text1"/>
              </w:rPr>
              <w:t xml:space="preserve">, </w:t>
            </w:r>
            <w:r w:rsidR="00792591">
              <w:rPr>
                <w:color w:val="000000" w:themeColor="text1"/>
              </w:rPr>
              <w:t>sourdough bread</w:t>
            </w:r>
            <w:bookmarkStart w:id="1" w:name="_GoBack"/>
            <w:bookmarkEnd w:id="1"/>
            <w:r w:rsidR="003C516C">
              <w:rPr>
                <w:color w:val="FF0000"/>
              </w:rPr>
              <w:t xml:space="preserve"> </w:t>
            </w:r>
            <w:r w:rsidR="00267F93">
              <w:t xml:space="preserve"> </w:t>
            </w:r>
            <w:permEnd w:id="2094215877"/>
            <w:r w:rsidR="000D21A0">
              <w:t xml:space="preserve">    </w:t>
            </w:r>
            <w:permStart w:id="611221159" w:edGrp="everyone"/>
            <w:r w:rsidR="007E6393">
              <w:rPr>
                <w:sz w:val="20"/>
              </w:rPr>
              <w:t>1</w:t>
            </w:r>
            <w:r w:rsidR="00FA19E5">
              <w:rPr>
                <w:sz w:val="20"/>
              </w:rPr>
              <w:t>3</w:t>
            </w:r>
            <w:permEnd w:id="611221159"/>
          </w:p>
        </w:tc>
        <w:tc>
          <w:tcPr>
            <w:tcW w:w="3583" w:type="dxa"/>
            <w:shd w:val="clear" w:color="auto" w:fill="auto"/>
          </w:tcPr>
          <w:p w:rsidR="001A0051" w:rsidRDefault="000D21A0" w:rsidP="000D21A0">
            <w:pPr>
              <w:pStyle w:val="NoSpacing"/>
              <w:jc w:val="center"/>
            </w:pPr>
            <w:permStart w:id="480792638" w:edGrp="everyone"/>
            <w:r>
              <w:t>You</w:t>
            </w:r>
            <w:r w:rsidR="00157FB5">
              <w:t>ng’s beer-battered cod,</w:t>
            </w:r>
            <w:r w:rsidR="00157FB5">
              <w:br/>
              <w:t>triple-</w:t>
            </w:r>
            <w:r>
              <w:t>cooked chips, mushy peas,</w:t>
            </w:r>
          </w:p>
          <w:p w:rsidR="000D21A0" w:rsidRDefault="00B92D5A" w:rsidP="000D21A0">
            <w:pPr>
              <w:pStyle w:val="NoSpacing"/>
              <w:jc w:val="center"/>
              <w:rPr>
                <w:sz w:val="20"/>
              </w:rPr>
            </w:pPr>
            <w:r>
              <w:t xml:space="preserve"> </w:t>
            </w:r>
            <w:proofErr w:type="spellStart"/>
            <w:r w:rsidR="002A5660">
              <w:t>tartare</w:t>
            </w:r>
            <w:proofErr w:type="spellEnd"/>
            <w:r w:rsidR="000D21A0">
              <w:t xml:space="preserve"> sauce</w:t>
            </w:r>
            <w:permEnd w:id="480792638"/>
            <w:r w:rsidR="000D21A0">
              <w:t xml:space="preserve">    </w:t>
            </w:r>
            <w:permStart w:id="2086929193" w:edGrp="everyone"/>
            <w:r w:rsidR="0093584D">
              <w:rPr>
                <w:sz w:val="20"/>
              </w:rPr>
              <w:t>14.5</w:t>
            </w:r>
            <w:permEnd w:id="2086929193"/>
          </w:p>
          <w:p w:rsidR="000D21A0" w:rsidRPr="00857115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0D21A0" w:rsidRDefault="006F385F" w:rsidP="000D21A0">
            <w:pPr>
              <w:pStyle w:val="NoSpacing"/>
              <w:jc w:val="center"/>
              <w:rPr>
                <w:sz w:val="20"/>
              </w:rPr>
            </w:pPr>
            <w:permStart w:id="722359969" w:edGrp="everyone"/>
            <w:r>
              <w:t>Mixed beans and beetroot vegg</w:t>
            </w:r>
            <w:r w:rsidR="00FA19E5">
              <w:t>ie burger, garlic mayo,</w:t>
            </w:r>
            <w:r>
              <w:t xml:space="preserve"> lettuce, tomato, </w:t>
            </w:r>
            <w:proofErr w:type="spellStart"/>
            <w:r w:rsidR="003B2576">
              <w:t>coleslaw</w:t>
            </w:r>
            <w:r w:rsidR="00FA19E5">
              <w:t>,</w:t>
            </w:r>
            <w:r>
              <w:t>fries</w:t>
            </w:r>
            <w:proofErr w:type="spellEnd"/>
            <w:r w:rsidR="00B0429D">
              <w:t xml:space="preserve"> </w:t>
            </w:r>
            <w:permEnd w:id="722359969"/>
            <w:r w:rsidR="000D21A0">
              <w:t xml:space="preserve">    </w:t>
            </w:r>
            <w:permStart w:id="308966985" w:edGrp="everyone"/>
            <w:permEnd w:id="308966985"/>
          </w:p>
          <w:p w:rsidR="000D21A0" w:rsidRPr="00857115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0D21A0" w:rsidRPr="00792591" w:rsidRDefault="00792591" w:rsidP="000D21A0">
            <w:pPr>
              <w:jc w:val="center"/>
              <w:rPr>
                <w:color w:val="000000" w:themeColor="text1"/>
              </w:rPr>
            </w:pPr>
            <w:permStart w:id="1587290182" w:edGrp="everyone"/>
            <w:proofErr w:type="spellStart"/>
            <w:r w:rsidRPr="00792591">
              <w:rPr>
                <w:color w:val="000000" w:themeColor="text1"/>
              </w:rPr>
              <w:t>Ogleshield</w:t>
            </w:r>
            <w:proofErr w:type="spellEnd"/>
            <w:r w:rsidRPr="00792591">
              <w:rPr>
                <w:color w:val="000000" w:themeColor="text1"/>
              </w:rPr>
              <w:t xml:space="preserve"> mac and cheese, allotment salad</w:t>
            </w:r>
          </w:p>
          <w:permEnd w:id="1587290182"/>
          <w:p w:rsidR="000D21A0" w:rsidRPr="009A03DF" w:rsidRDefault="000D21A0" w:rsidP="000C2A56">
            <w:pPr>
              <w:jc w:val="center"/>
              <w:rPr>
                <w:sz w:val="20"/>
              </w:rPr>
            </w:pPr>
            <w:r w:rsidRPr="00857115">
              <w:t xml:space="preserve">    </w:t>
            </w:r>
            <w:permStart w:id="1908431927" w:edGrp="everyone"/>
            <w:r w:rsidR="00FA19E5">
              <w:t>1</w:t>
            </w:r>
            <w:r w:rsidR="00792591">
              <w:t>2</w:t>
            </w:r>
            <w:permEnd w:id="1908431927"/>
          </w:p>
        </w:tc>
      </w:tr>
      <w:tr w:rsidR="009A03DF" w:rsidTr="009A03DF">
        <w:trPr>
          <w:trHeight w:val="227"/>
          <w:tblCellSpacing w:w="71" w:type="dxa"/>
          <w:jc w:val="center"/>
        </w:trPr>
        <w:tc>
          <w:tcPr>
            <w:tcW w:w="11104" w:type="dxa"/>
            <w:gridSpan w:val="3"/>
            <w:shd w:val="clear" w:color="auto" w:fill="auto"/>
          </w:tcPr>
          <w:p w:rsidR="009A03DF" w:rsidRPr="000B1121" w:rsidRDefault="009A03DF" w:rsidP="009A03DF">
            <w:pPr>
              <w:pStyle w:val="NoSpacing"/>
              <w:jc w:val="center"/>
            </w:pPr>
            <w:r w:rsidRPr="00A77E7A">
              <w:t>Please speak to your server about today’s skipper</w:t>
            </w:r>
            <w:r>
              <w:t>’</w:t>
            </w:r>
            <w:r w:rsidRPr="00A77E7A">
              <w:t>s catc</w:t>
            </w:r>
            <w:r>
              <w:t>h</w:t>
            </w:r>
          </w:p>
        </w:tc>
      </w:tr>
    </w:tbl>
    <w:p w:rsidR="006F3C5B" w:rsidRPr="009A03DF" w:rsidRDefault="006F3C5B">
      <w:pPr>
        <w:rPr>
          <w:sz w:val="6"/>
          <w:szCs w:val="6"/>
        </w:rPr>
      </w:pPr>
    </w:p>
    <w:tbl>
      <w:tblPr>
        <w:tblStyle w:val="TableGrid"/>
        <w:tblW w:w="1138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796"/>
        <w:gridCol w:w="3796"/>
        <w:gridCol w:w="3796"/>
      </w:tblGrid>
      <w:tr w:rsidR="00551C96" w:rsidTr="006F3C5B">
        <w:trPr>
          <w:trHeight w:hRule="exact" w:val="510"/>
          <w:tblCellSpacing w:w="71" w:type="dxa"/>
          <w:jc w:val="center"/>
        </w:trPr>
        <w:tc>
          <w:tcPr>
            <w:tcW w:w="11104" w:type="dxa"/>
            <w:gridSpan w:val="3"/>
            <w:shd w:val="clear" w:color="auto" w:fill="auto"/>
            <w:noWrap/>
            <w:vAlign w:val="bottom"/>
          </w:tcPr>
          <w:p w:rsidR="00551C96" w:rsidRPr="001E1D81" w:rsidRDefault="00551C96" w:rsidP="00551C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>SIDES</w:t>
            </w:r>
          </w:p>
        </w:tc>
      </w:tr>
      <w:tr w:rsidR="000D21A0" w:rsidTr="00482FE2">
        <w:trPr>
          <w:trHeight w:val="794"/>
          <w:tblCellSpacing w:w="71" w:type="dxa"/>
          <w:jc w:val="center"/>
        </w:trPr>
        <w:tc>
          <w:tcPr>
            <w:tcW w:w="3583" w:type="dxa"/>
            <w:shd w:val="clear" w:color="auto" w:fill="auto"/>
          </w:tcPr>
          <w:p w:rsidR="000D21A0" w:rsidRDefault="00B0429D" w:rsidP="000D21A0">
            <w:pPr>
              <w:pStyle w:val="NoSpacing"/>
              <w:jc w:val="center"/>
              <w:rPr>
                <w:sz w:val="20"/>
              </w:rPr>
            </w:pPr>
            <w:permStart w:id="345055117" w:edGrp="everyone"/>
            <w:r>
              <w:t>M</w:t>
            </w:r>
            <w:r w:rsidR="000C657E">
              <w:t>ash potato</w:t>
            </w:r>
            <w:permEnd w:id="345055117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1192246127" w:edGrp="everyone"/>
            <w:r w:rsidR="000D21A0">
              <w:rPr>
                <w:sz w:val="20"/>
              </w:rPr>
              <w:t>4</w:t>
            </w:r>
            <w:permEnd w:id="1192246127"/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BB6891" w:rsidRDefault="000C657E" w:rsidP="000D21A0">
            <w:pPr>
              <w:pStyle w:val="NoSpacing"/>
              <w:jc w:val="center"/>
            </w:pPr>
            <w:permStart w:id="1292501623" w:edGrp="everyone"/>
            <w:r>
              <w:t>Heritage baby carrots,</w:t>
            </w:r>
          </w:p>
          <w:p w:rsidR="000D21A0" w:rsidRPr="00857115" w:rsidRDefault="000C657E" w:rsidP="000D21A0">
            <w:pPr>
              <w:pStyle w:val="NoSpacing"/>
              <w:jc w:val="center"/>
              <w:rPr>
                <w:sz w:val="20"/>
              </w:rPr>
            </w:pPr>
            <w:r>
              <w:t xml:space="preserve"> honey and thymes</w:t>
            </w:r>
            <w:permEnd w:id="1292501623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1834175422" w:edGrp="everyone"/>
            <w:r w:rsidR="000D21A0">
              <w:rPr>
                <w:sz w:val="20"/>
              </w:rPr>
              <w:t>4</w:t>
            </w:r>
            <w:permEnd w:id="1834175422"/>
          </w:p>
        </w:tc>
        <w:tc>
          <w:tcPr>
            <w:tcW w:w="3654" w:type="dxa"/>
            <w:shd w:val="clear" w:color="auto" w:fill="auto"/>
          </w:tcPr>
          <w:p w:rsidR="000D21A0" w:rsidRDefault="00544FF5" w:rsidP="000D21A0">
            <w:pPr>
              <w:pStyle w:val="NoSpacing"/>
              <w:jc w:val="center"/>
              <w:rPr>
                <w:sz w:val="20"/>
              </w:rPr>
            </w:pPr>
            <w:permStart w:id="497108546" w:edGrp="everyone"/>
            <w:proofErr w:type="spellStart"/>
            <w:r>
              <w:t>Hispi</w:t>
            </w:r>
            <w:proofErr w:type="spellEnd"/>
            <w:r w:rsidR="00721250">
              <w:t xml:space="preserve"> cabbage</w:t>
            </w:r>
            <w:r w:rsidR="00851775">
              <w:t xml:space="preserve">, </w:t>
            </w:r>
            <w:r w:rsidR="000C657E">
              <w:t>bacon and almonds</w:t>
            </w:r>
            <w:permEnd w:id="497108546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1637053066" w:edGrp="everyone"/>
            <w:r w:rsidR="000D21A0">
              <w:rPr>
                <w:sz w:val="20"/>
              </w:rPr>
              <w:t>4</w:t>
            </w:r>
            <w:permEnd w:id="1637053066"/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0D21A0" w:rsidRPr="000B1121" w:rsidRDefault="00126DF4" w:rsidP="000D21A0">
            <w:pPr>
              <w:pStyle w:val="NoSpacing"/>
              <w:jc w:val="center"/>
            </w:pPr>
            <w:permStart w:id="1824789110" w:edGrp="everyone"/>
            <w:r>
              <w:t>Buttered b</w:t>
            </w:r>
            <w:r w:rsidR="00721250">
              <w:t>roccoli</w:t>
            </w:r>
            <w:r w:rsidR="00F62562">
              <w:t>, lemon &amp; seaweed butter</w:t>
            </w:r>
            <w:r w:rsidR="00721250">
              <w:t xml:space="preserve"> </w:t>
            </w:r>
            <w:permEnd w:id="1824789110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24405045" w:edGrp="everyone"/>
            <w:r w:rsidR="000D21A0">
              <w:rPr>
                <w:sz w:val="20"/>
              </w:rPr>
              <w:t>4</w:t>
            </w:r>
            <w:permEnd w:id="24405045"/>
          </w:p>
        </w:tc>
        <w:tc>
          <w:tcPr>
            <w:tcW w:w="3583" w:type="dxa"/>
            <w:shd w:val="clear" w:color="auto" w:fill="auto"/>
          </w:tcPr>
          <w:p w:rsidR="000D21A0" w:rsidRDefault="00B0429D" w:rsidP="000D21A0">
            <w:pPr>
              <w:pStyle w:val="NoSpacing"/>
              <w:jc w:val="center"/>
              <w:rPr>
                <w:sz w:val="20"/>
              </w:rPr>
            </w:pPr>
            <w:permStart w:id="622418607" w:edGrp="everyone"/>
            <w:r>
              <w:t>Pigs in blanket</w:t>
            </w:r>
            <w:r w:rsidR="00731B89">
              <w:t>s</w:t>
            </w:r>
            <w:r w:rsidR="00B1172A">
              <w:t xml:space="preserve"> </w:t>
            </w:r>
            <w:permEnd w:id="622418607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136927781" w:edGrp="everyone"/>
            <w:r w:rsidR="000D21A0">
              <w:rPr>
                <w:sz w:val="20"/>
              </w:rPr>
              <w:t>4</w:t>
            </w:r>
            <w:permEnd w:id="136927781"/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0D21A0" w:rsidRPr="000B1121" w:rsidRDefault="00FB71AC" w:rsidP="000D21A0">
            <w:pPr>
              <w:pStyle w:val="NoSpacing"/>
              <w:jc w:val="center"/>
            </w:pPr>
            <w:permStart w:id="2003256190" w:edGrp="everyone"/>
            <w:r>
              <w:t>Triple cooked chips</w:t>
            </w:r>
            <w:r w:rsidR="00F62562">
              <w:t>, rosemary sea salt</w:t>
            </w:r>
            <w:permEnd w:id="2003256190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556562193" w:edGrp="everyone"/>
            <w:r w:rsidR="000D21A0">
              <w:rPr>
                <w:sz w:val="20"/>
              </w:rPr>
              <w:t>4</w:t>
            </w:r>
            <w:permEnd w:id="556562193"/>
          </w:p>
        </w:tc>
      </w:tr>
    </w:tbl>
    <w:p w:rsidR="00A77E7A" w:rsidRPr="009A03DF" w:rsidRDefault="00A77E7A">
      <w:pPr>
        <w:rPr>
          <w:sz w:val="6"/>
          <w:szCs w:val="6"/>
        </w:rPr>
      </w:pPr>
    </w:p>
    <w:tbl>
      <w:tblPr>
        <w:tblStyle w:val="TableGrid"/>
        <w:tblW w:w="11388" w:type="dxa"/>
        <w:jc w:val="center"/>
        <w:tblCellSpacing w:w="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94"/>
        <w:gridCol w:w="5694"/>
      </w:tblGrid>
      <w:tr w:rsidR="00551C96" w:rsidTr="006F3C5B">
        <w:trPr>
          <w:trHeight w:hRule="exact" w:val="510"/>
          <w:tblCellSpacing w:w="71" w:type="dxa"/>
          <w:jc w:val="center"/>
        </w:trPr>
        <w:tc>
          <w:tcPr>
            <w:tcW w:w="11104" w:type="dxa"/>
            <w:gridSpan w:val="2"/>
            <w:shd w:val="clear" w:color="auto" w:fill="auto"/>
            <w:noWrap/>
            <w:vAlign w:val="bottom"/>
          </w:tcPr>
          <w:p w:rsidR="00551C96" w:rsidRPr="001E1D81" w:rsidRDefault="00551C96" w:rsidP="00551C9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Gill Sans MT Std Medium" w:hAnsi="Gill Sans MT Std Medium"/>
                <w:sz w:val="36"/>
                <w:szCs w:val="36"/>
              </w:rPr>
              <w:t>PUDDINGS</w:t>
            </w:r>
          </w:p>
        </w:tc>
      </w:tr>
      <w:tr w:rsidR="000D21A0" w:rsidTr="00A77E7A">
        <w:trPr>
          <w:trHeight w:val="1701"/>
          <w:tblCellSpacing w:w="71" w:type="dxa"/>
          <w:jc w:val="center"/>
        </w:trPr>
        <w:tc>
          <w:tcPr>
            <w:tcW w:w="5481" w:type="dxa"/>
            <w:shd w:val="clear" w:color="auto" w:fill="auto"/>
          </w:tcPr>
          <w:p w:rsidR="000D21A0" w:rsidRDefault="00126DF4" w:rsidP="000D21A0">
            <w:pPr>
              <w:pStyle w:val="NoSpacing"/>
              <w:jc w:val="center"/>
              <w:rPr>
                <w:sz w:val="20"/>
              </w:rPr>
            </w:pPr>
            <w:permStart w:id="944457176" w:edGrp="everyone"/>
            <w:r w:rsidRPr="00FA19E5">
              <w:rPr>
                <w:color w:val="000000" w:themeColor="text1"/>
              </w:rPr>
              <w:t>Apple</w:t>
            </w:r>
            <w:r w:rsidR="00F62562" w:rsidRPr="00FA19E5">
              <w:rPr>
                <w:color w:val="000000" w:themeColor="text1"/>
              </w:rPr>
              <w:t xml:space="preserve"> &amp; </w:t>
            </w:r>
            <w:r w:rsidR="003B2576" w:rsidRPr="00FA19E5">
              <w:rPr>
                <w:color w:val="000000" w:themeColor="text1"/>
              </w:rPr>
              <w:t>cinnamon</w:t>
            </w:r>
            <w:r w:rsidR="00B1172A" w:rsidRPr="00FA19E5">
              <w:rPr>
                <w:color w:val="000000" w:themeColor="text1"/>
              </w:rPr>
              <w:t xml:space="preserve"> crumble,</w:t>
            </w:r>
            <w:r w:rsidR="00EC2F75" w:rsidRPr="00FA19E5">
              <w:rPr>
                <w:color w:val="000000" w:themeColor="text1"/>
              </w:rPr>
              <w:t xml:space="preserve"> </w:t>
            </w:r>
            <w:r w:rsidR="00B1172A" w:rsidRPr="00FA19E5">
              <w:rPr>
                <w:color w:val="000000" w:themeColor="text1"/>
              </w:rPr>
              <w:t xml:space="preserve">vanilla </w:t>
            </w:r>
            <w:r w:rsidR="00FB71AC" w:rsidRPr="00FA19E5">
              <w:rPr>
                <w:color w:val="000000" w:themeColor="text1"/>
              </w:rPr>
              <w:t>ice cream</w:t>
            </w:r>
            <w:r w:rsidR="003B2576">
              <w:t xml:space="preserve">, </w:t>
            </w:r>
            <w:r w:rsidR="00B375DD">
              <w:t xml:space="preserve"> </w:t>
            </w:r>
            <w:permEnd w:id="944457176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1553619302" w:edGrp="everyone"/>
            <w:r w:rsidR="00FB71AC">
              <w:rPr>
                <w:sz w:val="20"/>
              </w:rPr>
              <w:t>6.5</w:t>
            </w:r>
            <w:permEnd w:id="1553619302"/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0D21A0" w:rsidRDefault="0027553F" w:rsidP="000D21A0">
            <w:pPr>
              <w:pStyle w:val="NoSpacing"/>
              <w:jc w:val="center"/>
              <w:rPr>
                <w:sz w:val="20"/>
              </w:rPr>
            </w:pPr>
            <w:permStart w:id="433477658" w:edGrp="everyone"/>
            <w:r w:rsidRPr="00FA19E5">
              <w:rPr>
                <w:color w:val="000000" w:themeColor="text1"/>
              </w:rPr>
              <w:t>Chocolate</w:t>
            </w:r>
            <w:r w:rsidR="00B1172A" w:rsidRPr="00FA19E5">
              <w:rPr>
                <w:color w:val="000000" w:themeColor="text1"/>
              </w:rPr>
              <w:t xml:space="preserve"> </w:t>
            </w:r>
            <w:r w:rsidR="006A7AF7" w:rsidRPr="00FA19E5">
              <w:rPr>
                <w:color w:val="000000" w:themeColor="text1"/>
              </w:rPr>
              <w:t xml:space="preserve">&amp; </w:t>
            </w:r>
            <w:r w:rsidR="003D26CF" w:rsidRPr="00FA19E5">
              <w:rPr>
                <w:color w:val="000000" w:themeColor="text1"/>
              </w:rPr>
              <w:t>Orange</w:t>
            </w:r>
            <w:r w:rsidR="006A7AF7" w:rsidRPr="00FA19E5">
              <w:rPr>
                <w:color w:val="000000" w:themeColor="text1"/>
              </w:rPr>
              <w:t xml:space="preserve"> </w:t>
            </w:r>
            <w:r w:rsidR="00CA7C57" w:rsidRPr="00FA19E5">
              <w:rPr>
                <w:color w:val="000000" w:themeColor="text1"/>
              </w:rPr>
              <w:t xml:space="preserve">bread pudding, </w:t>
            </w:r>
            <w:r w:rsidR="003B2576" w:rsidRPr="00FA19E5">
              <w:rPr>
                <w:color w:val="000000" w:themeColor="text1"/>
              </w:rPr>
              <w:t>Custard</w:t>
            </w:r>
            <w:r w:rsidR="00FB71AC">
              <w:t>,</w:t>
            </w:r>
            <w:permEnd w:id="433477658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1189042560" w:edGrp="everyone"/>
            <w:r w:rsidR="000D21A0">
              <w:rPr>
                <w:sz w:val="20"/>
              </w:rPr>
              <w:t>6.5</w:t>
            </w:r>
            <w:permEnd w:id="1189042560"/>
          </w:p>
          <w:p w:rsidR="000D21A0" w:rsidRPr="00356ADF" w:rsidRDefault="000D21A0" w:rsidP="000D21A0">
            <w:pPr>
              <w:pStyle w:val="NoSpacing"/>
              <w:jc w:val="center"/>
              <w:rPr>
                <w:sz w:val="14"/>
              </w:rPr>
            </w:pPr>
          </w:p>
          <w:p w:rsidR="000D21A0" w:rsidRDefault="00B0429D" w:rsidP="000D21A0">
            <w:pPr>
              <w:pStyle w:val="NoSpacing"/>
              <w:jc w:val="center"/>
              <w:rPr>
                <w:sz w:val="20"/>
              </w:rPr>
            </w:pPr>
            <w:permStart w:id="638062640" w:edGrp="everyone"/>
            <w:r>
              <w:t xml:space="preserve">Vanilla cheesecake , salted caramel ice cream </w:t>
            </w:r>
            <w:permEnd w:id="638062640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674642274" w:edGrp="everyone"/>
            <w:r w:rsidR="00FB71AC">
              <w:rPr>
                <w:sz w:val="20"/>
              </w:rPr>
              <w:t>6.5</w:t>
            </w:r>
            <w:permEnd w:id="674642274"/>
          </w:p>
          <w:p w:rsidR="000D21A0" w:rsidRPr="00A77E7A" w:rsidRDefault="000D21A0" w:rsidP="000D21A0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0D21A0" w:rsidRPr="000B1121" w:rsidRDefault="003B2576" w:rsidP="000D21A0">
            <w:pPr>
              <w:pStyle w:val="NoSpacing"/>
              <w:jc w:val="center"/>
            </w:pPr>
            <w:permStart w:id="6375598" w:edGrp="everyone"/>
            <w:r>
              <w:t>C</w:t>
            </w:r>
            <w:r w:rsidR="00B0429D">
              <w:t xml:space="preserve">hocolate brownie, vanilla ice cream </w:t>
            </w:r>
            <w:r w:rsidR="00DE6846">
              <w:t xml:space="preserve"> </w:t>
            </w:r>
            <w:permEnd w:id="6375598"/>
            <w:r w:rsidR="000D21A0">
              <w:t xml:space="preserve">  </w:t>
            </w:r>
            <w:r w:rsidR="00AD6FE3">
              <w:t xml:space="preserve"> </w:t>
            </w:r>
            <w:r w:rsidR="000D21A0">
              <w:t xml:space="preserve"> </w:t>
            </w:r>
            <w:permStart w:id="95765464" w:edGrp="everyone"/>
            <w:r w:rsidR="00427489">
              <w:rPr>
                <w:sz w:val="20"/>
              </w:rPr>
              <w:t>6</w:t>
            </w:r>
            <w:r w:rsidR="00B375DD">
              <w:rPr>
                <w:sz w:val="20"/>
              </w:rPr>
              <w:t>.</w:t>
            </w:r>
            <w:permEnd w:id="95765464"/>
          </w:p>
        </w:tc>
        <w:tc>
          <w:tcPr>
            <w:tcW w:w="5481" w:type="dxa"/>
            <w:shd w:val="clear" w:color="auto" w:fill="auto"/>
          </w:tcPr>
          <w:p w:rsidR="000D21A0" w:rsidRDefault="000D21A0" w:rsidP="000D21A0">
            <w:pPr>
              <w:pStyle w:val="NoSpacing"/>
              <w:jc w:val="center"/>
            </w:pPr>
            <w:permStart w:id="51645763" w:edGrp="everyone"/>
            <w:r>
              <w:t xml:space="preserve">Cheese </w:t>
            </w:r>
            <w:r w:rsidR="008E1B8E">
              <w:t xml:space="preserve">– choose </w:t>
            </w:r>
            <w:r w:rsidR="005E3B6B">
              <w:t>1</w:t>
            </w:r>
            <w:r w:rsidR="008E1B8E">
              <w:t xml:space="preserve"> for £</w:t>
            </w:r>
            <w:r w:rsidR="005E3B6B">
              <w:t>3.5</w:t>
            </w:r>
            <w:r w:rsidR="008E1B8E">
              <w:t xml:space="preserve">, </w:t>
            </w:r>
            <w:r w:rsidR="005E3B6B">
              <w:t>2</w:t>
            </w:r>
            <w:r w:rsidR="008E1B8E">
              <w:t xml:space="preserve"> for £</w:t>
            </w:r>
            <w:r w:rsidR="005E3B6B">
              <w:t>7</w:t>
            </w:r>
            <w:r w:rsidR="009E78A8">
              <w:t xml:space="preserve"> or 3</w:t>
            </w:r>
            <w:r w:rsidR="008E1B8E">
              <w:t xml:space="preserve"> for £</w:t>
            </w:r>
            <w:r w:rsidR="005E3B6B">
              <w:t>10.5</w:t>
            </w:r>
            <w:r>
              <w:t xml:space="preserve"> </w:t>
            </w:r>
          </w:p>
          <w:p w:rsidR="000D21A0" w:rsidRDefault="000D21A0" w:rsidP="000D21A0">
            <w:pPr>
              <w:pStyle w:val="NoSpacing"/>
              <w:jc w:val="center"/>
            </w:pPr>
            <w:r>
              <w:t xml:space="preserve">served </w:t>
            </w:r>
            <w:r w:rsidR="00893E35">
              <w:t>with Jacob’s</w:t>
            </w:r>
            <w:r w:rsidR="00CE097C">
              <w:t xml:space="preserve"> crackers and tomato</w:t>
            </w:r>
            <w:r w:rsidR="005E7FD3">
              <w:t xml:space="preserve"> chutney</w:t>
            </w:r>
            <w:r>
              <w:t>:</w:t>
            </w:r>
          </w:p>
          <w:p w:rsidR="000D21A0" w:rsidRDefault="00174496" w:rsidP="000D21A0">
            <w:pPr>
              <w:pStyle w:val="NoSpacing"/>
              <w:jc w:val="center"/>
              <w:rPr>
                <w:sz w:val="20"/>
              </w:rPr>
            </w:pPr>
            <w:proofErr w:type="spellStart"/>
            <w:r>
              <w:t>Quickes</w:t>
            </w:r>
            <w:proofErr w:type="spellEnd"/>
            <w:r w:rsidR="00893E35">
              <w:t xml:space="preserve"> cheddar, </w:t>
            </w:r>
            <w:proofErr w:type="spellStart"/>
            <w:r>
              <w:t>Beauvale</w:t>
            </w:r>
            <w:proofErr w:type="spellEnd"/>
            <w:r w:rsidR="00893E35">
              <w:t xml:space="preserve"> Blue</w:t>
            </w:r>
            <w:r w:rsidR="00F2470F">
              <w:t>,</w:t>
            </w:r>
            <w:r w:rsidR="000D21A0">
              <w:br/>
            </w:r>
            <w:r>
              <w:t>Cornish</w:t>
            </w:r>
            <w:r w:rsidR="004E66B1">
              <w:t xml:space="preserve"> Brie</w:t>
            </w:r>
            <w:r w:rsidR="005E7FD3">
              <w:t xml:space="preserve">, </w:t>
            </w:r>
            <w:r w:rsidR="00F624DA">
              <w:t>B</w:t>
            </w:r>
            <w:r w:rsidR="00DE21A9">
              <w:t>lanche</w:t>
            </w:r>
            <w:r w:rsidR="005E7FD3">
              <w:t xml:space="preserve"> goat </w:t>
            </w:r>
            <w:permEnd w:id="51645763"/>
            <w:r w:rsidR="000D21A0">
              <w:t xml:space="preserve">  </w:t>
            </w:r>
          </w:p>
          <w:p w:rsidR="000D21A0" w:rsidRPr="00D1023A" w:rsidRDefault="000D21A0" w:rsidP="000D21A0">
            <w:pPr>
              <w:pStyle w:val="NoSpacing"/>
              <w:jc w:val="center"/>
              <w:rPr>
                <w:sz w:val="14"/>
                <w:szCs w:val="14"/>
              </w:rPr>
            </w:pPr>
          </w:p>
          <w:p w:rsidR="000D21A0" w:rsidRPr="003D6487" w:rsidRDefault="000D21A0" w:rsidP="000D21A0">
            <w:pPr>
              <w:pStyle w:val="NoSpacing"/>
              <w:jc w:val="center"/>
            </w:pPr>
            <w:permStart w:id="946821146" w:edGrp="everyone"/>
            <w:r>
              <w:t>A selection of Jude’s dairy ice cream</w:t>
            </w:r>
            <w:permEnd w:id="946821146"/>
            <w:r>
              <w:t xml:space="preserve">  </w:t>
            </w:r>
            <w:r w:rsidR="00AD6FE3">
              <w:t xml:space="preserve"> </w:t>
            </w:r>
            <w:r>
              <w:t xml:space="preserve"> </w:t>
            </w:r>
            <w:permStart w:id="1073626414" w:edGrp="everyone"/>
            <w:r>
              <w:rPr>
                <w:sz w:val="20"/>
              </w:rPr>
              <w:t>4</w:t>
            </w:r>
            <w:permEnd w:id="1073626414"/>
          </w:p>
        </w:tc>
      </w:tr>
    </w:tbl>
    <w:p w:rsidR="007F5BD4" w:rsidRPr="00695B54" w:rsidRDefault="007F5BD4" w:rsidP="003859E5">
      <w:pPr>
        <w:rPr>
          <w:sz w:val="12"/>
          <w:szCs w:val="12"/>
        </w:rPr>
      </w:pPr>
    </w:p>
    <w:sectPr w:rsidR="007F5BD4" w:rsidRPr="00695B54" w:rsidSect="006C1F5E">
      <w:headerReference w:type="default" r:id="rId9"/>
      <w:footerReference w:type="default" r:id="rId10"/>
      <w:pgSz w:w="12474" w:h="18654" w:code="10000"/>
      <w:pgMar w:top="851" w:right="680" w:bottom="851" w:left="709" w:header="284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C3" w:rsidRDefault="00AB00C3" w:rsidP="00A16CC7">
      <w:r>
        <w:separator/>
      </w:r>
    </w:p>
  </w:endnote>
  <w:endnote w:type="continuationSeparator" w:id="0">
    <w:p w:rsidR="00AB00C3" w:rsidRDefault="00AB00C3" w:rsidP="00A1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D5" w:rsidRDefault="00AD6FE3" w:rsidP="00125D81">
    <w:pPr>
      <w:pStyle w:val="NoSpacing"/>
      <w:jc w:val="center"/>
      <w:rPr>
        <w:rStyle w:val="A3"/>
        <w:sz w:val="18"/>
        <w:szCs w:val="18"/>
      </w:rPr>
    </w:pPr>
    <w:r w:rsidRPr="00125D81">
      <w:rPr>
        <w:rStyle w:val="A3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26B4E" wp14:editId="5D4B5F5C">
              <wp:simplePos x="0" y="0"/>
              <wp:positionH relativeFrom="column">
                <wp:posOffset>673735</wp:posOffset>
              </wp:positionH>
              <wp:positionV relativeFrom="paragraph">
                <wp:posOffset>-82550</wp:posOffset>
              </wp:positionV>
              <wp:extent cx="5649595" cy="503555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9595" cy="503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ED5" w:rsidRDefault="00435ED5" w:rsidP="00125D81">
                          <w:pPr>
                            <w:pStyle w:val="NoSpacing"/>
                            <w:jc w:val="center"/>
                            <w:rPr>
                              <w:rStyle w:val="A3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>B</w:t>
                          </w:r>
                          <w:r w:rsidRPr="0021254A">
                            <w:rPr>
                              <w:rStyle w:val="A3"/>
                              <w:sz w:val="18"/>
                              <w:szCs w:val="18"/>
                            </w:rPr>
                            <w:t>efore you order your food and drink, please inform a member of staff if you have a food allergy or intolerance.</w:t>
                          </w:r>
                        </w:p>
                        <w:p w:rsidR="00F20087" w:rsidRDefault="00F20087" w:rsidP="00356ADF">
                          <w:pPr>
                            <w:pStyle w:val="NoSpacing"/>
                            <w:numPr>
                              <w:ilvl w:val="0"/>
                              <w:numId w:val="1"/>
                            </w:numPr>
                            <w:jc w:val="center"/>
                            <w:rPr>
                              <w:rStyle w:val="A3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>We’re proud to source the finest seasonal fruit, vegetables, meat, fish and dairy to create ou</w:t>
                          </w:r>
                          <w:r w:rsidR="00AD6FE3">
                            <w:rPr>
                              <w:rStyle w:val="A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 xml:space="preserve"> menus. </w:t>
                          </w:r>
                        </w:p>
                        <w:p w:rsidR="00545E98" w:rsidRDefault="00545E98" w:rsidP="00545E98">
                          <w:pPr>
                            <w:pStyle w:val="NoSpacing"/>
                            <w:ind w:left="360"/>
                            <w:jc w:val="center"/>
                            <w:rPr>
                              <w:rStyle w:val="A3"/>
                              <w:sz w:val="18"/>
                              <w:szCs w:val="18"/>
                            </w:rPr>
                          </w:pPr>
                          <w:r w:rsidRPr="00545E98">
                            <w:rPr>
                              <w:rStyle w:val="A3"/>
                              <w:sz w:val="18"/>
                              <w:szCs w:val="18"/>
                            </w:rPr>
                            <w:t>Tables of 8 or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45E98">
                            <w:rPr>
                              <w:rStyle w:val="A3"/>
                              <w:sz w:val="18"/>
                              <w:szCs w:val="18"/>
                            </w:rPr>
                            <w:t>more are subject to a discretionary service charge of 12.5%</w:t>
                          </w:r>
                        </w:p>
                        <w:p w:rsidR="00435ED5" w:rsidRDefault="00435ED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3.05pt;margin-top:-6.5pt;width:444.85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" filled="f" stroked="f">
              <v:textbox>
                <w:txbxContent>
                  <w:p w:rsidR="00435ED5" w:rsidRDefault="00435ED5" w:rsidP="00125D81">
                    <w:pPr>
                      <w:pStyle w:val="NoSpacing"/>
                      <w:jc w:val="center"/>
                      <w:rPr>
                        <w:rStyle w:val="A3"/>
                        <w:sz w:val="18"/>
                        <w:szCs w:val="18"/>
                      </w:rPr>
                    </w:pPr>
                    <w:r>
                      <w:rPr>
                        <w:rStyle w:val="A3"/>
                        <w:sz w:val="18"/>
                        <w:szCs w:val="18"/>
                      </w:rPr>
                      <w:t>B</w:t>
                    </w:r>
                    <w:r w:rsidRPr="0021254A">
                      <w:rPr>
                        <w:rStyle w:val="A3"/>
                        <w:sz w:val="18"/>
                        <w:szCs w:val="18"/>
                      </w:rPr>
                      <w:t>efore you order your food and drink, please inform a member of staff if you have a food allergy or intolerance.</w:t>
                    </w:r>
                  </w:p>
                  <w:p w:rsidR="00F20087" w:rsidRDefault="00F20087" w:rsidP="00356ADF">
                    <w:pPr>
                      <w:pStyle w:val="NoSpacing"/>
                      <w:numPr>
                        <w:ilvl w:val="0"/>
                        <w:numId w:val="1"/>
                      </w:numPr>
                      <w:jc w:val="center"/>
                      <w:rPr>
                        <w:rStyle w:val="A3"/>
                        <w:sz w:val="18"/>
                        <w:szCs w:val="18"/>
                      </w:rPr>
                    </w:pPr>
                    <w:r>
                      <w:rPr>
                        <w:rStyle w:val="A3"/>
                        <w:sz w:val="18"/>
                        <w:szCs w:val="18"/>
                      </w:rPr>
                      <w:t>We’re proud to source the finest seasonal fruit, vegetables, meat, fish and dairy to create ou</w:t>
                    </w:r>
                    <w:r w:rsidR="00AD6FE3">
                      <w:rPr>
                        <w:rStyle w:val="A3"/>
                        <w:sz w:val="18"/>
                        <w:szCs w:val="18"/>
                      </w:rPr>
                      <w:t>r</w:t>
                    </w:r>
                    <w:r>
                      <w:rPr>
                        <w:rStyle w:val="A3"/>
                        <w:sz w:val="18"/>
                        <w:szCs w:val="18"/>
                      </w:rPr>
                      <w:t xml:space="preserve"> menus. </w:t>
                    </w:r>
                  </w:p>
                  <w:p w:rsidR="00545E98" w:rsidRDefault="00545E98" w:rsidP="00545E98">
                    <w:pPr>
                      <w:pStyle w:val="NoSpacing"/>
                      <w:ind w:left="360"/>
                      <w:jc w:val="center"/>
                      <w:rPr>
                        <w:rStyle w:val="A3"/>
                        <w:sz w:val="18"/>
                        <w:szCs w:val="18"/>
                      </w:rPr>
                    </w:pPr>
                    <w:r w:rsidRPr="00545E98">
                      <w:rPr>
                        <w:rStyle w:val="A3"/>
                        <w:sz w:val="18"/>
                        <w:szCs w:val="18"/>
                      </w:rPr>
                      <w:t>Tables of 8 or</w:t>
                    </w:r>
                    <w:r>
                      <w:rPr>
                        <w:rStyle w:val="A3"/>
                        <w:sz w:val="18"/>
                        <w:szCs w:val="18"/>
                      </w:rPr>
                      <w:t xml:space="preserve"> </w:t>
                    </w:r>
                    <w:r w:rsidRPr="00545E98">
                      <w:rPr>
                        <w:rStyle w:val="A3"/>
                        <w:sz w:val="18"/>
                        <w:szCs w:val="18"/>
                      </w:rPr>
                      <w:t>more are subject to a discretionary service charge of 12.5%</w:t>
                    </w:r>
                  </w:p>
                  <w:p w:rsidR="00435ED5" w:rsidRDefault="00435ED5"/>
                </w:txbxContent>
              </v:textbox>
            </v:shape>
          </w:pict>
        </mc:Fallback>
      </mc:AlternateContent>
    </w:r>
    <w:r>
      <w:rPr>
        <w:rFonts w:cs="GillSans Light"/>
        <w:noProof/>
        <w:color w:val="000000"/>
        <w:sz w:val="18"/>
        <w:szCs w:val="18"/>
        <w:lang w:eastAsia="en-GB"/>
      </w:rPr>
      <w:drawing>
        <wp:anchor distT="0" distB="0" distL="114300" distR="114300" simplePos="0" relativeHeight="251663360" behindDoc="1" locked="0" layoutInCell="1" allowOverlap="1" wp14:anchorId="15ECCD14" wp14:editId="38843D5A">
          <wp:simplePos x="0" y="0"/>
          <wp:positionH relativeFrom="column">
            <wp:posOffset>6131560</wp:posOffset>
          </wp:positionH>
          <wp:positionV relativeFrom="paragraph">
            <wp:posOffset>6350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FE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50771C" wp14:editId="44F65061">
              <wp:simplePos x="0" y="0"/>
              <wp:positionH relativeFrom="column">
                <wp:posOffset>-157480</wp:posOffset>
              </wp:positionH>
              <wp:positionV relativeFrom="paragraph">
                <wp:posOffset>432435</wp:posOffset>
              </wp:positionV>
              <wp:extent cx="73329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329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pt,34.05pt" to="56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C3" w:rsidRDefault="00AB00C3" w:rsidP="00A16CC7">
      <w:r>
        <w:separator/>
      </w:r>
    </w:p>
  </w:footnote>
  <w:footnote w:type="continuationSeparator" w:id="0">
    <w:p w:rsidR="00AB00C3" w:rsidRDefault="00AB00C3" w:rsidP="00A16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73" w:rsidRDefault="00444DE5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C5210A" wp14:editId="50913B32">
              <wp:simplePos x="0" y="0"/>
              <wp:positionH relativeFrom="column">
                <wp:posOffset>-154940</wp:posOffset>
              </wp:positionH>
              <wp:positionV relativeFrom="paragraph">
                <wp:posOffset>153035</wp:posOffset>
              </wp:positionV>
              <wp:extent cx="7333200" cy="356479"/>
              <wp:effectExtent l="0" t="0" r="20320" b="2476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3200" cy="356479"/>
                        <a:chOff x="0" y="0"/>
                        <a:chExt cx="7333200" cy="356479"/>
                      </a:xfrm>
                    </wpg:grpSpPr>
                    <wps:wsp>
                      <wps:cNvPr id="306" name="Straight Connector 306"/>
                      <wps:cNvCnPr/>
                      <wps:spPr>
                        <a:xfrm flipV="1">
                          <a:off x="0" y="180975"/>
                          <a:ext cx="7333200" cy="36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8" name="Text Box 308"/>
                      <wps:cNvSpPr txBox="1">
                        <a:spLocks noChangeArrowheads="1"/>
                      </wps:cNvSpPr>
                      <wps:spPr bwMode="auto">
                        <a:xfrm>
                          <a:off x="427936" y="0"/>
                          <a:ext cx="1336139" cy="3564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A73" w:rsidRDefault="000F690D" w:rsidP="003859E5">
                            <w:pPr>
                              <w:rPr>
                                <w:rFonts w:ascii="Gill Sans MT Std Medium" w:hAnsi="Gill Sans MT Std Medium"/>
                                <w:caps/>
                                <w:sz w:val="32"/>
                                <w:szCs w:val="32"/>
                              </w:rPr>
                            </w:pPr>
                            <w:permStart w:id="279521339" w:edGrp="everyone"/>
                            <w:r>
                              <w:rPr>
                                <w:rFonts w:ascii="Gill Sans MT Std Medium" w:hAnsi="Gill Sans MT Std Medium"/>
                                <w:caps/>
                                <w:sz w:val="32"/>
                                <w:szCs w:val="32"/>
                              </w:rPr>
                              <w:t>The Bishop</w:t>
                            </w:r>
                          </w:p>
                          <w:permEnd w:id="279521339"/>
                          <w:p w:rsidR="000F690D" w:rsidRPr="003859E5" w:rsidRDefault="000F690D" w:rsidP="003859E5">
                            <w:pPr>
                              <w:rPr>
                                <w:rFonts w:ascii="Gill Sans MT Std Medium" w:hAnsi="Gill Sans MT Std Medium"/>
                                <w:cap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none" lIns="108000" tIns="36000" rIns="108000" bIns="3600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7" style="position:absolute;margin-left:-12.2pt;margin-top:12.05pt;width:577.4pt;height:28.05pt;z-index:251658240" coordsize="73332,3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">
              <v:line id="Straight Connector 306" o:spid="_x0000_s1028" style="position:absolute;flip:y;visibility:visible;mso-wrap-style:square" from="0,1809" to="73332,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IlcUAAADcAAAADwAAAGRycy9kb3ducmV2LnhtbESPQWsCMRSE7wX/Q3iFXopmVVBZjSIt&#10;xRYq6Kr3x+Z1dzF5WZJUV399Uyj0OMzMN8xi1VkjLuRD41jBcJCBIC6dbrhScDy89WcgQkTWaByT&#10;ghsFWC17DwvMtbvyni5FrESCcMhRQR1jm0sZyposhoFriZP35bzFmKSvpPZ4TXBr5CjLJtJiw2mh&#10;xpZeairPxbdV8Hlup9vTyPjb68emKHZ3I583Q6WeHrv1HESkLv6H/9rvWsE4m8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XIlcUAAADcAAAADwAAAAAAAAAA&#10;AAAAAAChAgAAZHJzL2Rvd25yZXYueG1sUEsFBgAAAAAEAAQA+QAAAJMDAAAAAA==&#10;" strokecolor="black [3040]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8" o:spid="_x0000_s1029" type="#_x0000_t202" style="position:absolute;left:4279;width:13361;height:356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YYsEA&#10;AADcAAAADwAAAGRycy9kb3ducmV2LnhtbERPzWoCMRC+F/oOYQq91aRWVLZGqRbBg4pu+wDDZswu&#10;3UyWJOr27c1B8Pjx/c8WvWvFhUJsPGt4HygQxJU3DVsNvz/rtymImJANtp5Jwz9FWMyfn2ZYGH/l&#10;I13KZEUO4VighjqlrpAyVjU5jAPfEWfu5IPDlGGw0gS85nDXyqFSY+mw4dxQY0ermqq/8uw0nL/3&#10;1UhROJQTu95v7WF3Wq6S1q8v/dcniER9eojv7o3R8KHy2nwmHwE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aGGLBAAAA3AAAAA8AAAAAAAAAAAAAAAAAmAIAAGRycy9kb3du&#10;cmV2LnhtbFBLBQYAAAAABAAEAPUAAACGAwAAAAA=&#10;" fillcolor="white [3212]" strokecolor="white [3212]">
                <v:textbox inset="3mm,1mm,3mm,1mm">
                  <w:txbxContent>
                    <w:p w:rsidR="00EE6A73" w:rsidRDefault="000F690D" w:rsidP="003859E5">
                      <w:pPr>
                        <w:rPr>
                          <w:rFonts w:ascii="Gill Sans MT Std Medium" w:hAnsi="Gill Sans MT Std Medium"/>
                          <w:caps/>
                          <w:sz w:val="32"/>
                          <w:szCs w:val="32"/>
                        </w:rPr>
                      </w:pPr>
                      <w:permStart w:id="279521339" w:edGrp="everyone"/>
                      <w:r>
                        <w:rPr>
                          <w:rFonts w:ascii="Gill Sans MT Std Medium" w:hAnsi="Gill Sans MT Std Medium"/>
                          <w:caps/>
                          <w:sz w:val="32"/>
                          <w:szCs w:val="32"/>
                        </w:rPr>
                        <w:t>The Bishop</w:t>
                      </w:r>
                    </w:p>
                    <w:permEnd w:id="279521339"/>
                    <w:p w:rsidR="000F690D" w:rsidRPr="003859E5" w:rsidRDefault="000F690D" w:rsidP="003859E5">
                      <w:pPr>
                        <w:rPr>
                          <w:rFonts w:ascii="Gill Sans MT Std Medium" w:hAnsi="Gill Sans MT Std Medium"/>
                          <w:cap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5.5pt;height:13.5pt;visibility:visible;mso-wrap-style:square" o:bullet="t">
        <v:imagedata r:id="rId1" o:title=""/>
      </v:shape>
    </w:pict>
  </w:numPicBullet>
  <w:abstractNum w:abstractNumId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VnWtxIy5FBvEmgeiKq7b6b6w/UY=" w:salt="JbhxRhUHGUBw5eNHCIu9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CF"/>
    <w:rsid w:val="00000BF3"/>
    <w:rsid w:val="00000D11"/>
    <w:rsid w:val="00011D47"/>
    <w:rsid w:val="00036B8E"/>
    <w:rsid w:val="00057BA9"/>
    <w:rsid w:val="000655D9"/>
    <w:rsid w:val="000662CF"/>
    <w:rsid w:val="000732C0"/>
    <w:rsid w:val="00081355"/>
    <w:rsid w:val="00090785"/>
    <w:rsid w:val="00092BD5"/>
    <w:rsid w:val="000942EF"/>
    <w:rsid w:val="000A31B6"/>
    <w:rsid w:val="000A52A2"/>
    <w:rsid w:val="000A55C9"/>
    <w:rsid w:val="000B1121"/>
    <w:rsid w:val="000C2A56"/>
    <w:rsid w:val="000C657E"/>
    <w:rsid w:val="000C71E6"/>
    <w:rsid w:val="000D21A0"/>
    <w:rsid w:val="000D3B09"/>
    <w:rsid w:val="000D5AD7"/>
    <w:rsid w:val="000D5C7A"/>
    <w:rsid w:val="000D6784"/>
    <w:rsid w:val="000E66C1"/>
    <w:rsid w:val="000F690D"/>
    <w:rsid w:val="00100EB1"/>
    <w:rsid w:val="0010579A"/>
    <w:rsid w:val="00113E6C"/>
    <w:rsid w:val="00122577"/>
    <w:rsid w:val="00125D81"/>
    <w:rsid w:val="00126231"/>
    <w:rsid w:val="00126DF4"/>
    <w:rsid w:val="00130EE5"/>
    <w:rsid w:val="00134081"/>
    <w:rsid w:val="001378AE"/>
    <w:rsid w:val="00143EAE"/>
    <w:rsid w:val="00157FB5"/>
    <w:rsid w:val="00157FCA"/>
    <w:rsid w:val="00160884"/>
    <w:rsid w:val="00171A32"/>
    <w:rsid w:val="001721B4"/>
    <w:rsid w:val="00174496"/>
    <w:rsid w:val="001748AA"/>
    <w:rsid w:val="00183670"/>
    <w:rsid w:val="00193B02"/>
    <w:rsid w:val="00197833"/>
    <w:rsid w:val="001A0051"/>
    <w:rsid w:val="001A1014"/>
    <w:rsid w:val="001A3F46"/>
    <w:rsid w:val="001B0819"/>
    <w:rsid w:val="001B20C7"/>
    <w:rsid w:val="001B532B"/>
    <w:rsid w:val="001B56F4"/>
    <w:rsid w:val="001B60C4"/>
    <w:rsid w:val="001C0A74"/>
    <w:rsid w:val="001D6D36"/>
    <w:rsid w:val="001E159D"/>
    <w:rsid w:val="001E1D81"/>
    <w:rsid w:val="001E40EE"/>
    <w:rsid w:val="00210F9B"/>
    <w:rsid w:val="0021254A"/>
    <w:rsid w:val="00216407"/>
    <w:rsid w:val="0023090A"/>
    <w:rsid w:val="00245586"/>
    <w:rsid w:val="00246401"/>
    <w:rsid w:val="002520B0"/>
    <w:rsid w:val="00256A2D"/>
    <w:rsid w:val="00261595"/>
    <w:rsid w:val="00267F93"/>
    <w:rsid w:val="0027553F"/>
    <w:rsid w:val="00276F81"/>
    <w:rsid w:val="00282DC1"/>
    <w:rsid w:val="00283F31"/>
    <w:rsid w:val="00292EA2"/>
    <w:rsid w:val="002965B4"/>
    <w:rsid w:val="002A5660"/>
    <w:rsid w:val="002B4DBA"/>
    <w:rsid w:val="002C0D5F"/>
    <w:rsid w:val="002C35F7"/>
    <w:rsid w:val="002C6DD4"/>
    <w:rsid w:val="002F00AF"/>
    <w:rsid w:val="0031749D"/>
    <w:rsid w:val="003331AE"/>
    <w:rsid w:val="00342404"/>
    <w:rsid w:val="00344E54"/>
    <w:rsid w:val="00345827"/>
    <w:rsid w:val="00352CF5"/>
    <w:rsid w:val="00356ADF"/>
    <w:rsid w:val="00363CC8"/>
    <w:rsid w:val="0036508D"/>
    <w:rsid w:val="00374FAB"/>
    <w:rsid w:val="00375372"/>
    <w:rsid w:val="003859E5"/>
    <w:rsid w:val="00386F56"/>
    <w:rsid w:val="00392DD4"/>
    <w:rsid w:val="003B2576"/>
    <w:rsid w:val="003B78EA"/>
    <w:rsid w:val="003C516C"/>
    <w:rsid w:val="003C625B"/>
    <w:rsid w:val="003C6D7E"/>
    <w:rsid w:val="003D26CF"/>
    <w:rsid w:val="003D46F7"/>
    <w:rsid w:val="003D5F65"/>
    <w:rsid w:val="003D6487"/>
    <w:rsid w:val="003F365E"/>
    <w:rsid w:val="00412184"/>
    <w:rsid w:val="00424E5A"/>
    <w:rsid w:val="00427489"/>
    <w:rsid w:val="00430D4F"/>
    <w:rsid w:val="00432C80"/>
    <w:rsid w:val="00435ED5"/>
    <w:rsid w:val="00444DE5"/>
    <w:rsid w:val="00446614"/>
    <w:rsid w:val="0046066F"/>
    <w:rsid w:val="00462C88"/>
    <w:rsid w:val="004671F3"/>
    <w:rsid w:val="00482FE2"/>
    <w:rsid w:val="004879AD"/>
    <w:rsid w:val="00494588"/>
    <w:rsid w:val="004B194D"/>
    <w:rsid w:val="004D2BE9"/>
    <w:rsid w:val="004E0AB9"/>
    <w:rsid w:val="004E3E5B"/>
    <w:rsid w:val="004E589D"/>
    <w:rsid w:val="004E66B1"/>
    <w:rsid w:val="004F0E20"/>
    <w:rsid w:val="00543762"/>
    <w:rsid w:val="00544FF5"/>
    <w:rsid w:val="00545E98"/>
    <w:rsid w:val="005469C4"/>
    <w:rsid w:val="00551C96"/>
    <w:rsid w:val="0056163B"/>
    <w:rsid w:val="0057352C"/>
    <w:rsid w:val="00574D10"/>
    <w:rsid w:val="00577EE2"/>
    <w:rsid w:val="005809DF"/>
    <w:rsid w:val="00595FEF"/>
    <w:rsid w:val="005A036B"/>
    <w:rsid w:val="005A704C"/>
    <w:rsid w:val="005B0605"/>
    <w:rsid w:val="005B2CBC"/>
    <w:rsid w:val="005B6C68"/>
    <w:rsid w:val="005C02DE"/>
    <w:rsid w:val="005E0DD5"/>
    <w:rsid w:val="005E1A5D"/>
    <w:rsid w:val="005E3B6B"/>
    <w:rsid w:val="005E52FA"/>
    <w:rsid w:val="005E7FD3"/>
    <w:rsid w:val="005F3565"/>
    <w:rsid w:val="005F7A2F"/>
    <w:rsid w:val="00600C34"/>
    <w:rsid w:val="006073BD"/>
    <w:rsid w:val="00610BC8"/>
    <w:rsid w:val="00617545"/>
    <w:rsid w:val="00617C37"/>
    <w:rsid w:val="0062524C"/>
    <w:rsid w:val="006252D5"/>
    <w:rsid w:val="00636230"/>
    <w:rsid w:val="006373FD"/>
    <w:rsid w:val="00641467"/>
    <w:rsid w:val="00641FE5"/>
    <w:rsid w:val="00647918"/>
    <w:rsid w:val="00663C59"/>
    <w:rsid w:val="00673293"/>
    <w:rsid w:val="006931E4"/>
    <w:rsid w:val="0069414B"/>
    <w:rsid w:val="00695B54"/>
    <w:rsid w:val="0069638B"/>
    <w:rsid w:val="006A3283"/>
    <w:rsid w:val="006A4660"/>
    <w:rsid w:val="006A76C2"/>
    <w:rsid w:val="006A7AF7"/>
    <w:rsid w:val="006B4CE8"/>
    <w:rsid w:val="006B7A50"/>
    <w:rsid w:val="006C1F5E"/>
    <w:rsid w:val="006C33CD"/>
    <w:rsid w:val="006C3A81"/>
    <w:rsid w:val="006C4CEF"/>
    <w:rsid w:val="006C57A9"/>
    <w:rsid w:val="006C67CD"/>
    <w:rsid w:val="006D0221"/>
    <w:rsid w:val="006D52D5"/>
    <w:rsid w:val="006E15D7"/>
    <w:rsid w:val="006F14DC"/>
    <w:rsid w:val="006F385F"/>
    <w:rsid w:val="006F3C5B"/>
    <w:rsid w:val="00721250"/>
    <w:rsid w:val="00731B89"/>
    <w:rsid w:val="00743BD1"/>
    <w:rsid w:val="00766DE4"/>
    <w:rsid w:val="007815CB"/>
    <w:rsid w:val="00786236"/>
    <w:rsid w:val="007866E8"/>
    <w:rsid w:val="0079189B"/>
    <w:rsid w:val="00792591"/>
    <w:rsid w:val="00797317"/>
    <w:rsid w:val="007A7B84"/>
    <w:rsid w:val="007B1CD5"/>
    <w:rsid w:val="007B782B"/>
    <w:rsid w:val="007E2FA2"/>
    <w:rsid w:val="007E32AF"/>
    <w:rsid w:val="007E6393"/>
    <w:rsid w:val="007F5BD4"/>
    <w:rsid w:val="00831F0E"/>
    <w:rsid w:val="00832C69"/>
    <w:rsid w:val="00841B66"/>
    <w:rsid w:val="00842372"/>
    <w:rsid w:val="00851775"/>
    <w:rsid w:val="00854BD6"/>
    <w:rsid w:val="00857115"/>
    <w:rsid w:val="0086006F"/>
    <w:rsid w:val="00876ACC"/>
    <w:rsid w:val="0089159B"/>
    <w:rsid w:val="00893E35"/>
    <w:rsid w:val="0089681F"/>
    <w:rsid w:val="008A1FD1"/>
    <w:rsid w:val="008A5246"/>
    <w:rsid w:val="008C0733"/>
    <w:rsid w:val="008C696B"/>
    <w:rsid w:val="008D4C9B"/>
    <w:rsid w:val="008E0DC7"/>
    <w:rsid w:val="008E1B8E"/>
    <w:rsid w:val="008E6764"/>
    <w:rsid w:val="008F208F"/>
    <w:rsid w:val="009114D3"/>
    <w:rsid w:val="0091782B"/>
    <w:rsid w:val="0092031A"/>
    <w:rsid w:val="009346D6"/>
    <w:rsid w:val="0093584D"/>
    <w:rsid w:val="009378B3"/>
    <w:rsid w:val="00947E33"/>
    <w:rsid w:val="00973F61"/>
    <w:rsid w:val="00981261"/>
    <w:rsid w:val="009908C4"/>
    <w:rsid w:val="009972B9"/>
    <w:rsid w:val="0099793C"/>
    <w:rsid w:val="009A03DF"/>
    <w:rsid w:val="009B2524"/>
    <w:rsid w:val="009E78A8"/>
    <w:rsid w:val="009F245A"/>
    <w:rsid w:val="009F39EB"/>
    <w:rsid w:val="009F7D49"/>
    <w:rsid w:val="00A16CC7"/>
    <w:rsid w:val="00A22997"/>
    <w:rsid w:val="00A334DF"/>
    <w:rsid w:val="00A36B46"/>
    <w:rsid w:val="00A57C76"/>
    <w:rsid w:val="00A67E6F"/>
    <w:rsid w:val="00A77E7A"/>
    <w:rsid w:val="00A81143"/>
    <w:rsid w:val="00A90DB9"/>
    <w:rsid w:val="00A9369C"/>
    <w:rsid w:val="00AA208D"/>
    <w:rsid w:val="00AA5F0C"/>
    <w:rsid w:val="00AB00C3"/>
    <w:rsid w:val="00AB182F"/>
    <w:rsid w:val="00AD6FE3"/>
    <w:rsid w:val="00AE6270"/>
    <w:rsid w:val="00AE63EE"/>
    <w:rsid w:val="00AE722F"/>
    <w:rsid w:val="00AF18F6"/>
    <w:rsid w:val="00AF2796"/>
    <w:rsid w:val="00AF2C4B"/>
    <w:rsid w:val="00AF6FF3"/>
    <w:rsid w:val="00B02B73"/>
    <w:rsid w:val="00B0429D"/>
    <w:rsid w:val="00B07B00"/>
    <w:rsid w:val="00B1172A"/>
    <w:rsid w:val="00B12884"/>
    <w:rsid w:val="00B26EC2"/>
    <w:rsid w:val="00B375DD"/>
    <w:rsid w:val="00B449B0"/>
    <w:rsid w:val="00B47889"/>
    <w:rsid w:val="00B479F6"/>
    <w:rsid w:val="00B5247A"/>
    <w:rsid w:val="00B73214"/>
    <w:rsid w:val="00B77249"/>
    <w:rsid w:val="00B83DCE"/>
    <w:rsid w:val="00B92D5A"/>
    <w:rsid w:val="00BB6891"/>
    <w:rsid w:val="00BC457E"/>
    <w:rsid w:val="00BD4F94"/>
    <w:rsid w:val="00BE6ABA"/>
    <w:rsid w:val="00BE7F3D"/>
    <w:rsid w:val="00BF222D"/>
    <w:rsid w:val="00BF3A9F"/>
    <w:rsid w:val="00BF79C3"/>
    <w:rsid w:val="00C066AB"/>
    <w:rsid w:val="00C15DF9"/>
    <w:rsid w:val="00C268D7"/>
    <w:rsid w:val="00C26DA1"/>
    <w:rsid w:val="00C51D45"/>
    <w:rsid w:val="00C534CF"/>
    <w:rsid w:val="00C54254"/>
    <w:rsid w:val="00C677A0"/>
    <w:rsid w:val="00C8740C"/>
    <w:rsid w:val="00C90E4C"/>
    <w:rsid w:val="00C95713"/>
    <w:rsid w:val="00CA7C57"/>
    <w:rsid w:val="00CB0048"/>
    <w:rsid w:val="00CB0505"/>
    <w:rsid w:val="00CB09C6"/>
    <w:rsid w:val="00CB1926"/>
    <w:rsid w:val="00CB3E47"/>
    <w:rsid w:val="00CC21C1"/>
    <w:rsid w:val="00CC5238"/>
    <w:rsid w:val="00CD5229"/>
    <w:rsid w:val="00CE097C"/>
    <w:rsid w:val="00CF034E"/>
    <w:rsid w:val="00CF3861"/>
    <w:rsid w:val="00D0603B"/>
    <w:rsid w:val="00D069BD"/>
    <w:rsid w:val="00D1023A"/>
    <w:rsid w:val="00D16FAD"/>
    <w:rsid w:val="00D30A61"/>
    <w:rsid w:val="00D32CF3"/>
    <w:rsid w:val="00D40B9E"/>
    <w:rsid w:val="00D40EA2"/>
    <w:rsid w:val="00D463B3"/>
    <w:rsid w:val="00D60D42"/>
    <w:rsid w:val="00D675AA"/>
    <w:rsid w:val="00D74AFE"/>
    <w:rsid w:val="00D929D0"/>
    <w:rsid w:val="00D93146"/>
    <w:rsid w:val="00D93EE3"/>
    <w:rsid w:val="00DA504C"/>
    <w:rsid w:val="00DC4C15"/>
    <w:rsid w:val="00DE21A9"/>
    <w:rsid w:val="00DE6846"/>
    <w:rsid w:val="00DF07CD"/>
    <w:rsid w:val="00DF1382"/>
    <w:rsid w:val="00DF1DD1"/>
    <w:rsid w:val="00E041D9"/>
    <w:rsid w:val="00E107E6"/>
    <w:rsid w:val="00E11EDA"/>
    <w:rsid w:val="00E13F0E"/>
    <w:rsid w:val="00E16327"/>
    <w:rsid w:val="00E17DE4"/>
    <w:rsid w:val="00E2138D"/>
    <w:rsid w:val="00E3218D"/>
    <w:rsid w:val="00E36E6B"/>
    <w:rsid w:val="00E60B9B"/>
    <w:rsid w:val="00E755EE"/>
    <w:rsid w:val="00E76F8C"/>
    <w:rsid w:val="00E82F03"/>
    <w:rsid w:val="00E86E98"/>
    <w:rsid w:val="00E947B1"/>
    <w:rsid w:val="00E96995"/>
    <w:rsid w:val="00EA386C"/>
    <w:rsid w:val="00EB3741"/>
    <w:rsid w:val="00EB71F1"/>
    <w:rsid w:val="00EC2F75"/>
    <w:rsid w:val="00EC611D"/>
    <w:rsid w:val="00ED40E9"/>
    <w:rsid w:val="00ED7EF4"/>
    <w:rsid w:val="00EE11C9"/>
    <w:rsid w:val="00EE6A73"/>
    <w:rsid w:val="00EE7632"/>
    <w:rsid w:val="00EF2D1F"/>
    <w:rsid w:val="00EF2DF0"/>
    <w:rsid w:val="00F16416"/>
    <w:rsid w:val="00F20087"/>
    <w:rsid w:val="00F2470F"/>
    <w:rsid w:val="00F275F7"/>
    <w:rsid w:val="00F33D44"/>
    <w:rsid w:val="00F46F0C"/>
    <w:rsid w:val="00F54FF8"/>
    <w:rsid w:val="00F61A33"/>
    <w:rsid w:val="00F624DA"/>
    <w:rsid w:val="00F62562"/>
    <w:rsid w:val="00F66FA0"/>
    <w:rsid w:val="00F73470"/>
    <w:rsid w:val="00F7410A"/>
    <w:rsid w:val="00F81AA1"/>
    <w:rsid w:val="00F84BC5"/>
    <w:rsid w:val="00F901A3"/>
    <w:rsid w:val="00F95D55"/>
    <w:rsid w:val="00FA19E5"/>
    <w:rsid w:val="00FA2B98"/>
    <w:rsid w:val="00FB3C68"/>
    <w:rsid w:val="00FB71AC"/>
    <w:rsid w:val="00FC025D"/>
    <w:rsid w:val="00FC09BD"/>
    <w:rsid w:val="00FD077B"/>
    <w:rsid w:val="00FD5A52"/>
    <w:rsid w:val="00FD60FA"/>
    <w:rsid w:val="00FE14D5"/>
    <w:rsid w:val="00FE6D97"/>
    <w:rsid w:val="00FE7D6C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63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 Std Light" w:eastAsiaTheme="minorHAnsi" w:hAnsi="Gill Sans MT Std Light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B7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3B78EA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locked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locked/>
    <w:rsid w:val="00100EB1"/>
  </w:style>
  <w:style w:type="character" w:customStyle="1" w:styleId="A3">
    <w:name w:val="A3"/>
    <w:uiPriority w:val="99"/>
    <w:locked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locked/>
    <w:rsid w:val="00EE11C9"/>
    <w:pPr>
      <w:jc w:val="center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  <w:style w:type="table" w:styleId="TableGrid">
    <w:name w:val="Table Grid"/>
    <w:basedOn w:val="TableNormal"/>
    <w:uiPriority w:val="59"/>
    <w:locked/>
    <w:rsid w:val="0067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16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C7"/>
  </w:style>
  <w:style w:type="paragraph" w:styleId="Footer">
    <w:name w:val="footer"/>
    <w:basedOn w:val="Normal"/>
    <w:link w:val="FooterChar"/>
    <w:uiPriority w:val="99"/>
    <w:unhideWhenUsed/>
    <w:locked/>
    <w:rsid w:val="00A16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 Std Light" w:eastAsiaTheme="minorHAnsi" w:hAnsi="Gill Sans MT Std Light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B7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EA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3B78EA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locked/>
    <w:rsid w:val="003B78EA"/>
    <w:pPr>
      <w:spacing w:line="241" w:lineRule="atLeast"/>
    </w:pPr>
    <w:rPr>
      <w:rFonts w:cstheme="minorBidi"/>
      <w:color w:val="auto"/>
    </w:rPr>
  </w:style>
  <w:style w:type="paragraph" w:styleId="NoSpacing">
    <w:name w:val="No Spacing"/>
    <w:link w:val="NoSpacingChar"/>
    <w:uiPriority w:val="1"/>
    <w:qFormat/>
    <w:locked/>
    <w:rsid w:val="00100EB1"/>
  </w:style>
  <w:style w:type="character" w:customStyle="1" w:styleId="A3">
    <w:name w:val="A3"/>
    <w:uiPriority w:val="99"/>
    <w:locked/>
    <w:rsid w:val="0021254A"/>
    <w:rPr>
      <w:rFonts w:cs="GillSans Light"/>
      <w:color w:val="000000"/>
      <w:sz w:val="20"/>
      <w:szCs w:val="20"/>
    </w:rPr>
  </w:style>
  <w:style w:type="paragraph" w:customStyle="1" w:styleId="NewMenuFont">
    <w:name w:val="New Menu Font"/>
    <w:basedOn w:val="NoSpacing"/>
    <w:link w:val="NewMenuFontChar"/>
    <w:qFormat/>
    <w:locked/>
    <w:rsid w:val="00EE11C9"/>
    <w:pPr>
      <w:jc w:val="center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E11C9"/>
  </w:style>
  <w:style w:type="character" w:customStyle="1" w:styleId="NewMenuFontChar">
    <w:name w:val="New Menu Font Char"/>
    <w:basedOn w:val="NoSpacingChar"/>
    <w:link w:val="NewMenuFont"/>
    <w:rsid w:val="00EE11C9"/>
    <w:rPr>
      <w:rFonts w:ascii="Gill Sans MT Std Light" w:hAnsi="Gill Sans MT Std Light"/>
      <w:szCs w:val="24"/>
    </w:rPr>
  </w:style>
  <w:style w:type="table" w:styleId="TableGrid">
    <w:name w:val="Table Grid"/>
    <w:basedOn w:val="TableNormal"/>
    <w:uiPriority w:val="59"/>
    <w:locked/>
    <w:rsid w:val="00673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A16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CC7"/>
  </w:style>
  <w:style w:type="paragraph" w:styleId="Footer">
    <w:name w:val="footer"/>
    <w:basedOn w:val="Normal"/>
    <w:link w:val="FooterChar"/>
    <w:uiPriority w:val="99"/>
    <w:unhideWhenUsed/>
    <w:locked/>
    <w:rsid w:val="00A16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ynor\AppData\Local\Microsoft\Windows\INetCache\Content.Outlook\SVYWMPEH\Menu%20Template%20-%20Alternative%20with%20Building%20Blocks%20V2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C9C2-5A75-4952-B02E-874F29F1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Template - Alternative with Building Blocks V2.1</Template>
  <TotalTime>0</TotalTime>
  <Pages>2</Pages>
  <Words>451</Words>
  <Characters>2576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Gray</dc:creator>
  <cp:lastModifiedBy>Bishop</cp:lastModifiedBy>
  <cp:revision>2</cp:revision>
  <cp:lastPrinted>2018-12-03T11:25:00Z</cp:lastPrinted>
  <dcterms:created xsi:type="dcterms:W3CDTF">2018-12-03T11:28:00Z</dcterms:created>
  <dcterms:modified xsi:type="dcterms:W3CDTF">2018-12-03T11:28:00Z</dcterms:modified>
</cp:coreProperties>
</file>