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F" w:rsidRDefault="009A03DF">
      <w:pPr>
        <w:rPr>
          <w:sz w:val="8"/>
          <w:szCs w:val="8"/>
        </w:rPr>
      </w:pPr>
    </w:p>
    <w:p w:rsidR="00B02B73" w:rsidRDefault="00B02B73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94"/>
        <w:gridCol w:w="5694"/>
      </w:tblGrid>
      <w:tr w:rsidR="001721B4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2"/>
            <w:shd w:val="clear" w:color="auto" w:fill="auto"/>
            <w:noWrap/>
            <w:vAlign w:val="center"/>
          </w:tcPr>
          <w:p w:rsidR="001B60C4" w:rsidRPr="009F7D49" w:rsidRDefault="00D6707A" w:rsidP="007E32A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STARTERS</w:t>
            </w:r>
            <w:r w:rsidR="00C066AB">
              <w:rPr>
                <w:rFonts w:ascii="Gill Sans MT Std Medium" w:hAnsi="Gill Sans MT Std Medium"/>
                <w:sz w:val="36"/>
                <w:szCs w:val="36"/>
              </w:rPr>
              <w:t xml:space="preserve"> </w:t>
            </w:r>
            <w:permStart w:id="625883230" w:edGrp="everyone"/>
            <w:permEnd w:id="625883230"/>
          </w:p>
        </w:tc>
      </w:tr>
      <w:tr w:rsidR="00A577B4" w:rsidTr="0008441B">
        <w:trPr>
          <w:trHeight w:val="2552"/>
          <w:tblCellSpacing w:w="71" w:type="dxa"/>
          <w:jc w:val="center"/>
        </w:trPr>
        <w:tc>
          <w:tcPr>
            <w:tcW w:w="5481" w:type="dxa"/>
            <w:shd w:val="clear" w:color="auto" w:fill="auto"/>
          </w:tcPr>
          <w:p w:rsidR="00A577B4" w:rsidRDefault="00D6707A" w:rsidP="00E755EE">
            <w:pPr>
              <w:pStyle w:val="NoSpacing"/>
              <w:jc w:val="center"/>
              <w:rPr>
                <w:sz w:val="20"/>
              </w:rPr>
            </w:pPr>
            <w:bookmarkStart w:id="0" w:name="_GoBack"/>
            <w:permStart w:id="228548157" w:edGrp="everyone"/>
            <w:r w:rsidRPr="00E55060">
              <w:t xml:space="preserve">Toasted sourdough, </w:t>
            </w:r>
            <w:r w:rsidR="002F7B4C" w:rsidRPr="00E55060">
              <w:t>herb &amp; lemon zest olives</w:t>
            </w:r>
            <w:bookmarkEnd w:id="0"/>
            <w:r w:rsidR="002F7B4C" w:rsidRPr="00A32A9A">
              <w:rPr>
                <w:szCs w:val="20"/>
              </w:rPr>
              <w:t xml:space="preserve"> </w:t>
            </w:r>
            <w:permEnd w:id="228548157"/>
            <w:r w:rsidR="00A577B4">
              <w:t xml:space="preserve">   </w:t>
            </w:r>
            <w:r w:rsidR="00A577B4" w:rsidRPr="00C4274A">
              <w:rPr>
                <w:sz w:val="20"/>
                <w:szCs w:val="20"/>
              </w:rPr>
              <w:t xml:space="preserve"> </w:t>
            </w:r>
            <w:permStart w:id="1585133787" w:edGrp="everyone"/>
            <w:r>
              <w:rPr>
                <w:sz w:val="20"/>
                <w:szCs w:val="20"/>
              </w:rPr>
              <w:t>5.5</w:t>
            </w:r>
            <w:permEnd w:id="1585133787"/>
          </w:p>
          <w:p w:rsidR="00A577B4" w:rsidRDefault="00A577B4" w:rsidP="00E755EE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A577B4" w:rsidRDefault="00D6707A" w:rsidP="00E755EE">
            <w:pPr>
              <w:pStyle w:val="NoSpacing"/>
              <w:jc w:val="center"/>
              <w:rPr>
                <w:sz w:val="20"/>
              </w:rPr>
            </w:pPr>
            <w:permStart w:id="1762545321" w:edGrp="everyone"/>
            <w:r>
              <w:t>Soup of the day, sourdough toast</w:t>
            </w:r>
            <w:permEnd w:id="1762545321"/>
            <w:r w:rsidR="00A577B4" w:rsidRPr="00A13942">
              <w:t xml:space="preserve"> </w:t>
            </w:r>
            <w:r w:rsidR="00A577B4">
              <w:t xml:space="preserve">   </w:t>
            </w:r>
            <w:r w:rsidR="00A577B4" w:rsidRPr="00C4274A">
              <w:rPr>
                <w:sz w:val="20"/>
                <w:szCs w:val="20"/>
              </w:rPr>
              <w:t xml:space="preserve"> </w:t>
            </w:r>
            <w:permStart w:id="1099004700" w:edGrp="everyone"/>
            <w:r>
              <w:rPr>
                <w:sz w:val="20"/>
                <w:szCs w:val="20"/>
              </w:rPr>
              <w:t>6</w:t>
            </w:r>
            <w:permEnd w:id="1099004700"/>
          </w:p>
          <w:p w:rsidR="00A577B4" w:rsidRDefault="00A577B4" w:rsidP="00E755EE">
            <w:pPr>
              <w:pStyle w:val="NoSpacing"/>
              <w:tabs>
                <w:tab w:val="left" w:pos="2625"/>
              </w:tabs>
              <w:jc w:val="center"/>
              <w:rPr>
                <w:sz w:val="14"/>
                <w:szCs w:val="14"/>
              </w:rPr>
            </w:pPr>
          </w:p>
          <w:p w:rsidR="00A577B4" w:rsidRDefault="00D6707A" w:rsidP="00E755EE">
            <w:pPr>
              <w:pStyle w:val="NoSpacing"/>
              <w:jc w:val="center"/>
              <w:rPr>
                <w:sz w:val="20"/>
              </w:rPr>
            </w:pPr>
            <w:permStart w:id="332017416" w:edGrp="everyone"/>
            <w:r>
              <w:t>Chicken liver parfait, ale chutney, toasted brioche</w:t>
            </w:r>
            <w:permEnd w:id="332017416"/>
            <w:r w:rsidR="00A577B4">
              <w:t xml:space="preserve">    </w:t>
            </w:r>
            <w:permStart w:id="29383155" w:edGrp="everyone"/>
            <w:r>
              <w:rPr>
                <w:sz w:val="20"/>
              </w:rPr>
              <w:t>9</w:t>
            </w:r>
            <w:permEnd w:id="29383155"/>
          </w:p>
          <w:p w:rsidR="00A577B4" w:rsidRDefault="00A577B4" w:rsidP="00E755EE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A577B4" w:rsidRPr="007E32AF" w:rsidRDefault="003211E3" w:rsidP="00E755EE">
            <w:pPr>
              <w:pStyle w:val="NoSpacing"/>
              <w:jc w:val="center"/>
              <w:rPr>
                <w:sz w:val="20"/>
              </w:rPr>
            </w:pPr>
            <w:permStart w:id="444746764" w:edGrp="everyone"/>
            <w:r w:rsidRPr="00E55060">
              <w:t>Vegan halloumi, fresh mint &amp; watermelon salad (</w:t>
            </w:r>
            <w:r w:rsidR="00D6707A" w:rsidRPr="00E55060">
              <w:t>vg)</w:t>
            </w:r>
            <w:r w:rsidR="00D6707A" w:rsidRPr="00A32A9A">
              <w:rPr>
                <w:szCs w:val="20"/>
              </w:rPr>
              <w:t xml:space="preserve"> </w:t>
            </w:r>
            <w:permEnd w:id="444746764"/>
            <w:r w:rsidR="00A577B4">
              <w:t xml:space="preserve">    </w:t>
            </w:r>
            <w:r w:rsidR="00A577B4" w:rsidRPr="00C4274A">
              <w:rPr>
                <w:sz w:val="20"/>
                <w:szCs w:val="20"/>
              </w:rPr>
              <w:t xml:space="preserve"> </w:t>
            </w:r>
            <w:permStart w:id="1457919596" w:edGrp="everyone"/>
            <w:r w:rsidR="00A577B4">
              <w:rPr>
                <w:sz w:val="20"/>
                <w:szCs w:val="20"/>
              </w:rPr>
              <w:t>7</w:t>
            </w:r>
            <w:r w:rsidR="00D6707A">
              <w:rPr>
                <w:sz w:val="20"/>
                <w:szCs w:val="20"/>
              </w:rPr>
              <w:t>.25</w:t>
            </w:r>
            <w:permEnd w:id="1457919596"/>
          </w:p>
        </w:tc>
        <w:tc>
          <w:tcPr>
            <w:tcW w:w="5481" w:type="dxa"/>
            <w:shd w:val="clear" w:color="auto" w:fill="auto"/>
          </w:tcPr>
          <w:p w:rsidR="00A577B4" w:rsidRDefault="00D6707A" w:rsidP="00E755EE">
            <w:pPr>
              <w:pStyle w:val="NoSpacing"/>
              <w:jc w:val="center"/>
              <w:rPr>
                <w:sz w:val="20"/>
              </w:rPr>
            </w:pPr>
            <w:permStart w:id="1829664515" w:edGrp="everyone"/>
            <w:r w:rsidRPr="00E55060">
              <w:t>Oak-smoked salmon, avocado, cucumber, crème fraiche</w:t>
            </w:r>
            <w:r>
              <w:rPr>
                <w:sz w:val="24"/>
              </w:rPr>
              <w:t xml:space="preserve">, </w:t>
            </w:r>
            <w:r w:rsidRPr="00E55060">
              <w:t>sourdough toast</w:t>
            </w:r>
            <w:r w:rsidRPr="00A32A9A">
              <w:rPr>
                <w:sz w:val="24"/>
              </w:rPr>
              <w:t xml:space="preserve"> </w:t>
            </w:r>
            <w:permEnd w:id="1829664515"/>
            <w:r w:rsidR="00A577B4">
              <w:t xml:space="preserve">    </w:t>
            </w:r>
            <w:permStart w:id="1630997476" w:edGrp="everyone"/>
            <w:r>
              <w:t>8</w:t>
            </w:r>
            <w:permEnd w:id="1630997476"/>
          </w:p>
          <w:p w:rsidR="00A577B4" w:rsidRDefault="00A577B4" w:rsidP="00E755EE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A577B4" w:rsidRDefault="002F7B4C" w:rsidP="00E755EE">
            <w:pPr>
              <w:pStyle w:val="NoSpacing"/>
              <w:jc w:val="center"/>
              <w:rPr>
                <w:sz w:val="20"/>
              </w:rPr>
            </w:pPr>
            <w:permStart w:id="596135564" w:edGrp="everyone"/>
            <w:r w:rsidRPr="00E55060">
              <w:t>Slow-cooked Dorset l</w:t>
            </w:r>
            <w:r w:rsidR="003211E3" w:rsidRPr="00E55060">
              <w:t>amb &amp; mint croquettes, shallot puree</w:t>
            </w:r>
            <w:r w:rsidR="00D6707A" w:rsidRPr="00A32A9A">
              <w:rPr>
                <w:sz w:val="24"/>
              </w:rPr>
              <w:t xml:space="preserve"> </w:t>
            </w:r>
            <w:permEnd w:id="596135564"/>
            <w:r w:rsidR="00A577B4">
              <w:t xml:space="preserve">    </w:t>
            </w:r>
            <w:permStart w:id="459100562" w:edGrp="everyone"/>
            <w:r w:rsidR="003211E3">
              <w:rPr>
                <w:sz w:val="20"/>
              </w:rPr>
              <w:t>8.</w:t>
            </w:r>
            <w:r w:rsidR="00DE03AA">
              <w:rPr>
                <w:sz w:val="20"/>
              </w:rPr>
              <w:t>5</w:t>
            </w:r>
            <w:permEnd w:id="459100562"/>
          </w:p>
          <w:p w:rsidR="00A577B4" w:rsidRDefault="00A577B4" w:rsidP="00E755EE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A577B4" w:rsidRPr="008A66D0" w:rsidRDefault="000303FA" w:rsidP="00E755EE">
            <w:pPr>
              <w:pStyle w:val="NoSpacing"/>
              <w:jc w:val="center"/>
            </w:pPr>
            <w:permStart w:id="236615598" w:edGrp="everyone"/>
            <w:r>
              <w:t>Poached cod &amp; oak-smoked salmon</w:t>
            </w:r>
            <w:r w:rsidR="003211E3">
              <w:t xml:space="preserve"> fish cake, lemon</w:t>
            </w:r>
            <w:r w:rsidR="00D6707A">
              <w:t xml:space="preserve"> </w:t>
            </w:r>
            <w:r>
              <w:t xml:space="preserve">&amp; parsley </w:t>
            </w:r>
            <w:r w:rsidR="00D6707A">
              <w:t>sauce</w:t>
            </w:r>
            <w:permEnd w:id="236615598"/>
            <w:r w:rsidR="00A577B4">
              <w:t xml:space="preserve">    </w:t>
            </w:r>
            <w:permStart w:id="65150764" w:edGrp="everyone"/>
            <w:r w:rsidR="003211E3" w:rsidRPr="002F7B4C">
              <w:rPr>
                <w:sz w:val="20"/>
                <w:szCs w:val="20"/>
              </w:rPr>
              <w:t>8</w:t>
            </w:r>
            <w:r w:rsidR="00D6707A" w:rsidRPr="002F7B4C">
              <w:rPr>
                <w:sz w:val="20"/>
                <w:szCs w:val="20"/>
              </w:rPr>
              <w:t>.5</w:t>
            </w:r>
            <w:permEnd w:id="65150764"/>
          </w:p>
          <w:p w:rsidR="00A577B4" w:rsidRDefault="00A577B4" w:rsidP="00E755EE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A577B4" w:rsidRPr="007E32AF" w:rsidRDefault="003211E3" w:rsidP="00E755EE">
            <w:pPr>
              <w:pStyle w:val="NoSpacing"/>
              <w:jc w:val="center"/>
              <w:rPr>
                <w:sz w:val="20"/>
              </w:rPr>
            </w:pPr>
            <w:permStart w:id="578687547" w:edGrp="everyone"/>
            <w:r>
              <w:t>Butternut squash, harissa, chick pea dip, flat bread</w:t>
            </w:r>
            <w:permEnd w:id="578687547"/>
            <w:r w:rsidR="00A577B4" w:rsidRPr="007E3227">
              <w:t xml:space="preserve"> </w:t>
            </w:r>
            <w:r w:rsidR="00A577B4">
              <w:t xml:space="preserve">   </w:t>
            </w:r>
            <w:r w:rsidR="00A577B4" w:rsidRPr="00C4274A">
              <w:rPr>
                <w:sz w:val="20"/>
                <w:szCs w:val="20"/>
              </w:rPr>
              <w:t xml:space="preserve"> </w:t>
            </w:r>
            <w:permStart w:id="906590781" w:edGrp="everyone"/>
            <w:r>
              <w:rPr>
                <w:sz w:val="20"/>
                <w:szCs w:val="20"/>
              </w:rPr>
              <w:t>7.5</w:t>
            </w:r>
            <w:permEnd w:id="906590781"/>
          </w:p>
        </w:tc>
      </w:tr>
    </w:tbl>
    <w:p w:rsidR="006F3C5B" w:rsidRPr="009A03DF" w:rsidRDefault="006F3C5B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94"/>
        <w:gridCol w:w="5694"/>
      </w:tblGrid>
      <w:tr w:rsidR="007E32AF" w:rsidTr="009A03DF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2"/>
            <w:shd w:val="clear" w:color="auto" w:fill="auto"/>
            <w:vAlign w:val="bottom"/>
          </w:tcPr>
          <w:p w:rsidR="007E32AF" w:rsidRPr="000B1121" w:rsidRDefault="007E32AF" w:rsidP="001C0A74">
            <w:pPr>
              <w:pStyle w:val="NoSpacing"/>
              <w:ind w:right="-78"/>
              <w:jc w:val="center"/>
            </w:pPr>
            <w:bookmarkStart w:id="1" w:name="_Hlk505344923"/>
            <w:r>
              <w:rPr>
                <w:rFonts w:ascii="Gill Sans MT Std Medium" w:hAnsi="Gill Sans MT Std Medium"/>
                <w:sz w:val="36"/>
                <w:szCs w:val="36"/>
              </w:rPr>
              <w:t>SHARERS</w:t>
            </w:r>
            <w:bookmarkEnd w:id="1"/>
          </w:p>
        </w:tc>
      </w:tr>
      <w:tr w:rsidR="00A77E7A" w:rsidTr="00482FE2">
        <w:trPr>
          <w:trHeight w:val="1191"/>
          <w:tblCellSpacing w:w="71" w:type="dxa"/>
          <w:jc w:val="center"/>
        </w:trPr>
        <w:tc>
          <w:tcPr>
            <w:tcW w:w="5481" w:type="dxa"/>
            <w:shd w:val="clear" w:color="auto" w:fill="auto"/>
          </w:tcPr>
          <w:p w:rsidR="007E32AF" w:rsidRDefault="004771CE" w:rsidP="007E32AF">
            <w:pPr>
              <w:pStyle w:val="NoSpacing"/>
              <w:jc w:val="center"/>
              <w:rPr>
                <w:sz w:val="20"/>
              </w:rPr>
            </w:pPr>
            <w:permStart w:id="2018917335" w:edGrp="everyone"/>
            <w:r>
              <w:t>Baked Somerset Charmer camembert, maple &amp; pecans, toasted soldiers</w:t>
            </w:r>
            <w:permEnd w:id="2018917335"/>
            <w:r w:rsidR="007E32AF">
              <w:t xml:space="preserve">     </w:t>
            </w:r>
            <w:permStart w:id="1841381215" w:edGrp="everyone"/>
            <w:r>
              <w:rPr>
                <w:sz w:val="20"/>
              </w:rPr>
              <w:t>14.5</w:t>
            </w:r>
            <w:permEnd w:id="1841381215"/>
          </w:p>
          <w:p w:rsidR="007E32AF" w:rsidRPr="00356ADF" w:rsidRDefault="007E32AF" w:rsidP="007E32AF">
            <w:pPr>
              <w:pStyle w:val="NoSpacing"/>
              <w:jc w:val="center"/>
              <w:rPr>
                <w:sz w:val="14"/>
              </w:rPr>
            </w:pPr>
          </w:p>
          <w:p w:rsidR="007E32AF" w:rsidRPr="000B1121" w:rsidRDefault="002F7B4C" w:rsidP="00E755EE">
            <w:pPr>
              <w:pStyle w:val="NoSpacing"/>
              <w:jc w:val="center"/>
            </w:pPr>
            <w:permStart w:id="634340930" w:edGrp="everyone"/>
            <w:r w:rsidRPr="00AB1CE2">
              <w:t>Homemade sausage rolls, slow-cooked lamb &amp; mint croquettes, butternut squash &amp; harissa chick pea dip, deep fried gherkins, thick cut chips, flatbread</w:t>
            </w:r>
            <w:permEnd w:id="634340930"/>
            <w:r w:rsidR="007E32AF">
              <w:t xml:space="preserve">     </w:t>
            </w:r>
            <w:permStart w:id="1075717493" w:edGrp="everyone"/>
            <w:r w:rsidRPr="002F7B4C">
              <w:rPr>
                <w:sz w:val="20"/>
                <w:szCs w:val="20"/>
              </w:rPr>
              <w:t>23</w:t>
            </w:r>
            <w:permEnd w:id="1075717493"/>
          </w:p>
        </w:tc>
        <w:tc>
          <w:tcPr>
            <w:tcW w:w="5481" w:type="dxa"/>
            <w:shd w:val="clear" w:color="auto" w:fill="auto"/>
          </w:tcPr>
          <w:p w:rsidR="007E32AF" w:rsidRPr="000B1121" w:rsidRDefault="00D6707A" w:rsidP="00E755EE">
            <w:pPr>
              <w:pStyle w:val="NoSpacing"/>
              <w:jc w:val="center"/>
            </w:pPr>
            <w:permStart w:id="1415448611" w:edGrp="everyone"/>
            <w:r>
              <w:t>Suffolk chorizo, ros</w:t>
            </w:r>
            <w:r w:rsidR="000303FA">
              <w:t>emary salami, Shropshire Blue</w:t>
            </w:r>
            <w:r>
              <w:t>, Somerset cam</w:t>
            </w:r>
            <w:r w:rsidR="000303FA">
              <w:t>embert, Red Rutland</w:t>
            </w:r>
            <w:r>
              <w:t>, spiced apple chutney, sourdough toast</w:t>
            </w:r>
            <w:permEnd w:id="1415448611"/>
            <w:r w:rsidR="007E32AF">
              <w:t xml:space="preserve">     </w:t>
            </w:r>
            <w:permStart w:id="1263693326" w:edGrp="everyone"/>
            <w:r w:rsidR="00396986" w:rsidRPr="00396986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permEnd w:id="1263693326"/>
          </w:p>
        </w:tc>
      </w:tr>
    </w:tbl>
    <w:p w:rsidR="006F3C5B" w:rsidRPr="009A03DF" w:rsidRDefault="006F3C5B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195"/>
        <w:gridCol w:w="1601"/>
        <w:gridCol w:w="3796"/>
        <w:gridCol w:w="1600"/>
        <w:gridCol w:w="2196"/>
      </w:tblGrid>
      <w:tr w:rsidR="006F3C5B" w:rsidTr="00561F73">
        <w:trPr>
          <w:trHeight w:hRule="exact" w:val="255"/>
          <w:tblCellSpacing w:w="71" w:type="dxa"/>
          <w:jc w:val="center"/>
        </w:trPr>
        <w:tc>
          <w:tcPr>
            <w:tcW w:w="1982" w:type="dxa"/>
            <w:shd w:val="clear" w:color="auto" w:fill="auto"/>
            <w:noWrap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6855" w:type="dxa"/>
            <w:gridSpan w:val="3"/>
            <w:shd w:val="clear" w:color="auto" w:fill="auto"/>
            <w:vAlign w:val="center"/>
          </w:tcPr>
          <w:p w:rsidR="00216407" w:rsidRPr="00216407" w:rsidRDefault="00000BF3" w:rsidP="00551C96">
            <w:pPr>
              <w:pStyle w:val="NoSpacing"/>
              <w:ind w:right="-78"/>
              <w:jc w:val="center"/>
              <w:rPr>
                <w:caps/>
                <w:sz w:val="36"/>
                <w:szCs w:val="36"/>
              </w:rPr>
            </w:pPr>
            <w:r w:rsidRPr="00216407">
              <w:rPr>
                <w:caps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1" layoutInCell="1" allowOverlap="1" wp14:anchorId="57F110AE" wp14:editId="5619D20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11430</wp:posOffset>
                      </wp:positionV>
                      <wp:extent cx="957600" cy="288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6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BF3" w:rsidRPr="00216407" w:rsidRDefault="00A577B4" w:rsidP="00000BF3">
                                  <w:pPr>
                                    <w:jc w:val="center"/>
                                    <w:rPr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>roasts</w:t>
                                  </w:r>
                                </w:p>
                              </w:txbxContent>
                            </wps:txbx>
                            <wps:bodyPr rot="0" vert="horz" wrap="none" lIns="108000" tIns="0" rIns="108000" bIns="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7F11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9pt;width:75.4pt;height:22.7pt;z-index:251658240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" fillcolor="white [3212]" stroked="f">
                      <v:textbox style="mso-fit-shape-to-text:t" inset="3mm,0,3mm,0">
                        <w:txbxContent>
                          <w:p w:rsidR="00000BF3" w:rsidRPr="00216407" w:rsidRDefault="00A577B4" w:rsidP="00000BF3">
                            <w:pPr>
                              <w:jc w:val="center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>roasts</w:t>
                            </w: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</w:tr>
      <w:tr w:rsidR="006F3C5B" w:rsidTr="00561F73">
        <w:trPr>
          <w:trHeight w:hRule="exact" w:val="255"/>
          <w:tblCellSpacing w:w="71" w:type="dxa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407" w:rsidRPr="000B1121" w:rsidRDefault="00216407" w:rsidP="00F54C7C">
            <w:pPr>
              <w:pStyle w:val="NoSpacing"/>
              <w:ind w:right="-78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07" w:rsidRPr="000B1121" w:rsidRDefault="00216407" w:rsidP="00F54C7C">
            <w:pPr>
              <w:pStyle w:val="NoSpacing"/>
              <w:ind w:right="-78"/>
              <w:jc w:val="center"/>
            </w:pPr>
          </w:p>
        </w:tc>
      </w:tr>
      <w:tr w:rsidR="0008441B" w:rsidTr="0046115A">
        <w:trPr>
          <w:trHeight w:val="567"/>
          <w:tblCellSpacing w:w="71" w:type="dxa"/>
          <w:jc w:val="center"/>
        </w:trPr>
        <w:tc>
          <w:tcPr>
            <w:tcW w:w="111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41B" w:rsidRDefault="009E790D" w:rsidP="00561F73">
            <w:pPr>
              <w:pStyle w:val="NoSpacing"/>
              <w:jc w:val="center"/>
            </w:pPr>
            <w:permStart w:id="95503797" w:edGrp="everyone"/>
            <w:r w:rsidRPr="0046115A">
              <w:t xml:space="preserve">All served </w:t>
            </w:r>
            <w:r w:rsidR="000303FA">
              <w:t>with roasted</w:t>
            </w:r>
            <w:r>
              <w:t xml:space="preserve"> potatoes, double-</w:t>
            </w:r>
            <w:r w:rsidRPr="0046115A">
              <w:t xml:space="preserve">egg Yorkshire pudding, </w:t>
            </w:r>
            <w:r>
              <w:br/>
              <w:t xml:space="preserve">buttered cabbage, honey-roasted carrots &amp; parsnips </w:t>
            </w:r>
            <w:r w:rsidRPr="0046115A">
              <w:t>and gravy</w:t>
            </w:r>
            <w:permEnd w:id="95503797"/>
          </w:p>
        </w:tc>
      </w:tr>
      <w:tr w:rsidR="006A290B" w:rsidTr="00561F73">
        <w:trPr>
          <w:trHeight w:val="680"/>
          <w:tblCellSpacing w:w="71" w:type="dxa"/>
          <w:jc w:val="center"/>
        </w:trPr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C7C" w:rsidRDefault="002940AE" w:rsidP="00F54C7C">
            <w:pPr>
              <w:pStyle w:val="NoSpacing"/>
              <w:jc w:val="center"/>
            </w:pPr>
            <w:permStart w:id="582226962" w:edGrp="everyone"/>
            <w:r>
              <w:t>Treacle-</w:t>
            </w:r>
            <w:r w:rsidR="00F54C7C">
              <w:t>glazed sirloin of beef,</w:t>
            </w:r>
          </w:p>
          <w:p w:rsidR="006A290B" w:rsidRDefault="00F54C7C" w:rsidP="00F54C7C">
            <w:pPr>
              <w:pStyle w:val="NoSpacing"/>
              <w:jc w:val="center"/>
            </w:pPr>
            <w:r>
              <w:t xml:space="preserve">horseradish </w:t>
            </w:r>
            <w:r w:rsidR="009E790D">
              <w:t>sauce</w:t>
            </w:r>
            <w:permEnd w:id="582226962"/>
            <w:r w:rsidR="006A290B">
              <w:t xml:space="preserve">  </w:t>
            </w:r>
            <w:permStart w:id="409409220" w:edGrp="everyone"/>
            <w:r w:rsidR="009E790D">
              <w:rPr>
                <w:sz w:val="20"/>
              </w:rPr>
              <w:t>19</w:t>
            </w:r>
            <w:permEnd w:id="409409220"/>
          </w:p>
          <w:p w:rsidR="00F54C7C" w:rsidRPr="00F54C7C" w:rsidRDefault="00F54C7C" w:rsidP="00F54C7C">
            <w:pPr>
              <w:pStyle w:val="NoSpacing"/>
              <w:jc w:val="center"/>
              <w:rPr>
                <w:sz w:val="14"/>
              </w:rPr>
            </w:pPr>
          </w:p>
          <w:p w:rsidR="00F54C7C" w:rsidRPr="00F54C7C" w:rsidRDefault="00F54C7C" w:rsidP="00F54C7C">
            <w:pPr>
              <w:pStyle w:val="NoSpacing"/>
              <w:jc w:val="center"/>
              <w:rPr>
                <w:sz w:val="14"/>
              </w:rPr>
            </w:pPr>
            <w:permStart w:id="187257951" w:edGrp="everyone"/>
            <w:r>
              <w:t xml:space="preserve">Lemon and thyme </w:t>
            </w:r>
            <w:r w:rsidR="009E790D">
              <w:t xml:space="preserve">half </w:t>
            </w:r>
            <w:r>
              <w:t>r</w:t>
            </w:r>
            <w:r w:rsidR="009E790D">
              <w:t>oast chicken, stuffing, bread sauce</w:t>
            </w:r>
            <w:permEnd w:id="187257951"/>
            <w:r>
              <w:t xml:space="preserve">  </w:t>
            </w:r>
            <w:permStart w:id="1253530401" w:edGrp="everyone"/>
            <w:r w:rsidRPr="00F54C7C">
              <w:rPr>
                <w:sz w:val="20"/>
              </w:rPr>
              <w:t>1</w:t>
            </w:r>
            <w:r w:rsidR="009E790D">
              <w:rPr>
                <w:sz w:val="20"/>
              </w:rPr>
              <w:t>7</w:t>
            </w:r>
            <w:permEnd w:id="1253530401"/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08441B" w:rsidRPr="0008441B" w:rsidRDefault="009E790D" w:rsidP="0008441B">
            <w:pPr>
              <w:pStyle w:val="NoSpacing"/>
              <w:jc w:val="center"/>
              <w:rPr>
                <w:sz w:val="14"/>
              </w:rPr>
            </w:pPr>
            <w:permStart w:id="162792611" w:edGrp="everyone"/>
            <w:r>
              <w:t>Treacle-</w:t>
            </w:r>
            <w:r w:rsidRPr="00F54C7C">
              <w:t>g</w:t>
            </w:r>
            <w:r>
              <w:t xml:space="preserve">lazed sirloin of beef, Dorset lamb, maple-glazed gammon, </w:t>
            </w:r>
            <w:r w:rsidRPr="00F54C7C">
              <w:t xml:space="preserve">pigs in blanket, </w:t>
            </w:r>
            <w:r>
              <w:t>mint sauce</w:t>
            </w:r>
            <w:permEnd w:id="162792611"/>
            <w:r w:rsidR="00F54C7C">
              <w:rPr>
                <w:sz w:val="20"/>
              </w:rPr>
              <w:t xml:space="preserve"> </w:t>
            </w:r>
            <w:r w:rsidR="00396986">
              <w:rPr>
                <w:sz w:val="20"/>
              </w:rPr>
              <w:t xml:space="preserve"> </w:t>
            </w:r>
            <w:r w:rsidR="00F54C7C">
              <w:rPr>
                <w:sz w:val="20"/>
              </w:rPr>
              <w:t xml:space="preserve"> </w:t>
            </w:r>
            <w:permStart w:id="1282762233" w:edGrp="everyone"/>
            <w:r>
              <w:rPr>
                <w:sz w:val="20"/>
              </w:rPr>
              <w:t>21</w:t>
            </w:r>
            <w:permEnd w:id="1282762233"/>
          </w:p>
        </w:tc>
        <w:tc>
          <w:tcPr>
            <w:tcW w:w="35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7C" w:rsidRDefault="00D73841" w:rsidP="00F54C7C">
            <w:pPr>
              <w:pStyle w:val="NoSpacing"/>
              <w:jc w:val="center"/>
              <w:rPr>
                <w:sz w:val="20"/>
              </w:rPr>
            </w:pPr>
            <w:permStart w:id="685141520" w:edGrp="everyone"/>
            <w:r>
              <w:t>Vegetarian nut roast</w:t>
            </w:r>
            <w:r w:rsidR="00CB11F3">
              <w:t>,</w:t>
            </w:r>
            <w:r w:rsidR="009E790D">
              <w:t xml:space="preserve"> rapeseed oil potatoes, gravy</w:t>
            </w:r>
            <w:permEnd w:id="685141520"/>
            <w:r w:rsidR="00A97B93">
              <w:rPr>
                <w:sz w:val="20"/>
              </w:rPr>
              <w:t xml:space="preserve"> </w:t>
            </w:r>
            <w:r w:rsidR="00F54C7C">
              <w:rPr>
                <w:sz w:val="20"/>
              </w:rPr>
              <w:t xml:space="preserve"> </w:t>
            </w:r>
            <w:r w:rsidR="00A97B93">
              <w:rPr>
                <w:sz w:val="20"/>
              </w:rPr>
              <w:t xml:space="preserve"> </w:t>
            </w:r>
            <w:permStart w:id="1021993331" w:edGrp="everyone"/>
            <w:r w:rsidR="00F54C7C">
              <w:rPr>
                <w:sz w:val="20"/>
              </w:rPr>
              <w:t>14</w:t>
            </w:r>
            <w:permEnd w:id="1021993331"/>
          </w:p>
          <w:p w:rsidR="00F54C7C" w:rsidRDefault="00F54C7C" w:rsidP="00F54C7C">
            <w:pPr>
              <w:pStyle w:val="NoSpacing"/>
              <w:jc w:val="center"/>
              <w:rPr>
                <w:sz w:val="14"/>
              </w:rPr>
            </w:pPr>
          </w:p>
          <w:p w:rsidR="00396986" w:rsidRPr="00561F73" w:rsidRDefault="009E790D" w:rsidP="00561F73">
            <w:pPr>
              <w:pStyle w:val="NoSpacing"/>
              <w:jc w:val="center"/>
              <w:rPr>
                <w:sz w:val="20"/>
              </w:rPr>
            </w:pPr>
            <w:permStart w:id="226960779" w:edGrp="everyone"/>
            <w:r>
              <w:t xml:space="preserve">Slow cooked Dorset shoulder of lamb, mint sauce </w:t>
            </w:r>
            <w:permEnd w:id="226960779"/>
            <w:r w:rsidR="0008441B">
              <w:t xml:space="preserve">  </w:t>
            </w:r>
            <w:permStart w:id="32190383" w:edGrp="everyone"/>
            <w:r>
              <w:rPr>
                <w:sz w:val="20"/>
              </w:rPr>
              <w:t>19</w:t>
            </w:r>
            <w:permEnd w:id="32190383"/>
          </w:p>
        </w:tc>
      </w:tr>
    </w:tbl>
    <w:p w:rsidR="006F3C5B" w:rsidRPr="009A03DF" w:rsidRDefault="006F3C5B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MAINS</w:t>
            </w:r>
          </w:p>
        </w:tc>
      </w:tr>
      <w:tr w:rsidR="006F3C5B" w:rsidTr="00396986">
        <w:trPr>
          <w:trHeight w:val="1928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402592" w:rsidRDefault="00D6707A" w:rsidP="00551C96">
            <w:pPr>
              <w:pStyle w:val="NoSpacing"/>
              <w:jc w:val="center"/>
              <w:rPr>
                <w:sz w:val="20"/>
              </w:rPr>
            </w:pPr>
            <w:permStart w:id="1238193125" w:edGrp="everyone"/>
            <w:r>
              <w:t>Prince Alfred</w:t>
            </w:r>
            <w:permEnd w:id="1238193125"/>
            <w:r w:rsidR="00551C96">
              <w:t xml:space="preserve"> burger, cheese, ale onions, shredded lettuce, ketchup, mayo, pickles, </w:t>
            </w:r>
            <w:r w:rsidR="000303FA">
              <w:t xml:space="preserve">curly </w:t>
            </w:r>
            <w:r w:rsidR="00551C96">
              <w:t xml:space="preserve">fries    </w:t>
            </w:r>
            <w:permStart w:id="1792747751" w:edGrp="everyone"/>
            <w:r w:rsidR="00A577B4" w:rsidRPr="00A577B4">
              <w:rPr>
                <w:sz w:val="20"/>
              </w:rPr>
              <w:t>1</w:t>
            </w:r>
            <w:r>
              <w:rPr>
                <w:sz w:val="20"/>
              </w:rPr>
              <w:t>4.5</w:t>
            </w:r>
          </w:p>
          <w:p w:rsidR="00402592" w:rsidRDefault="00D6707A" w:rsidP="00551C96">
            <w:pPr>
              <w:pStyle w:val="NoSpacing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Add bacon +1</w:t>
            </w:r>
            <w:permEnd w:id="1792747751"/>
          </w:p>
          <w:p w:rsidR="00B042FD" w:rsidRPr="00356ADF" w:rsidRDefault="00B042FD" w:rsidP="00551C96">
            <w:pPr>
              <w:pStyle w:val="NoSpacing"/>
              <w:jc w:val="center"/>
              <w:rPr>
                <w:sz w:val="14"/>
              </w:rPr>
            </w:pPr>
          </w:p>
          <w:p w:rsidR="00551C96" w:rsidRDefault="003211E3" w:rsidP="00396986">
            <w:pPr>
              <w:pStyle w:val="NoSpacing"/>
              <w:jc w:val="center"/>
              <w:rPr>
                <w:sz w:val="20"/>
              </w:rPr>
            </w:pPr>
            <w:permStart w:id="641207006" w:edGrp="everyone"/>
            <w:r>
              <w:t>Cumberland</w:t>
            </w:r>
            <w:r w:rsidR="00495BBE">
              <w:t xml:space="preserve"> sausages, buttered mash</w:t>
            </w:r>
            <w:r w:rsidR="002F7B4C">
              <w:t xml:space="preserve"> potato</w:t>
            </w:r>
            <w:r w:rsidR="00495BBE">
              <w:t>, Young’s ale onion gravy</w:t>
            </w:r>
            <w:permEnd w:id="641207006"/>
            <w:r w:rsidR="0008441B">
              <w:t xml:space="preserve">    </w:t>
            </w:r>
            <w:permStart w:id="1642032567" w:edGrp="everyone"/>
            <w:r w:rsidR="00CB11F3">
              <w:rPr>
                <w:sz w:val="20"/>
              </w:rPr>
              <w:t>1</w:t>
            </w:r>
            <w:r w:rsidR="00495BBE">
              <w:rPr>
                <w:sz w:val="20"/>
              </w:rPr>
              <w:t>4</w:t>
            </w:r>
            <w:r w:rsidR="009E790D">
              <w:rPr>
                <w:sz w:val="20"/>
              </w:rPr>
              <w:t>.5</w:t>
            </w:r>
            <w:permEnd w:id="1642032567"/>
          </w:p>
        </w:tc>
        <w:tc>
          <w:tcPr>
            <w:tcW w:w="3654" w:type="dxa"/>
            <w:shd w:val="clear" w:color="auto" w:fill="auto"/>
          </w:tcPr>
          <w:p w:rsidR="00551C96" w:rsidRDefault="000303FA" w:rsidP="00551C96">
            <w:pPr>
              <w:pStyle w:val="NoSpacing"/>
              <w:jc w:val="center"/>
              <w:rPr>
                <w:sz w:val="20"/>
              </w:rPr>
            </w:pPr>
            <w:permStart w:id="1317298504" w:edGrp="everyone"/>
            <w:r>
              <w:t xml:space="preserve">Maple-glazed </w:t>
            </w:r>
            <w:proofErr w:type="spellStart"/>
            <w:r w:rsidR="002F7B4C">
              <w:t>Dingley</w:t>
            </w:r>
            <w:proofErr w:type="spellEnd"/>
            <w:r w:rsidR="002F7B4C">
              <w:t xml:space="preserve"> Dell gammon steak, hen’s eggs, thick cut chips</w:t>
            </w:r>
            <w:r w:rsidRPr="00396986">
              <w:rPr>
                <w:sz w:val="20"/>
              </w:rPr>
              <w:t xml:space="preserve"> </w:t>
            </w:r>
            <w:permEnd w:id="1317298504"/>
            <w:r w:rsidR="00551C96">
              <w:t xml:space="preserve">    </w:t>
            </w:r>
            <w:permStart w:id="266033264" w:edGrp="everyone"/>
            <w:r>
              <w:rPr>
                <w:sz w:val="20"/>
              </w:rPr>
              <w:t>14</w:t>
            </w:r>
            <w:permEnd w:id="266033264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6C1F5E" w:rsidRDefault="003211E3" w:rsidP="006C1F5E">
            <w:pPr>
              <w:pStyle w:val="NoSpacing"/>
              <w:jc w:val="center"/>
              <w:rPr>
                <w:sz w:val="20"/>
              </w:rPr>
            </w:pPr>
            <w:permStart w:id="1333686334" w:edGrp="everyone"/>
            <w:r>
              <w:t>Quinoa salad, chick peas, red onion, pepper, parsley, garlic &amp; lemon oil (vg)</w:t>
            </w:r>
            <w:permEnd w:id="1333686334"/>
            <w:r w:rsidR="006C1F5E">
              <w:t xml:space="preserve">    </w:t>
            </w:r>
            <w:permStart w:id="1660570471" w:edGrp="everyone"/>
            <w:r w:rsidR="004771C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permEnd w:id="1660570471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551C96" w:rsidRDefault="002F7B4C" w:rsidP="00396986">
            <w:pPr>
              <w:pStyle w:val="NoSpacing"/>
              <w:jc w:val="center"/>
              <w:rPr>
                <w:sz w:val="20"/>
              </w:rPr>
            </w:pPr>
            <w:permStart w:id="622551817" w:edGrp="everyone"/>
            <w:r>
              <w:t>Five-spiced roasted pork belly, buttered mash potato, caramelised apple, gravy, apple sauce</w:t>
            </w:r>
            <w:permEnd w:id="622551817"/>
            <w:r w:rsidR="0008441B" w:rsidRPr="00857115">
              <w:t xml:space="preserve">   </w:t>
            </w:r>
            <w:r w:rsidR="0008441B" w:rsidRPr="00396986">
              <w:rPr>
                <w:sz w:val="20"/>
              </w:rPr>
              <w:t xml:space="preserve"> </w:t>
            </w:r>
            <w:permStart w:id="828650727" w:edGrp="everyone"/>
            <w:r>
              <w:rPr>
                <w:sz w:val="20"/>
              </w:rPr>
              <w:t>17.5</w:t>
            </w:r>
            <w:permEnd w:id="828650727"/>
          </w:p>
        </w:tc>
        <w:tc>
          <w:tcPr>
            <w:tcW w:w="3583" w:type="dxa"/>
            <w:shd w:val="clear" w:color="auto" w:fill="auto"/>
          </w:tcPr>
          <w:p w:rsidR="006C1F5E" w:rsidRDefault="002F7B4C" w:rsidP="006C1F5E">
            <w:pPr>
              <w:pStyle w:val="NoSpacing"/>
              <w:jc w:val="center"/>
              <w:rPr>
                <w:sz w:val="20"/>
              </w:rPr>
            </w:pPr>
            <w:permStart w:id="635439008" w:edGrp="everyone"/>
            <w:r>
              <w:t>Grilled Dorset lamb cutlets, celeriac mash, minted peas, gravy</w:t>
            </w:r>
            <w:permEnd w:id="635439008"/>
            <w:r w:rsidR="00551C96">
              <w:t xml:space="preserve">    </w:t>
            </w:r>
            <w:permStart w:id="1021259446" w:edGrp="everyone"/>
            <w:r>
              <w:rPr>
                <w:sz w:val="20"/>
              </w:rPr>
              <w:t>22</w:t>
            </w:r>
            <w:r w:rsidR="000303FA">
              <w:rPr>
                <w:sz w:val="20"/>
              </w:rPr>
              <w:t>.5</w:t>
            </w:r>
            <w:permEnd w:id="1021259446"/>
          </w:p>
          <w:p w:rsidR="006C1F5E" w:rsidRPr="00857115" w:rsidRDefault="006C1F5E" w:rsidP="006C1F5E">
            <w:pPr>
              <w:pStyle w:val="NoSpacing"/>
              <w:jc w:val="center"/>
              <w:rPr>
                <w:sz w:val="14"/>
              </w:rPr>
            </w:pPr>
          </w:p>
          <w:p w:rsidR="00307C43" w:rsidRDefault="00307C43" w:rsidP="006C1F5E">
            <w:pPr>
              <w:pStyle w:val="NoSpacing"/>
              <w:jc w:val="center"/>
            </w:pPr>
            <w:permStart w:id="2051634199" w:edGrp="everyone"/>
            <w:r>
              <w:t xml:space="preserve">Chicken Caesar salad, gem lettuce, crispy bacon, poached egg, croutons  </w:t>
            </w:r>
            <w:r w:rsidRPr="002F7B4C">
              <w:rPr>
                <w:sz w:val="20"/>
                <w:szCs w:val="20"/>
              </w:rPr>
              <w:t>14.25</w:t>
            </w:r>
          </w:p>
          <w:p w:rsidR="00307C43" w:rsidRDefault="00307C43" w:rsidP="006C1F5E">
            <w:pPr>
              <w:pStyle w:val="NoSpacing"/>
              <w:jc w:val="center"/>
            </w:pPr>
          </w:p>
          <w:p w:rsidR="006C1F5E" w:rsidRDefault="00307C43" w:rsidP="006C1F5E">
            <w:pPr>
              <w:pStyle w:val="NoSpacing"/>
              <w:jc w:val="center"/>
              <w:rPr>
                <w:sz w:val="20"/>
              </w:rPr>
            </w:pPr>
            <w:r>
              <w:t xml:space="preserve">Young’s </w:t>
            </w:r>
            <w:r w:rsidR="002F7B4C">
              <w:t xml:space="preserve">ale </w:t>
            </w:r>
            <w:r>
              <w:t>beer-battered cod, thick cut chips, mushy peas tartar sauce</w:t>
            </w:r>
            <w:permEnd w:id="2051634199"/>
            <w:r w:rsidR="006C1F5E">
              <w:t xml:space="preserve">    </w:t>
            </w:r>
            <w:permStart w:id="1975588033" w:edGrp="everyone"/>
            <w:r w:rsidR="00F54C7C" w:rsidRPr="00F54C7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D6707A">
              <w:rPr>
                <w:sz w:val="20"/>
              </w:rPr>
              <w:t>.5</w:t>
            </w:r>
            <w:permEnd w:id="1975588033"/>
          </w:p>
          <w:p w:rsidR="00857115" w:rsidRDefault="00857115" w:rsidP="00551C96">
            <w:pPr>
              <w:pStyle w:val="NoSpacing"/>
              <w:jc w:val="center"/>
              <w:rPr>
                <w:sz w:val="14"/>
              </w:rPr>
            </w:pPr>
          </w:p>
          <w:p w:rsidR="006C1F5E" w:rsidRPr="009A03DF" w:rsidRDefault="006C1F5E" w:rsidP="00F54C7C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6F3C5B" w:rsidRPr="009A03DF" w:rsidRDefault="006F3C5B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SIDES</w:t>
            </w:r>
          </w:p>
        </w:tc>
      </w:tr>
      <w:tr w:rsidR="006F3C5B" w:rsidTr="00482FE2">
        <w:trPr>
          <w:trHeight w:val="794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551C96" w:rsidRDefault="009E790D" w:rsidP="00551C96">
            <w:pPr>
              <w:pStyle w:val="NoSpacing"/>
              <w:jc w:val="center"/>
              <w:rPr>
                <w:sz w:val="20"/>
              </w:rPr>
            </w:pPr>
            <w:permStart w:id="390218763" w:edGrp="everyone"/>
            <w:r>
              <w:t>Garden salad (vg)</w:t>
            </w:r>
            <w:permEnd w:id="390218763"/>
            <w:r w:rsidR="00551C96">
              <w:t xml:space="preserve">   </w:t>
            </w:r>
            <w:permStart w:id="457140741" w:edGrp="everyone"/>
            <w:r w:rsidR="00396986">
              <w:rPr>
                <w:sz w:val="20"/>
              </w:rPr>
              <w:t>4</w:t>
            </w:r>
            <w:r>
              <w:rPr>
                <w:sz w:val="20"/>
              </w:rPr>
              <w:t>.75</w:t>
            </w:r>
            <w:permEnd w:id="457140741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08441B" w:rsidRPr="00857115" w:rsidRDefault="002F7B4C" w:rsidP="00396986">
            <w:pPr>
              <w:pStyle w:val="NoSpacing"/>
              <w:jc w:val="center"/>
              <w:rPr>
                <w:sz w:val="20"/>
              </w:rPr>
            </w:pPr>
            <w:permStart w:id="1058277687" w:edGrp="everyone"/>
            <w:r>
              <w:t>Pigs in blankets</w:t>
            </w:r>
            <w:permEnd w:id="1058277687"/>
            <w:r w:rsidR="00857115">
              <w:t xml:space="preserve">   </w:t>
            </w:r>
            <w:permStart w:id="1825641895" w:edGrp="everyone"/>
            <w:r>
              <w:rPr>
                <w:sz w:val="20"/>
              </w:rPr>
              <w:t>6</w:t>
            </w:r>
            <w:permEnd w:id="1825641895"/>
          </w:p>
        </w:tc>
        <w:tc>
          <w:tcPr>
            <w:tcW w:w="3654" w:type="dxa"/>
            <w:shd w:val="clear" w:color="auto" w:fill="auto"/>
          </w:tcPr>
          <w:p w:rsidR="00551C96" w:rsidRDefault="00307C43" w:rsidP="00551C96">
            <w:pPr>
              <w:pStyle w:val="NoSpacing"/>
              <w:jc w:val="center"/>
              <w:rPr>
                <w:sz w:val="20"/>
              </w:rPr>
            </w:pPr>
            <w:permStart w:id="1004096314" w:edGrp="everyone"/>
            <w:r>
              <w:t xml:space="preserve">Jersey royals &amp; </w:t>
            </w:r>
            <w:r w:rsidR="00ED69AD">
              <w:t xml:space="preserve">Suffolk </w:t>
            </w:r>
            <w:r>
              <w:t>chorizo</w:t>
            </w:r>
            <w:permEnd w:id="1004096314"/>
            <w:r w:rsidR="00551C96">
              <w:t xml:space="preserve">   </w:t>
            </w:r>
            <w:permStart w:id="900344925" w:edGrp="everyone"/>
            <w:r w:rsidR="004771CE">
              <w:rPr>
                <w:sz w:val="20"/>
              </w:rPr>
              <w:t>5</w:t>
            </w:r>
            <w:r w:rsidR="009E790D">
              <w:rPr>
                <w:sz w:val="20"/>
              </w:rPr>
              <w:t>.5</w:t>
            </w:r>
            <w:permEnd w:id="900344925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08441B" w:rsidRPr="000B1121" w:rsidRDefault="002F7B4C" w:rsidP="00396986">
            <w:pPr>
              <w:pStyle w:val="NoSpacing"/>
              <w:jc w:val="center"/>
            </w:pPr>
            <w:permStart w:id="1431207389" w:edGrp="everyone"/>
            <w:r>
              <w:t>Sussex Charmer</w:t>
            </w:r>
            <w:r w:rsidR="000303FA">
              <w:t xml:space="preserve"> and Shropshire Blue </w:t>
            </w:r>
            <w:r>
              <w:t>cauliflower</w:t>
            </w:r>
            <w:r w:rsidR="000303FA">
              <w:t xml:space="preserve"> cheese</w:t>
            </w:r>
            <w:permEnd w:id="1431207389"/>
            <w:r w:rsidR="00857115">
              <w:t xml:space="preserve">   </w:t>
            </w:r>
            <w:permStart w:id="1901158332" w:edGrp="everyone"/>
            <w:r w:rsidR="000303FA" w:rsidRPr="000303FA">
              <w:rPr>
                <w:sz w:val="20"/>
                <w:szCs w:val="20"/>
              </w:rPr>
              <w:t>6.5</w:t>
            </w:r>
            <w:permEnd w:id="1901158332"/>
          </w:p>
        </w:tc>
        <w:tc>
          <w:tcPr>
            <w:tcW w:w="3583" w:type="dxa"/>
            <w:shd w:val="clear" w:color="auto" w:fill="auto"/>
          </w:tcPr>
          <w:p w:rsidR="00551C96" w:rsidRDefault="009E790D" w:rsidP="00551C96">
            <w:pPr>
              <w:pStyle w:val="NoSpacing"/>
              <w:jc w:val="center"/>
              <w:rPr>
                <w:sz w:val="20"/>
              </w:rPr>
            </w:pPr>
            <w:permStart w:id="1664355023" w:edGrp="everyone"/>
            <w:r>
              <w:t>Mixed roasted vegetables</w:t>
            </w:r>
            <w:permEnd w:id="1664355023"/>
            <w:r w:rsidR="00551C96">
              <w:t xml:space="preserve">   </w:t>
            </w:r>
            <w:permStart w:id="1501433731" w:edGrp="everyone"/>
            <w:r>
              <w:rPr>
                <w:sz w:val="20"/>
              </w:rPr>
              <w:t>4.75</w:t>
            </w:r>
            <w:permEnd w:id="1501433731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551C96" w:rsidRPr="000B1121" w:rsidRDefault="002F7B4C" w:rsidP="00561F73">
            <w:pPr>
              <w:pStyle w:val="NoSpacing"/>
              <w:jc w:val="center"/>
            </w:pPr>
            <w:permStart w:id="1057387308" w:edGrp="everyone"/>
            <w:r>
              <w:t>Curly fries</w:t>
            </w:r>
            <w:permEnd w:id="1057387308"/>
            <w:r w:rsidR="00551C96">
              <w:t xml:space="preserve">   </w:t>
            </w:r>
            <w:permStart w:id="1811551886" w:edGrp="everyone"/>
            <w:r w:rsidR="009E790D">
              <w:rPr>
                <w:sz w:val="20"/>
              </w:rPr>
              <w:t>4</w:t>
            </w:r>
            <w:permEnd w:id="1811551886"/>
          </w:p>
        </w:tc>
      </w:tr>
    </w:tbl>
    <w:p w:rsidR="00A77E7A" w:rsidRPr="009A03DF" w:rsidRDefault="00A77E7A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94"/>
        <w:gridCol w:w="5694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2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PUDDINGS</w:t>
            </w:r>
          </w:p>
        </w:tc>
      </w:tr>
      <w:tr w:rsidR="006F3C5B" w:rsidTr="002940AE">
        <w:trPr>
          <w:trHeight w:val="1644"/>
          <w:tblCellSpacing w:w="71" w:type="dxa"/>
          <w:jc w:val="center"/>
        </w:trPr>
        <w:tc>
          <w:tcPr>
            <w:tcW w:w="5481" w:type="dxa"/>
            <w:shd w:val="clear" w:color="auto" w:fill="auto"/>
          </w:tcPr>
          <w:p w:rsidR="00551C96" w:rsidRDefault="000303FA" w:rsidP="00551C96">
            <w:pPr>
              <w:pStyle w:val="NoSpacing"/>
              <w:jc w:val="center"/>
              <w:rPr>
                <w:sz w:val="20"/>
              </w:rPr>
            </w:pPr>
            <w:permStart w:id="603333848" w:edGrp="everyone"/>
            <w:r>
              <w:t xml:space="preserve">Banoffee </w:t>
            </w:r>
            <w:r w:rsidR="00CA1B1A">
              <w:t>tart</w:t>
            </w:r>
            <w:r w:rsidR="002F7B4C">
              <w:t>, chantilly cream</w:t>
            </w:r>
            <w:permEnd w:id="603333848"/>
            <w:r w:rsidR="00551C96">
              <w:t xml:space="preserve">   </w:t>
            </w:r>
            <w:permStart w:id="1050238673" w:edGrp="everyone"/>
            <w:r w:rsidR="00CA1B1A">
              <w:t>6.5</w:t>
            </w:r>
            <w:permEnd w:id="1050238673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551C96" w:rsidRDefault="004771CE" w:rsidP="00551C96">
            <w:pPr>
              <w:pStyle w:val="NoSpacing"/>
              <w:jc w:val="center"/>
              <w:rPr>
                <w:sz w:val="20"/>
              </w:rPr>
            </w:pPr>
            <w:permStart w:id="452600744" w:edGrp="everyone"/>
            <w:r>
              <w:t xml:space="preserve">Chocolate brownie, </w:t>
            </w:r>
            <w:r w:rsidR="00CA1B1A">
              <w:t>vanilla ice</w:t>
            </w:r>
            <w:r w:rsidR="009E790D">
              <w:t xml:space="preserve"> cream</w:t>
            </w:r>
            <w:r w:rsidR="00DE03AA">
              <w:t xml:space="preserve"> (</w:t>
            </w:r>
            <w:proofErr w:type="spellStart"/>
            <w:r w:rsidR="00DE03AA">
              <w:t>gf</w:t>
            </w:r>
            <w:proofErr w:type="spellEnd"/>
            <w:r w:rsidR="00DE03AA">
              <w:t>)</w:t>
            </w:r>
            <w:permEnd w:id="452600744"/>
            <w:r w:rsidR="00551C96">
              <w:t xml:space="preserve">   </w:t>
            </w:r>
            <w:permStart w:id="1552623460" w:edGrp="everyone"/>
            <w:r w:rsidR="00396986" w:rsidRPr="00396986">
              <w:rPr>
                <w:sz w:val="20"/>
                <w:szCs w:val="20"/>
              </w:rPr>
              <w:t>6.5</w:t>
            </w:r>
            <w:permEnd w:id="1552623460"/>
          </w:p>
          <w:p w:rsidR="00551C96" w:rsidRPr="00356ADF" w:rsidRDefault="00551C96" w:rsidP="00551C96">
            <w:pPr>
              <w:pStyle w:val="NoSpacing"/>
              <w:jc w:val="center"/>
              <w:rPr>
                <w:sz w:val="14"/>
              </w:rPr>
            </w:pPr>
          </w:p>
          <w:p w:rsidR="00551C96" w:rsidRDefault="000303FA" w:rsidP="00551C96">
            <w:pPr>
              <w:pStyle w:val="NoSpacing"/>
              <w:jc w:val="center"/>
              <w:rPr>
                <w:sz w:val="20"/>
              </w:rPr>
            </w:pPr>
            <w:permStart w:id="1923815514" w:edGrp="everyone"/>
            <w:r>
              <w:t xml:space="preserve">Vanilla panacotta, rhubarb </w:t>
            </w:r>
            <w:r w:rsidR="009E790D">
              <w:t>compote</w:t>
            </w:r>
            <w:permEnd w:id="1923815514"/>
            <w:r w:rsidR="00551C96">
              <w:t xml:space="preserve">   </w:t>
            </w:r>
            <w:permStart w:id="963404167" w:edGrp="everyone"/>
            <w:r w:rsidR="009E790D">
              <w:rPr>
                <w:sz w:val="20"/>
              </w:rPr>
              <w:t>7</w:t>
            </w:r>
            <w:permEnd w:id="963404167"/>
          </w:p>
          <w:p w:rsidR="00551C96" w:rsidRPr="00A77E7A" w:rsidRDefault="00551C96" w:rsidP="00551C96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551C96" w:rsidRPr="000B1121" w:rsidRDefault="00CA1B1A" w:rsidP="00396986">
            <w:pPr>
              <w:pStyle w:val="NoSpacing"/>
              <w:jc w:val="center"/>
            </w:pPr>
            <w:permStart w:id="12130461" w:edGrp="everyone"/>
            <w:r>
              <w:t>Summer</w:t>
            </w:r>
            <w:r w:rsidR="004771CE">
              <w:t xml:space="preserve"> pudding, </w:t>
            </w:r>
            <w:r w:rsidR="002F7B4C">
              <w:t>vanilla</w:t>
            </w:r>
            <w:r>
              <w:t xml:space="preserve"> ice cream</w:t>
            </w:r>
            <w:permEnd w:id="12130461"/>
            <w:r w:rsidR="00551C96">
              <w:t xml:space="preserve">   </w:t>
            </w:r>
            <w:permStart w:id="1288198618" w:edGrp="everyone"/>
            <w:r w:rsidR="00396986" w:rsidRPr="00396986">
              <w:rPr>
                <w:sz w:val="20"/>
              </w:rPr>
              <w:t>6</w:t>
            </w:r>
            <w:r w:rsidR="009E790D">
              <w:rPr>
                <w:sz w:val="20"/>
              </w:rPr>
              <w:t>.5</w:t>
            </w:r>
            <w:permEnd w:id="1288198618"/>
          </w:p>
        </w:tc>
        <w:tc>
          <w:tcPr>
            <w:tcW w:w="5481" w:type="dxa"/>
            <w:shd w:val="clear" w:color="auto" w:fill="auto"/>
          </w:tcPr>
          <w:p w:rsidR="00495BBE" w:rsidRDefault="00495BBE" w:rsidP="00307C43">
            <w:pPr>
              <w:pStyle w:val="NoSpacing"/>
            </w:pPr>
            <w:permStart w:id="986661069" w:edGrp="everyone"/>
          </w:p>
          <w:p w:rsidR="00551C96" w:rsidRDefault="009E790D" w:rsidP="005F70E4">
            <w:pPr>
              <w:pStyle w:val="NoSpacing"/>
              <w:jc w:val="center"/>
              <w:rPr>
                <w:sz w:val="20"/>
              </w:rPr>
            </w:pPr>
            <w:r>
              <w:t>Selection of cheeses served with seeded crackers &amp; quince</w:t>
            </w:r>
            <w:r w:rsidR="00DE03AA">
              <w:t xml:space="preserve"> jelly;</w:t>
            </w:r>
            <w:r w:rsidR="000303FA">
              <w:t xml:space="preserve"> Shropshire Blue</w:t>
            </w:r>
            <w:r>
              <w:t>, So</w:t>
            </w:r>
            <w:r w:rsidR="000303FA">
              <w:t>merset camembert, Red Rutland</w:t>
            </w:r>
            <w:r>
              <w:t xml:space="preserve"> </w:t>
            </w:r>
            <w:r w:rsidRPr="009E790D">
              <w:rPr>
                <w:sz w:val="20"/>
                <w:szCs w:val="20"/>
              </w:rPr>
              <w:t>10</w:t>
            </w:r>
            <w:permEnd w:id="986661069"/>
          </w:p>
          <w:p w:rsidR="00551C96" w:rsidRPr="00D1023A" w:rsidRDefault="00551C96" w:rsidP="00551C96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551C96" w:rsidRPr="003D6487" w:rsidRDefault="00307C43" w:rsidP="00396986">
            <w:pPr>
              <w:pStyle w:val="NoSpacing"/>
              <w:jc w:val="center"/>
            </w:pPr>
            <w:permStart w:id="2003920228" w:edGrp="everyone"/>
            <w:r>
              <w:t xml:space="preserve">Selection of Jude’s dairy ice cream – 3 scoops </w:t>
            </w:r>
            <w:permEnd w:id="2003920228"/>
            <w:r w:rsidR="00551C96">
              <w:t xml:space="preserve">   </w:t>
            </w:r>
            <w:permStart w:id="247006207" w:edGrp="everyone"/>
            <w:r>
              <w:t>5</w:t>
            </w:r>
            <w:permEnd w:id="247006207"/>
          </w:p>
        </w:tc>
      </w:tr>
    </w:tbl>
    <w:p w:rsidR="007F5BD4" w:rsidRPr="00695B54" w:rsidRDefault="007F5BD4" w:rsidP="003859E5">
      <w:pPr>
        <w:rPr>
          <w:sz w:val="12"/>
          <w:szCs w:val="12"/>
        </w:rPr>
      </w:pPr>
    </w:p>
    <w:sectPr w:rsidR="007F5BD4" w:rsidRPr="00695B54" w:rsidSect="006C1F5E">
      <w:headerReference w:type="default" r:id="rId9"/>
      <w:footerReference w:type="default" r:id="rId10"/>
      <w:pgSz w:w="12474" w:h="18654" w:code="10000"/>
      <w:pgMar w:top="851" w:right="680" w:bottom="851" w:left="709" w:header="284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8A" w:rsidRDefault="00D8528A" w:rsidP="00A16CC7">
      <w:r>
        <w:separator/>
      </w:r>
    </w:p>
  </w:endnote>
  <w:endnote w:type="continuationSeparator" w:id="0">
    <w:p w:rsidR="00D8528A" w:rsidRDefault="00D8528A" w:rsidP="00A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D5" w:rsidRDefault="00482FE2" w:rsidP="00125D81">
    <w:pPr>
      <w:pStyle w:val="NoSpacing"/>
      <w:jc w:val="center"/>
      <w:rPr>
        <w:rStyle w:val="A3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E98E0B3" wp14:editId="79F136AC">
          <wp:simplePos x="0" y="0"/>
          <wp:positionH relativeFrom="column">
            <wp:posOffset>6303010</wp:posOffset>
          </wp:positionH>
          <wp:positionV relativeFrom="paragraph">
            <wp:posOffset>155575</wp:posOffset>
          </wp:positionV>
          <wp:extent cx="609600" cy="215265"/>
          <wp:effectExtent l="0" t="0" r="0" b="0"/>
          <wp:wrapThrough wrapText="bothSides">
            <wp:wrapPolygon edited="0">
              <wp:start x="0" y="0"/>
              <wp:lineTo x="0" y="19115"/>
              <wp:lineTo x="20925" y="19115"/>
              <wp:lineTo x="2092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D81">
      <w:rPr>
        <w:rStyle w:val="A3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B6A3B" wp14:editId="57B73C1D">
              <wp:simplePos x="0" y="0"/>
              <wp:positionH relativeFrom="column">
                <wp:posOffset>673735</wp:posOffset>
              </wp:positionH>
              <wp:positionV relativeFrom="paragraph">
                <wp:posOffset>-82550</wp:posOffset>
              </wp:positionV>
              <wp:extent cx="5649595" cy="50355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D5" w:rsidRDefault="00435ED5" w:rsidP="00125D81">
                          <w:pPr>
                            <w:pStyle w:val="NoSpacing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B</w:t>
                          </w:r>
                          <w:r w:rsidRPr="0021254A">
                            <w:rPr>
                              <w:rStyle w:val="A3"/>
                              <w:sz w:val="18"/>
                              <w:szCs w:val="18"/>
                            </w:rPr>
                            <w:t>efore you order your food and drink, please inform a member of staff if you have a food allergy or intolerance.</w:t>
                          </w:r>
                        </w:p>
                        <w:p w:rsidR="00F20087" w:rsidRDefault="00F20087" w:rsidP="00356ADF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We’re proud to source the finest seasonal fruit, vegetables, me</w:t>
                          </w:r>
                          <w:r w:rsidR="00561F73">
                            <w:rPr>
                              <w:rStyle w:val="A3"/>
                              <w:sz w:val="18"/>
                              <w:szCs w:val="18"/>
                            </w:rPr>
                            <w:t>at, fish and dairy to create our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menus. </w:t>
                          </w:r>
                        </w:p>
                        <w:p w:rsidR="00545E98" w:rsidRDefault="00545E98" w:rsidP="00545E98">
                          <w:pPr>
                            <w:pStyle w:val="NoSpacing"/>
                            <w:ind w:left="360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Tables of 8 or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more are subject to a discretionary service charge of 12.5%</w:t>
                          </w:r>
                        </w:p>
                        <w:p w:rsidR="00435ED5" w:rsidRDefault="00435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CB6A3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3.05pt;margin-top:-6.5pt;width:444.8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" filled="f" stroked="f">
              <v:textbox>
                <w:txbxContent>
                  <w:p w:rsidR="00435ED5" w:rsidRDefault="00435ED5" w:rsidP="00125D81">
                    <w:pPr>
                      <w:pStyle w:val="NoSpacing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B</w:t>
                    </w:r>
                    <w:r w:rsidRPr="0021254A">
                      <w:rPr>
                        <w:rStyle w:val="A3"/>
                        <w:sz w:val="18"/>
                        <w:szCs w:val="18"/>
                      </w:rPr>
                      <w:t>efore you order your food and drink, please inform a member of staff if you have a food allergy or intolerance.</w:t>
                    </w:r>
                  </w:p>
                  <w:p w:rsidR="00F20087" w:rsidRDefault="00F20087" w:rsidP="00356ADF">
                    <w:pPr>
                      <w:pStyle w:val="NoSpacing"/>
                      <w:numPr>
                        <w:ilvl w:val="0"/>
                        <w:numId w:val="1"/>
                      </w:numPr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We’re proud to source the finest seasonal fruit, vegetables, me</w:t>
                    </w:r>
                    <w:r w:rsidR="00561F73">
                      <w:rPr>
                        <w:rStyle w:val="A3"/>
                        <w:sz w:val="18"/>
                        <w:szCs w:val="18"/>
                      </w:rPr>
                      <w:t>at, fish and dairy to create our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menus. </w:t>
                    </w:r>
                  </w:p>
                  <w:p w:rsidR="00545E98" w:rsidRDefault="00545E98" w:rsidP="00545E98">
                    <w:pPr>
                      <w:pStyle w:val="NoSpacing"/>
                      <w:ind w:left="360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 w:rsidRPr="00545E98">
                      <w:rPr>
                        <w:rStyle w:val="A3"/>
                        <w:sz w:val="18"/>
                        <w:szCs w:val="18"/>
                      </w:rPr>
                      <w:t>Tables of 8 or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</w:t>
                    </w:r>
                    <w:r w:rsidRPr="00545E98">
                      <w:rPr>
                        <w:rStyle w:val="A3"/>
                        <w:sz w:val="18"/>
                        <w:szCs w:val="18"/>
                      </w:rPr>
                      <w:t>more are subject to a discretionary service charge of 12.5%</w:t>
                    </w:r>
                  </w:p>
                  <w:p w:rsidR="00435ED5" w:rsidRDefault="00435ED5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8A06D8" wp14:editId="69354BEE">
              <wp:simplePos x="0" y="0"/>
              <wp:positionH relativeFrom="column">
                <wp:posOffset>-157480</wp:posOffset>
              </wp:positionH>
              <wp:positionV relativeFrom="paragraph">
                <wp:posOffset>432435</wp:posOffset>
              </wp:positionV>
              <wp:extent cx="73329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2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DC0CBD1"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34.05pt" to="5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8A" w:rsidRDefault="00D8528A" w:rsidP="00A16CC7">
      <w:r>
        <w:separator/>
      </w:r>
    </w:p>
  </w:footnote>
  <w:footnote w:type="continuationSeparator" w:id="0">
    <w:p w:rsidR="00D8528A" w:rsidRDefault="00D8528A" w:rsidP="00A1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73" w:rsidRDefault="00444DE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C5210A" wp14:editId="50913B32">
              <wp:simplePos x="0" y="0"/>
              <wp:positionH relativeFrom="column">
                <wp:posOffset>-154940</wp:posOffset>
              </wp:positionH>
              <wp:positionV relativeFrom="paragraph">
                <wp:posOffset>95885</wp:posOffset>
              </wp:positionV>
              <wp:extent cx="7333200" cy="314569"/>
              <wp:effectExtent l="0" t="0" r="2032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314569"/>
                        <a:chOff x="0" y="0"/>
                        <a:chExt cx="7333200" cy="356756"/>
                      </a:xfrm>
                    </wpg:grpSpPr>
                    <wps:wsp>
                      <wps:cNvPr id="306" name="Straight Connector 306"/>
                      <wps:cNvCnPr/>
                      <wps:spPr>
                        <a:xfrm flipV="1">
                          <a:off x="0" y="180975"/>
                          <a:ext cx="7333200" cy="3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Text Box 308"/>
                      <wps:cNvSpPr txBox="1">
                        <a:spLocks noChangeArrowheads="1"/>
                      </wps:cNvSpPr>
                      <wps:spPr bwMode="auto">
                        <a:xfrm>
                          <a:off x="427949" y="0"/>
                          <a:ext cx="2112744" cy="356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73" w:rsidRPr="003859E5" w:rsidRDefault="00D6707A" w:rsidP="003859E5">
                            <w:pP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</w:pPr>
                            <w:permStart w:id="460485853" w:edGrp="everyone"/>
                            <w: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  <w:t>the prince alfred</w:t>
                            </w:r>
                            <w:permEnd w:id="460485853"/>
                          </w:p>
                        </w:txbxContent>
                      </wps:txbx>
                      <wps:bodyPr rot="0" vert="horz" wrap="none" lIns="108000" tIns="36000" rIns="108000" bIns="36000" anchor="ctr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12.2pt;margin-top:7.55pt;width:577.4pt;height:24.75pt;z-index:251658240;mso-height-relative:margin" coordsize="73332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">
              <v:line id="Straight Connector 306" o:spid="_x0000_s1028" style="position:absolute;flip:y;visibility:visible;mso-wrap-style:square" from="0,1809" to="73332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IlcUAAADcAAAADwAAAGRycy9kb3ducmV2LnhtbESPQWsCMRSE7wX/Q3iFXopmVVBZjSIt&#10;xRYq6Kr3x+Z1dzF5WZJUV399Uyj0OMzMN8xi1VkjLuRD41jBcJCBIC6dbrhScDy89WcgQkTWaByT&#10;ghsFWC17DwvMtbvyni5FrESCcMhRQR1jm0sZyposhoFriZP35bzFmKSvpPZ4TXBr5CjLJtJiw2mh&#10;xpZeairPxbdV8Hlup9vTyPjb68emKHZ3I583Q6WeHrv1HESkLv6H/9rvWsE4m8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XIlcUAAADcAAAADwAAAAAAAAAA&#10;AAAAAAChAgAAZHJzL2Rvd25yZXYueG1sUEsFBgAAAAAEAAQA+QAAAJMDAAAAAA==&#10;" strokecolor="black [3040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9" type="#_x0000_t202" style="position:absolute;left:4279;width:21127;height:35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YYsEA&#10;AADcAAAADwAAAGRycy9kb3ducmV2LnhtbERPzWoCMRC+F/oOYQq91aRWVLZGqRbBg4pu+wDDZswu&#10;3UyWJOr27c1B8Pjx/c8WvWvFhUJsPGt4HygQxJU3DVsNvz/rtymImJANtp5Jwz9FWMyfn2ZYGH/l&#10;I13KZEUO4VighjqlrpAyVjU5jAPfEWfu5IPDlGGw0gS85nDXyqFSY+mw4dxQY0ermqq/8uw0nL/3&#10;1UhROJQTu95v7WF3Wq6S1q8v/dcniER9eojv7o3R8KHy2nwmHwE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GGLBAAAA3AAAAA8AAAAAAAAAAAAAAAAAmAIAAGRycy9kb3du&#10;cmV2LnhtbFBLBQYAAAAABAAEAPUAAACGAwAAAAA=&#10;" fillcolor="white [3212]" strokecolor="white [3212]">
                <v:textbox inset="3mm,1mm,3mm,1mm">
                  <w:txbxContent>
                    <w:p w:rsidR="00EE6A73" w:rsidRPr="003859E5" w:rsidRDefault="00D6707A" w:rsidP="003859E5">
                      <w:pP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</w:pPr>
                      <w:permStart w:id="460485853" w:edGrp="everyone"/>
                      <w: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  <w:t>the prince alfred</w:t>
                      </w:r>
                      <w:permEnd w:id="460485853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5.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xOWjqbu04dj8J/Nd+4y7/jN1viY=" w:salt="+MdFZ1UYIm0/YPlYZIet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F"/>
    <w:rsid w:val="00000BF3"/>
    <w:rsid w:val="000303FA"/>
    <w:rsid w:val="000662CF"/>
    <w:rsid w:val="0008441B"/>
    <w:rsid w:val="00090785"/>
    <w:rsid w:val="000942EF"/>
    <w:rsid w:val="000A31B6"/>
    <w:rsid w:val="000B1121"/>
    <w:rsid w:val="000D5AD7"/>
    <w:rsid w:val="000D5C7A"/>
    <w:rsid w:val="00100EB1"/>
    <w:rsid w:val="00125D81"/>
    <w:rsid w:val="00130EE5"/>
    <w:rsid w:val="00134081"/>
    <w:rsid w:val="00143EAE"/>
    <w:rsid w:val="001721B4"/>
    <w:rsid w:val="001748AA"/>
    <w:rsid w:val="00183670"/>
    <w:rsid w:val="00197833"/>
    <w:rsid w:val="001B0819"/>
    <w:rsid w:val="001B60C4"/>
    <w:rsid w:val="001C0A74"/>
    <w:rsid w:val="001E159D"/>
    <w:rsid w:val="001E1D81"/>
    <w:rsid w:val="00210F9B"/>
    <w:rsid w:val="0021254A"/>
    <w:rsid w:val="00216407"/>
    <w:rsid w:val="002520B0"/>
    <w:rsid w:val="00256A2D"/>
    <w:rsid w:val="00282DC1"/>
    <w:rsid w:val="0029210F"/>
    <w:rsid w:val="00292EA2"/>
    <w:rsid w:val="002940AE"/>
    <w:rsid w:val="002965B4"/>
    <w:rsid w:val="002B4DBA"/>
    <w:rsid w:val="002C35F7"/>
    <w:rsid w:val="002C6DD4"/>
    <w:rsid w:val="002F7B4C"/>
    <w:rsid w:val="00307C43"/>
    <w:rsid w:val="003211E3"/>
    <w:rsid w:val="003331AE"/>
    <w:rsid w:val="00352CF5"/>
    <w:rsid w:val="00356ADF"/>
    <w:rsid w:val="003859E5"/>
    <w:rsid w:val="00386E58"/>
    <w:rsid w:val="00396986"/>
    <w:rsid w:val="003B78EA"/>
    <w:rsid w:val="003C625B"/>
    <w:rsid w:val="003C6D7E"/>
    <w:rsid w:val="003D46F7"/>
    <w:rsid w:val="003D6487"/>
    <w:rsid w:val="00402592"/>
    <w:rsid w:val="00430D4F"/>
    <w:rsid w:val="00435ED5"/>
    <w:rsid w:val="00444DE5"/>
    <w:rsid w:val="00446614"/>
    <w:rsid w:val="0046115A"/>
    <w:rsid w:val="004771CE"/>
    <w:rsid w:val="00482FE2"/>
    <w:rsid w:val="004879AD"/>
    <w:rsid w:val="00495BBE"/>
    <w:rsid w:val="004B24AE"/>
    <w:rsid w:val="004C6C8B"/>
    <w:rsid w:val="004D2BE9"/>
    <w:rsid w:val="005161E3"/>
    <w:rsid w:val="00545E98"/>
    <w:rsid w:val="00551C96"/>
    <w:rsid w:val="00561F73"/>
    <w:rsid w:val="00577EE2"/>
    <w:rsid w:val="00595FEF"/>
    <w:rsid w:val="005A036B"/>
    <w:rsid w:val="005B2CBC"/>
    <w:rsid w:val="005B6C68"/>
    <w:rsid w:val="005E0DD5"/>
    <w:rsid w:val="005E52FA"/>
    <w:rsid w:val="005F70E4"/>
    <w:rsid w:val="00610BC8"/>
    <w:rsid w:val="006252D5"/>
    <w:rsid w:val="006373FD"/>
    <w:rsid w:val="00647918"/>
    <w:rsid w:val="00663C59"/>
    <w:rsid w:val="00673293"/>
    <w:rsid w:val="006931E4"/>
    <w:rsid w:val="0069414B"/>
    <w:rsid w:val="00695B54"/>
    <w:rsid w:val="006A290B"/>
    <w:rsid w:val="006A3283"/>
    <w:rsid w:val="006A4660"/>
    <w:rsid w:val="006B7A50"/>
    <w:rsid w:val="006C1F5E"/>
    <w:rsid w:val="006C33CD"/>
    <w:rsid w:val="006C57A9"/>
    <w:rsid w:val="006F14DC"/>
    <w:rsid w:val="006F3C5B"/>
    <w:rsid w:val="00786236"/>
    <w:rsid w:val="007866E8"/>
    <w:rsid w:val="0079189B"/>
    <w:rsid w:val="007A7B84"/>
    <w:rsid w:val="007B782B"/>
    <w:rsid w:val="007C1A03"/>
    <w:rsid w:val="007C7E04"/>
    <w:rsid w:val="007E32AF"/>
    <w:rsid w:val="007F5BD4"/>
    <w:rsid w:val="00841B66"/>
    <w:rsid w:val="00857115"/>
    <w:rsid w:val="00876ACC"/>
    <w:rsid w:val="008A1FD1"/>
    <w:rsid w:val="008C0733"/>
    <w:rsid w:val="008C696B"/>
    <w:rsid w:val="008E6764"/>
    <w:rsid w:val="008F0D3D"/>
    <w:rsid w:val="008F0F4C"/>
    <w:rsid w:val="009114D3"/>
    <w:rsid w:val="0092031A"/>
    <w:rsid w:val="00945BF2"/>
    <w:rsid w:val="00973F61"/>
    <w:rsid w:val="00981261"/>
    <w:rsid w:val="009908C4"/>
    <w:rsid w:val="009A03DF"/>
    <w:rsid w:val="009B2524"/>
    <w:rsid w:val="009E790D"/>
    <w:rsid w:val="009F7D49"/>
    <w:rsid w:val="00A16CC7"/>
    <w:rsid w:val="00A1726E"/>
    <w:rsid w:val="00A36B46"/>
    <w:rsid w:val="00A577B4"/>
    <w:rsid w:val="00A67E6F"/>
    <w:rsid w:val="00A77E7A"/>
    <w:rsid w:val="00A90DB9"/>
    <w:rsid w:val="00A97B93"/>
    <w:rsid w:val="00AA208D"/>
    <w:rsid w:val="00AA5F0C"/>
    <w:rsid w:val="00AE6270"/>
    <w:rsid w:val="00AE722F"/>
    <w:rsid w:val="00AF18F6"/>
    <w:rsid w:val="00AF2796"/>
    <w:rsid w:val="00B02B73"/>
    <w:rsid w:val="00B042FD"/>
    <w:rsid w:val="00B07B00"/>
    <w:rsid w:val="00B1542F"/>
    <w:rsid w:val="00B26EC2"/>
    <w:rsid w:val="00B479F6"/>
    <w:rsid w:val="00B63148"/>
    <w:rsid w:val="00B77249"/>
    <w:rsid w:val="00B83DCE"/>
    <w:rsid w:val="00C066AB"/>
    <w:rsid w:val="00C15DF9"/>
    <w:rsid w:val="00C534CF"/>
    <w:rsid w:val="00C53CB1"/>
    <w:rsid w:val="00C54254"/>
    <w:rsid w:val="00C677A0"/>
    <w:rsid w:val="00C8740C"/>
    <w:rsid w:val="00C90E4C"/>
    <w:rsid w:val="00C95713"/>
    <w:rsid w:val="00CA1B1A"/>
    <w:rsid w:val="00CB0048"/>
    <w:rsid w:val="00CB09C6"/>
    <w:rsid w:val="00CB11F3"/>
    <w:rsid w:val="00CB3E47"/>
    <w:rsid w:val="00CC5238"/>
    <w:rsid w:val="00CD5229"/>
    <w:rsid w:val="00CF034E"/>
    <w:rsid w:val="00D069BD"/>
    <w:rsid w:val="00D1023A"/>
    <w:rsid w:val="00D11D9B"/>
    <w:rsid w:val="00D16FAD"/>
    <w:rsid w:val="00D40B9E"/>
    <w:rsid w:val="00D40EA2"/>
    <w:rsid w:val="00D463B3"/>
    <w:rsid w:val="00D60D42"/>
    <w:rsid w:val="00D6707A"/>
    <w:rsid w:val="00D73841"/>
    <w:rsid w:val="00D74AFE"/>
    <w:rsid w:val="00D8528A"/>
    <w:rsid w:val="00D93146"/>
    <w:rsid w:val="00D945E7"/>
    <w:rsid w:val="00DC4C15"/>
    <w:rsid w:val="00DD26E7"/>
    <w:rsid w:val="00DE03AA"/>
    <w:rsid w:val="00E107E6"/>
    <w:rsid w:val="00E16327"/>
    <w:rsid w:val="00E3218D"/>
    <w:rsid w:val="00E55060"/>
    <w:rsid w:val="00E60B9B"/>
    <w:rsid w:val="00E755EE"/>
    <w:rsid w:val="00E86E98"/>
    <w:rsid w:val="00E947B1"/>
    <w:rsid w:val="00E96995"/>
    <w:rsid w:val="00EB3741"/>
    <w:rsid w:val="00ED40E9"/>
    <w:rsid w:val="00ED69AD"/>
    <w:rsid w:val="00EE11C9"/>
    <w:rsid w:val="00EE6A73"/>
    <w:rsid w:val="00EF2D1F"/>
    <w:rsid w:val="00EF2DF0"/>
    <w:rsid w:val="00F20087"/>
    <w:rsid w:val="00F33D44"/>
    <w:rsid w:val="00F54C7C"/>
    <w:rsid w:val="00F66FA0"/>
    <w:rsid w:val="00F73470"/>
    <w:rsid w:val="00F95D55"/>
    <w:rsid w:val="00FA2B98"/>
    <w:rsid w:val="00FB3C68"/>
    <w:rsid w:val="00FC025D"/>
    <w:rsid w:val="00FD077B"/>
    <w:rsid w:val="00FD5A5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ynor\AppData\Local\Microsoft\Windows\INetCache\Content.Outlook\SVYWMPEH\Menu%20Template%20-%20Alternative%20with%20Building%20Blocks%20V2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E061-DC12-4BDC-A8F5-19B4A719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Template - Alternative with Building Blocks V2.1</Template>
  <TotalTime>4</TotalTime>
  <Pages>1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Gray</dc:creator>
  <cp:lastModifiedBy>princealfred</cp:lastModifiedBy>
  <cp:revision>4</cp:revision>
  <cp:lastPrinted>2019-04-21T10:37:00Z</cp:lastPrinted>
  <dcterms:created xsi:type="dcterms:W3CDTF">2019-05-05T10:34:00Z</dcterms:created>
  <dcterms:modified xsi:type="dcterms:W3CDTF">2019-05-05T20:25:00Z</dcterms:modified>
</cp:coreProperties>
</file>