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8"/>
        <w:gridCol w:w="4254"/>
      </w:tblGrid>
      <w:tr w:rsidR="003E0831" w14:paraId="1D9799D0" w14:textId="77777777" w:rsidTr="00C10B74">
        <w:trPr>
          <w:trHeight w:hRule="exact" w:val="3402"/>
        </w:trPr>
        <w:tc>
          <w:tcPr>
            <w:tcW w:w="4818" w:type="dxa"/>
            <w:tcBorders>
              <w:bottom w:val="single" w:sz="4" w:space="0" w:color="294568" w:themeColor="text2"/>
            </w:tcBorders>
          </w:tcPr>
          <w:p w14:paraId="3B482104" w14:textId="77777777" w:rsidR="003E0831" w:rsidRDefault="003E0831" w:rsidP="00FF1FC4">
            <w:pPr>
              <w:pStyle w:val="Heading1"/>
              <w:spacing w:before="200"/>
              <w:outlineLvl w:val="0"/>
            </w:pPr>
            <w:r w:rsidRPr="006B25AA">
              <w:t>sharing</w:t>
            </w:r>
          </w:p>
          <w:p w14:paraId="59277277" w14:textId="77777777" w:rsidR="003E0831" w:rsidRDefault="003E0831" w:rsidP="00FF1FC4">
            <w:proofErr w:type="spellStart"/>
            <w:r>
              <w:t>Fricco</w:t>
            </w:r>
            <w:proofErr w:type="spellEnd"/>
            <w:r>
              <w:t xml:space="preserve"> (fried parmesan </w:t>
            </w:r>
            <w:proofErr w:type="gramStart"/>
            <w:r>
              <w:t>crisps)  £</w:t>
            </w:r>
            <w:proofErr w:type="gramEnd"/>
            <w:r>
              <w:t>4</w:t>
            </w:r>
          </w:p>
          <w:p w14:paraId="595F1B2B" w14:textId="67A09B66" w:rsidR="003E0831" w:rsidRDefault="003E0831" w:rsidP="00FF1FC4">
            <w:r>
              <w:t>Fried olive</w:t>
            </w:r>
            <w:r w:rsidR="005F6BD1">
              <w:t xml:space="preserve">s with goat’s </w:t>
            </w:r>
            <w:proofErr w:type="gramStart"/>
            <w:r w:rsidR="005F6BD1">
              <w:t>cheese  £</w:t>
            </w:r>
            <w:proofErr w:type="gramEnd"/>
            <w:r w:rsidR="006C7597">
              <w:t>5</w:t>
            </w:r>
          </w:p>
          <w:p w14:paraId="30A21597" w14:textId="77777777" w:rsidR="003E0831" w:rsidRDefault="003E0831" w:rsidP="00FF1FC4">
            <w:r>
              <w:t xml:space="preserve">Padron peppers and sea </w:t>
            </w:r>
            <w:proofErr w:type="gramStart"/>
            <w:r>
              <w:t>salt  £</w:t>
            </w:r>
            <w:proofErr w:type="gramEnd"/>
            <w:r>
              <w:t>5</w:t>
            </w:r>
          </w:p>
          <w:p w14:paraId="55231AF2" w14:textId="77777777" w:rsidR="003E0831" w:rsidRDefault="003E0831" w:rsidP="00FF1FC4">
            <w:r>
              <w:t xml:space="preserve">Rocket, fennel and roast garlic </w:t>
            </w:r>
            <w:proofErr w:type="gramStart"/>
            <w:r>
              <w:t>salad  £</w:t>
            </w:r>
            <w:proofErr w:type="gramEnd"/>
            <w:r>
              <w:t>4</w:t>
            </w:r>
          </w:p>
          <w:p w14:paraId="6EE592B9" w14:textId="77777777" w:rsidR="003E0831" w:rsidRDefault="003E0831" w:rsidP="00FF1FC4">
            <w:r>
              <w:t xml:space="preserve">Fried aubergines, </w:t>
            </w:r>
            <w:proofErr w:type="spellStart"/>
            <w:r>
              <w:t>stracciatella</w:t>
            </w:r>
            <w:proofErr w:type="spellEnd"/>
            <w:r>
              <w:t xml:space="preserve">, lemon and </w:t>
            </w:r>
            <w:proofErr w:type="gramStart"/>
            <w:r>
              <w:t>mint  £</w:t>
            </w:r>
            <w:proofErr w:type="gramEnd"/>
            <w:r>
              <w:t>8</w:t>
            </w:r>
          </w:p>
          <w:p w14:paraId="6D998C11" w14:textId="13542F58" w:rsidR="003E0831" w:rsidRDefault="003E0831" w:rsidP="00FF1FC4">
            <w:r>
              <w:t xml:space="preserve">Burrata, heritage tomatoes, rocket, </w:t>
            </w:r>
            <w:proofErr w:type="spellStart"/>
            <w:r>
              <w:t>pangrattato</w:t>
            </w:r>
            <w:proofErr w:type="spellEnd"/>
            <w:r w:rsidR="00EC1356">
              <w:t xml:space="preserve">, </w:t>
            </w:r>
            <w:r w:rsidR="00EC1356">
              <w:br/>
              <w:t>rocket pesto</w:t>
            </w:r>
            <w:r>
              <w:t xml:space="preserve"> and </w:t>
            </w:r>
            <w:proofErr w:type="spellStart"/>
            <w:r>
              <w:t>gnocc</w:t>
            </w:r>
            <w:r w:rsidR="00EC1356">
              <w:t>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fritto</w:t>
            </w:r>
            <w:proofErr w:type="spellEnd"/>
            <w:r>
              <w:t xml:space="preserve">  £</w:t>
            </w:r>
            <w:proofErr w:type="gramEnd"/>
            <w:r>
              <w:t>12</w:t>
            </w:r>
          </w:p>
          <w:p w14:paraId="369F5BF1" w14:textId="77777777" w:rsidR="00EC1356" w:rsidRDefault="00EC1356" w:rsidP="00EC1356">
            <w:r>
              <w:t xml:space="preserve">Zucchini fries with </w:t>
            </w:r>
            <w:proofErr w:type="gramStart"/>
            <w:r>
              <w:t>aioli  £</w:t>
            </w:r>
            <w:proofErr w:type="gramEnd"/>
            <w:r>
              <w:t>6</w:t>
            </w:r>
          </w:p>
          <w:p w14:paraId="783AB40C" w14:textId="6907DC41" w:rsidR="00EC1356" w:rsidRDefault="00EC1356" w:rsidP="00FF1FC4"/>
        </w:tc>
        <w:tc>
          <w:tcPr>
            <w:tcW w:w="4254" w:type="dxa"/>
            <w:tcBorders>
              <w:bottom w:val="single" w:sz="4" w:space="0" w:color="294568" w:themeColor="text2"/>
            </w:tcBorders>
          </w:tcPr>
          <w:p w14:paraId="7F1A1F79" w14:textId="77777777" w:rsidR="003E0831" w:rsidRPr="006B25AA" w:rsidRDefault="003E0831" w:rsidP="00FF1FC4">
            <w:pPr>
              <w:pStyle w:val="Heading1"/>
              <w:spacing w:before="200"/>
              <w:outlineLvl w:val="0"/>
            </w:pPr>
          </w:p>
          <w:p w14:paraId="2836738C" w14:textId="2EEF5181" w:rsidR="003E0831" w:rsidRDefault="003E0831" w:rsidP="003E0831">
            <w:proofErr w:type="spellStart"/>
            <w:r>
              <w:t>Gnocc</w:t>
            </w:r>
            <w:r w:rsidR="00EC1356">
              <w:t>o</w:t>
            </w:r>
            <w:proofErr w:type="spellEnd"/>
            <w:r>
              <w:t xml:space="preserve"> </w:t>
            </w:r>
            <w:proofErr w:type="spellStart"/>
            <w:r>
              <w:t>fritto</w:t>
            </w:r>
            <w:proofErr w:type="spellEnd"/>
            <w:r>
              <w:t xml:space="preserve"> with Italian salami </w:t>
            </w:r>
            <w:r w:rsidR="006B25AA">
              <w:br/>
            </w:r>
            <w:r>
              <w:t xml:space="preserve">and cheeses (to </w:t>
            </w:r>
            <w:proofErr w:type="gramStart"/>
            <w:r>
              <w:t>share)  £</w:t>
            </w:r>
            <w:proofErr w:type="gramEnd"/>
            <w:r>
              <w:t>14</w:t>
            </w:r>
          </w:p>
          <w:p w14:paraId="4BFB8ECF" w14:textId="77777777" w:rsidR="003E0831" w:rsidRDefault="003E0831" w:rsidP="003E0831">
            <w:r>
              <w:t xml:space="preserve">Mushroom &amp; truffle arancini </w:t>
            </w:r>
            <w:r w:rsidR="006B25AA">
              <w:br/>
            </w:r>
            <w:r>
              <w:t xml:space="preserve">with salsa di </w:t>
            </w:r>
            <w:proofErr w:type="spellStart"/>
            <w:proofErr w:type="gramStart"/>
            <w:r>
              <w:t>noci</w:t>
            </w:r>
            <w:proofErr w:type="spellEnd"/>
            <w:r>
              <w:t xml:space="preserve">  £</w:t>
            </w:r>
            <w:proofErr w:type="gramEnd"/>
            <w:r>
              <w:t>6</w:t>
            </w:r>
          </w:p>
          <w:p w14:paraId="0CA289F2" w14:textId="77777777" w:rsidR="003E0831" w:rsidRDefault="003E0831" w:rsidP="003E0831">
            <w:r>
              <w:t>Cauli</w:t>
            </w:r>
            <w:r w:rsidR="0055465B">
              <w:t>flower cheese arancini (vegan) with</w:t>
            </w:r>
            <w:r w:rsidR="0055465B">
              <w:br/>
            </w:r>
            <w:r>
              <w:t xml:space="preserve">pistachio </w:t>
            </w:r>
            <w:proofErr w:type="gramStart"/>
            <w:r>
              <w:t>pesto  £</w:t>
            </w:r>
            <w:proofErr w:type="gramEnd"/>
            <w:r>
              <w:t xml:space="preserve">6 </w:t>
            </w:r>
          </w:p>
          <w:p w14:paraId="5292CE39" w14:textId="197BD6DF" w:rsidR="003E0831" w:rsidRPr="006B25AA" w:rsidRDefault="00EC1356" w:rsidP="003E0831">
            <w:pPr>
              <w:rPr>
                <w:spacing w:val="3"/>
              </w:rPr>
            </w:pPr>
            <w:r>
              <w:rPr>
                <w:spacing w:val="3"/>
              </w:rPr>
              <w:t>‘Nduja &amp; taleggio</w:t>
            </w:r>
            <w:r w:rsidR="003E0831" w:rsidRPr="006B25AA">
              <w:rPr>
                <w:spacing w:val="3"/>
              </w:rPr>
              <w:t xml:space="preserve"> arancini with </w:t>
            </w:r>
            <w:r>
              <w:rPr>
                <w:spacing w:val="3"/>
              </w:rPr>
              <w:t>hot red</w:t>
            </w:r>
            <w:r w:rsidR="003E0831" w:rsidRPr="006B25AA">
              <w:rPr>
                <w:spacing w:val="3"/>
              </w:rPr>
              <w:t xml:space="preserve"> </w:t>
            </w:r>
            <w:proofErr w:type="gramStart"/>
            <w:r w:rsidR="003E0831" w:rsidRPr="006B25AA">
              <w:rPr>
                <w:spacing w:val="3"/>
              </w:rPr>
              <w:t>pesto  £</w:t>
            </w:r>
            <w:proofErr w:type="gramEnd"/>
            <w:r w:rsidR="003E0831" w:rsidRPr="006B25AA">
              <w:rPr>
                <w:spacing w:val="3"/>
              </w:rPr>
              <w:t>6</w:t>
            </w:r>
          </w:p>
          <w:p w14:paraId="0832BD5F" w14:textId="1ACA5EFC" w:rsidR="003E0831" w:rsidRPr="003E0831" w:rsidRDefault="003E0831" w:rsidP="006B25AA">
            <w:r>
              <w:t xml:space="preserve">Triple cooked chips with ‘nduja ketchup  </w:t>
            </w:r>
            <w:r w:rsidR="006B25AA">
              <w:br/>
            </w:r>
            <w:r>
              <w:t>£4.5 / share £</w:t>
            </w:r>
            <w:r w:rsidR="003D1F55">
              <w:t>8</w:t>
            </w:r>
          </w:p>
        </w:tc>
      </w:tr>
      <w:tr w:rsidR="003E0831" w14:paraId="7C39AA29" w14:textId="77777777" w:rsidTr="00C10B74">
        <w:tblPrEx>
          <w:tblCellMar>
            <w:top w:w="45" w:type="dxa"/>
          </w:tblCellMar>
        </w:tblPrEx>
        <w:trPr>
          <w:trHeight w:hRule="exact" w:val="12129"/>
        </w:trPr>
        <w:tc>
          <w:tcPr>
            <w:tcW w:w="9072" w:type="dxa"/>
            <w:gridSpan w:val="2"/>
            <w:tcMar>
              <w:top w:w="85" w:type="dxa"/>
            </w:tcMar>
          </w:tcPr>
          <w:p w14:paraId="5BF49228" w14:textId="77777777" w:rsidR="003E0831" w:rsidRDefault="003E0831" w:rsidP="006B25AA">
            <w:pPr>
              <w:pStyle w:val="Heading1"/>
              <w:outlineLvl w:val="0"/>
            </w:pPr>
            <w:r>
              <w:t>PASTA</w:t>
            </w:r>
          </w:p>
          <w:p w14:paraId="50980151" w14:textId="144BE908" w:rsidR="003E0831" w:rsidRDefault="003E0831" w:rsidP="003E0831">
            <w:r w:rsidRPr="00D57760">
              <w:rPr>
                <w:rStyle w:val="Heading2Char"/>
              </w:rPr>
              <w:t>top TRUFFLE Tagliatelle</w:t>
            </w:r>
            <w:r>
              <w:t xml:space="preserve">  Truffle </w:t>
            </w:r>
            <w:r w:rsidR="00EC1356">
              <w:t>taleggio</w:t>
            </w:r>
            <w:r>
              <w:t xml:space="preserve">, </w:t>
            </w:r>
            <w:proofErr w:type="spellStart"/>
            <w:r>
              <w:t>fonduta</w:t>
            </w:r>
            <w:proofErr w:type="spellEnd"/>
            <w:r>
              <w:t xml:space="preserve">, crispy mushrooms &amp; shallots, </w:t>
            </w:r>
            <w:r w:rsidR="00D57760">
              <w:br/>
            </w:r>
            <w:r>
              <w:t>pink peppercorns and lemon  £13</w:t>
            </w:r>
          </w:p>
          <w:p w14:paraId="727752C5" w14:textId="77777777" w:rsidR="003E0831" w:rsidRDefault="003E0831" w:rsidP="003E0831">
            <w:r w:rsidRPr="00D57760">
              <w:rPr>
                <w:rStyle w:val="Heading2Char"/>
              </w:rPr>
              <w:t xml:space="preserve">tricolore </w:t>
            </w:r>
            <w:proofErr w:type="gramStart"/>
            <w:r w:rsidR="00B065F2">
              <w:rPr>
                <w:rStyle w:val="Heading2Char"/>
              </w:rPr>
              <w:t>RIGATONI</w:t>
            </w:r>
            <w:r w:rsidRPr="00D57760">
              <w:t xml:space="preserve">  </w:t>
            </w:r>
            <w:r w:rsidRPr="00B177D8">
              <w:rPr>
                <w:spacing w:val="9"/>
              </w:rPr>
              <w:t>Smokey</w:t>
            </w:r>
            <w:proofErr w:type="gramEnd"/>
            <w:r w:rsidRPr="00B177D8">
              <w:rPr>
                <w:spacing w:val="9"/>
              </w:rPr>
              <w:t xml:space="preserve"> tomatoes, spinach, salsa </w:t>
            </w:r>
            <w:proofErr w:type="spellStart"/>
            <w:r w:rsidRPr="00B177D8">
              <w:rPr>
                <w:spacing w:val="9"/>
              </w:rPr>
              <w:t>verde</w:t>
            </w:r>
            <w:proofErr w:type="spellEnd"/>
            <w:r w:rsidRPr="00B177D8">
              <w:rPr>
                <w:spacing w:val="9"/>
              </w:rPr>
              <w:t xml:space="preserve"> and parmesan (crispy salami +£1)  £12</w:t>
            </w:r>
          </w:p>
          <w:p w14:paraId="66AF414E" w14:textId="77777777" w:rsidR="003E0831" w:rsidRDefault="003E0831" w:rsidP="003E0831">
            <w:r w:rsidRPr="00B177D8">
              <w:rPr>
                <w:rStyle w:val="Heading2Char"/>
              </w:rPr>
              <w:t>beetroot gnocchI (</w:t>
            </w:r>
            <w:proofErr w:type="gramStart"/>
            <w:r w:rsidRPr="00B177D8">
              <w:rPr>
                <w:rStyle w:val="Heading2Char"/>
              </w:rPr>
              <w:t>VEGAN)</w:t>
            </w:r>
            <w:r>
              <w:t xml:space="preserve">  Pistachio</w:t>
            </w:r>
            <w:proofErr w:type="gramEnd"/>
            <w:r>
              <w:t xml:space="preserve"> pesto, walnuts, rocket and sage  £12</w:t>
            </w:r>
          </w:p>
          <w:p w14:paraId="6C694358" w14:textId="23FFAA73" w:rsidR="003E0831" w:rsidRDefault="003E0831" w:rsidP="003E0831">
            <w:r w:rsidRPr="00B177D8">
              <w:rPr>
                <w:rStyle w:val="Heading2Char"/>
              </w:rPr>
              <w:t>Slow beef rigatoni</w:t>
            </w:r>
            <w:r>
              <w:t xml:space="preserve">  12 hour slow beef </w:t>
            </w:r>
            <w:proofErr w:type="spellStart"/>
            <w:r>
              <w:t>ragu</w:t>
            </w:r>
            <w:proofErr w:type="spellEnd"/>
            <w:r>
              <w:t xml:space="preserve">, parmesan and flat leaf </w:t>
            </w:r>
            <w:proofErr w:type="gramStart"/>
            <w:r>
              <w:t>parsley  £</w:t>
            </w:r>
            <w:proofErr w:type="gramEnd"/>
            <w:r>
              <w:t>14</w:t>
            </w:r>
          </w:p>
          <w:p w14:paraId="0370795F" w14:textId="0CECDC60" w:rsidR="00C10B74" w:rsidRDefault="00C10B74" w:rsidP="003E0831">
            <w:r>
              <w:rPr>
                <w:rStyle w:val="Heading2Char"/>
              </w:rPr>
              <w:t xml:space="preserve">Spicy ragu </w:t>
            </w:r>
            <w:proofErr w:type="gramStart"/>
            <w:r>
              <w:rPr>
                <w:rStyle w:val="Heading2Char"/>
              </w:rPr>
              <w:t>tagliatelle</w:t>
            </w:r>
            <w:r>
              <w:t xml:space="preserve">  Sicilian</w:t>
            </w:r>
            <w:proofErr w:type="gramEnd"/>
            <w:r>
              <w:t xml:space="preserve"> sausage &amp; ‘nduja </w:t>
            </w:r>
            <w:proofErr w:type="spellStart"/>
            <w:r>
              <w:t>ragu</w:t>
            </w:r>
            <w:proofErr w:type="spellEnd"/>
            <w:r>
              <w:t>, ricotta and parmesan  £14</w:t>
            </w:r>
          </w:p>
          <w:p w14:paraId="294F0F3F" w14:textId="446B6AF1" w:rsidR="00FF1FC4" w:rsidRDefault="003E0831" w:rsidP="00FF1FC4">
            <w:r w:rsidRPr="00B177D8">
              <w:rPr>
                <w:rStyle w:val="Heading2Char"/>
              </w:rPr>
              <w:t xml:space="preserve">chef’s </w:t>
            </w:r>
            <w:proofErr w:type="gramStart"/>
            <w:r w:rsidRPr="00B177D8">
              <w:rPr>
                <w:rStyle w:val="Heading2Char"/>
              </w:rPr>
              <w:t>meatballs</w:t>
            </w:r>
            <w:r>
              <w:t xml:space="preserve">  </w:t>
            </w:r>
            <w:r w:rsidR="00EC1356">
              <w:t>‘</w:t>
            </w:r>
            <w:proofErr w:type="gramEnd"/>
            <w:r w:rsidR="00EC1356">
              <w:t xml:space="preserve">nduja </w:t>
            </w:r>
            <w:r>
              <w:t>tomato sauce, spaghetti</w:t>
            </w:r>
            <w:r w:rsidR="00EC1356">
              <w:t>, parmesan,</w:t>
            </w:r>
            <w:r>
              <w:t xml:space="preserve"> gremolata </w:t>
            </w:r>
            <w:r w:rsidR="00EC1356">
              <w:t>and oregano</w:t>
            </w:r>
            <w:r>
              <w:t xml:space="preserve"> £13</w:t>
            </w:r>
          </w:p>
          <w:p w14:paraId="5908B376" w14:textId="77777777" w:rsidR="003E0831" w:rsidRDefault="003E0831" w:rsidP="00B177D8">
            <w:pPr>
              <w:pStyle w:val="Heading1"/>
              <w:outlineLvl w:val="0"/>
            </w:pPr>
            <w:r>
              <w:t>PIZZA</w:t>
            </w:r>
          </w:p>
          <w:p w14:paraId="3DD98BF6" w14:textId="77777777" w:rsidR="003E0831" w:rsidRPr="00B177D8" w:rsidRDefault="003E0831" w:rsidP="00FF1FC4">
            <w:pPr>
              <w:pStyle w:val="Heading3"/>
              <w:outlineLvl w:val="2"/>
            </w:pPr>
            <w:r w:rsidRPr="00B177D8">
              <w:t>Red</w:t>
            </w:r>
          </w:p>
          <w:p w14:paraId="5DDB2AE4" w14:textId="74AECEFC" w:rsidR="003E0831" w:rsidRDefault="003E0831" w:rsidP="003E0831">
            <w:proofErr w:type="gramStart"/>
            <w:r w:rsidRPr="00B177D8">
              <w:rPr>
                <w:rStyle w:val="Heading2Char"/>
              </w:rPr>
              <w:t>Margherita</w:t>
            </w:r>
            <w:r>
              <w:t xml:space="preserve">  Mozzarella</w:t>
            </w:r>
            <w:proofErr w:type="gramEnd"/>
            <w:r>
              <w:t>, tomato and basil  £</w:t>
            </w:r>
            <w:r w:rsidR="003D1F55">
              <w:t>10</w:t>
            </w:r>
          </w:p>
          <w:p w14:paraId="3C095474" w14:textId="09B7286C" w:rsidR="003E0831" w:rsidRDefault="003E0831" w:rsidP="003E0831">
            <w:r w:rsidRPr="00B177D8">
              <w:rPr>
                <w:rStyle w:val="Heading2Char"/>
              </w:rPr>
              <w:t>VEGAN VIKING</w:t>
            </w:r>
            <w:r>
              <w:t xml:space="preserve">  Cashew cheese, pistachio pesto, red chillies, rocket and mint  £1</w:t>
            </w:r>
            <w:r w:rsidR="003D1F55">
              <w:t>3</w:t>
            </w:r>
          </w:p>
          <w:p w14:paraId="4CF9C7FF" w14:textId="78E5743A" w:rsidR="003E0831" w:rsidRDefault="003E0831" w:rsidP="003E0831">
            <w:r w:rsidRPr="00B177D8">
              <w:rPr>
                <w:rStyle w:val="Heading2Char"/>
              </w:rPr>
              <w:t xml:space="preserve">Green </w:t>
            </w:r>
            <w:proofErr w:type="gramStart"/>
            <w:r w:rsidRPr="00B177D8">
              <w:rPr>
                <w:rStyle w:val="Heading2Char"/>
              </w:rPr>
              <w:t>God</w:t>
            </w:r>
            <w:r>
              <w:t xml:space="preserve">  Roast</w:t>
            </w:r>
            <w:proofErr w:type="gramEnd"/>
            <w:r>
              <w:t xml:space="preserve"> squash, beetroot &amp; broccoli, mozzarella, pistachio pesto, ricotta and kale  £1</w:t>
            </w:r>
            <w:r w:rsidR="003D1F55">
              <w:t>2</w:t>
            </w:r>
          </w:p>
          <w:p w14:paraId="257A6405" w14:textId="77777777" w:rsidR="003E0831" w:rsidRDefault="003E0831" w:rsidP="003E0831">
            <w:r w:rsidRPr="00B177D8">
              <w:rPr>
                <w:rStyle w:val="Heading2Char"/>
              </w:rPr>
              <w:t xml:space="preserve">Rock Star </w:t>
            </w:r>
            <w:proofErr w:type="gramStart"/>
            <w:r w:rsidRPr="00B177D8">
              <w:rPr>
                <w:rStyle w:val="Heading2Char"/>
              </w:rPr>
              <w:t>Margherita</w:t>
            </w:r>
            <w:r>
              <w:t xml:space="preserve">  </w:t>
            </w:r>
            <w:proofErr w:type="spellStart"/>
            <w:r>
              <w:t>Stracciatella</w:t>
            </w:r>
            <w:proofErr w:type="spellEnd"/>
            <w:proofErr w:type="gramEnd"/>
            <w:r>
              <w:t xml:space="preserve">, mozzarella, roast tomatoes, rocket and salsa </w:t>
            </w:r>
            <w:proofErr w:type="spellStart"/>
            <w:r>
              <w:t>verde</w:t>
            </w:r>
            <w:proofErr w:type="spellEnd"/>
            <w:r>
              <w:t xml:space="preserve">  £13</w:t>
            </w:r>
          </w:p>
          <w:p w14:paraId="635BDA3F" w14:textId="77777777" w:rsidR="003E0831" w:rsidRDefault="003E0831" w:rsidP="003E0831">
            <w:r w:rsidRPr="00B177D8">
              <w:rPr>
                <w:rStyle w:val="Heading2Char"/>
              </w:rPr>
              <w:t xml:space="preserve">The Hot </w:t>
            </w:r>
            <w:proofErr w:type="gramStart"/>
            <w:r w:rsidRPr="00B177D8">
              <w:rPr>
                <w:rStyle w:val="Heading2Char"/>
              </w:rPr>
              <w:t>Don</w:t>
            </w:r>
            <w:r>
              <w:t xml:space="preserve">  ‘</w:t>
            </w:r>
            <w:proofErr w:type="gramEnd"/>
            <w:r>
              <w:t xml:space="preserve">Nduja, </w:t>
            </w:r>
            <w:proofErr w:type="spellStart"/>
            <w:r>
              <w:t>finocchiona</w:t>
            </w:r>
            <w:proofErr w:type="spellEnd"/>
            <w:r>
              <w:t>, birds eye &amp; pickled chillies, hot red pesto and oregano  £15</w:t>
            </w:r>
          </w:p>
          <w:p w14:paraId="55D09933" w14:textId="77777777" w:rsidR="003E0831" w:rsidRDefault="003E0831" w:rsidP="003E0831">
            <w:proofErr w:type="gramStart"/>
            <w:r w:rsidRPr="00B177D8">
              <w:rPr>
                <w:rStyle w:val="Heading2Char"/>
              </w:rPr>
              <w:t xml:space="preserve">Samson </w:t>
            </w:r>
            <w:r>
              <w:t xml:space="preserve"> </w:t>
            </w:r>
            <w:proofErr w:type="spellStart"/>
            <w:r>
              <w:t>Salame</w:t>
            </w:r>
            <w:proofErr w:type="spellEnd"/>
            <w:proofErr w:type="gramEnd"/>
            <w:r>
              <w:t xml:space="preserve"> Toscana, red chilli, red &amp; spring onions, mozzarella and </w:t>
            </w:r>
            <w:proofErr w:type="spellStart"/>
            <w:r>
              <w:t>Serata</w:t>
            </w:r>
            <w:proofErr w:type="spellEnd"/>
            <w:r>
              <w:t xml:space="preserve"> hot honey  £13</w:t>
            </w:r>
          </w:p>
          <w:p w14:paraId="3E920C19" w14:textId="77777777" w:rsidR="003E0831" w:rsidRDefault="003E0831" w:rsidP="003E0831">
            <w:r w:rsidRPr="00B177D8">
              <w:rPr>
                <w:rStyle w:val="Heading2Char"/>
              </w:rPr>
              <w:t xml:space="preserve">London </w:t>
            </w:r>
            <w:proofErr w:type="gramStart"/>
            <w:r w:rsidRPr="00B177D8">
              <w:rPr>
                <w:rStyle w:val="Heading2Char"/>
              </w:rPr>
              <w:t>Field</w:t>
            </w:r>
            <w:r>
              <w:t xml:space="preserve">  Chef’s</w:t>
            </w:r>
            <w:proofErr w:type="gramEnd"/>
            <w:r>
              <w:t xml:space="preserve"> meatballs, </w:t>
            </w:r>
            <w:proofErr w:type="spellStart"/>
            <w:r>
              <w:t>coppa</w:t>
            </w:r>
            <w:proofErr w:type="spellEnd"/>
            <w:r>
              <w:t>, taleggio, gremolata and oregano  £14</w:t>
            </w:r>
          </w:p>
          <w:p w14:paraId="03E6FB5E" w14:textId="77777777" w:rsidR="003E0831" w:rsidRPr="00B177D8" w:rsidRDefault="003E0831" w:rsidP="00B177D8">
            <w:pPr>
              <w:pStyle w:val="Heading3"/>
              <w:outlineLvl w:val="2"/>
            </w:pPr>
            <w:r w:rsidRPr="00B177D8">
              <w:t>White</w:t>
            </w:r>
          </w:p>
          <w:p w14:paraId="4F460849" w14:textId="77777777" w:rsidR="003E0831" w:rsidRDefault="003E0831" w:rsidP="003E0831">
            <w:proofErr w:type="gramStart"/>
            <w:r w:rsidRPr="00FF1FC4">
              <w:rPr>
                <w:rStyle w:val="Heading2Char"/>
              </w:rPr>
              <w:t>Bianco</w:t>
            </w:r>
            <w:r>
              <w:t xml:space="preserve">  Speck</w:t>
            </w:r>
            <w:proofErr w:type="gramEnd"/>
            <w:r>
              <w:t xml:space="preserve">, wild mushrooms, taleggio, walnuts, salsa di </w:t>
            </w:r>
            <w:proofErr w:type="spellStart"/>
            <w:r>
              <w:t>noci</w:t>
            </w:r>
            <w:proofErr w:type="spellEnd"/>
            <w:r>
              <w:t xml:space="preserve"> and tarragon (egg +£1)  £12</w:t>
            </w:r>
          </w:p>
          <w:p w14:paraId="4CB8A8C4" w14:textId="39BA48C6" w:rsidR="003E0831" w:rsidRDefault="00EC1356" w:rsidP="003E0831">
            <w:proofErr w:type="gramStart"/>
            <w:r>
              <w:rPr>
                <w:rStyle w:val="Heading2Char"/>
              </w:rPr>
              <w:t>CASABLANCA</w:t>
            </w:r>
            <w:r w:rsidR="003E0831">
              <w:t xml:space="preserve">  </w:t>
            </w:r>
            <w:r>
              <w:t>Bresaola</w:t>
            </w:r>
            <w:proofErr w:type="gramEnd"/>
            <w:r>
              <w:t xml:space="preserve">, pecorino, </w:t>
            </w:r>
            <w:proofErr w:type="spellStart"/>
            <w:r>
              <w:t>stracciatella</w:t>
            </w:r>
            <w:proofErr w:type="spellEnd"/>
            <w:r>
              <w:t>, radish, rocket, lemon and rocket pesto</w:t>
            </w:r>
            <w:r w:rsidR="003E0831">
              <w:t xml:space="preserve">  £13</w:t>
            </w:r>
          </w:p>
          <w:p w14:paraId="632F55A5" w14:textId="77777777" w:rsidR="003E0831" w:rsidRDefault="003E0831" w:rsidP="003E0831">
            <w:r w:rsidRPr="00FF1FC4">
              <w:rPr>
                <w:rStyle w:val="Heading2Char"/>
              </w:rPr>
              <w:t xml:space="preserve">Smokey </w:t>
            </w:r>
            <w:proofErr w:type="gramStart"/>
            <w:r w:rsidRPr="00FF1FC4">
              <w:rPr>
                <w:rStyle w:val="Heading2Char"/>
              </w:rPr>
              <w:t>Bandit</w:t>
            </w:r>
            <w:r>
              <w:t xml:space="preserve">  Smoked</w:t>
            </w:r>
            <w:proofErr w:type="gramEnd"/>
            <w:r>
              <w:t xml:space="preserve"> pancetta &amp; potato, truffle taleggio, mozzarella, lemon and sage  £13</w:t>
            </w:r>
          </w:p>
          <w:p w14:paraId="29F5911B" w14:textId="77777777" w:rsidR="003E0831" w:rsidRDefault="003E0831" w:rsidP="00FF1FC4">
            <w:pPr>
              <w:pStyle w:val="Heading1"/>
              <w:outlineLvl w:val="0"/>
            </w:pPr>
            <w:r>
              <w:t>House Plates</w:t>
            </w:r>
          </w:p>
          <w:p w14:paraId="4CCC7D71" w14:textId="2061C8C5" w:rsidR="003E0831" w:rsidRDefault="003E0831" w:rsidP="003E0831">
            <w:r w:rsidRPr="00695DEE">
              <w:rPr>
                <w:rStyle w:val="Heading2Char"/>
              </w:rPr>
              <w:t xml:space="preserve">House Fried </w:t>
            </w:r>
            <w:proofErr w:type="gramStart"/>
            <w:r w:rsidRPr="00695DEE">
              <w:rPr>
                <w:rStyle w:val="Heading2Char"/>
              </w:rPr>
              <w:t>chicken</w:t>
            </w:r>
            <w:r>
              <w:t xml:space="preserve">  Fried</w:t>
            </w:r>
            <w:proofErr w:type="gramEnd"/>
            <w:r>
              <w:t xml:space="preserve"> buttermilk chicken, hot mustard, watermelon</w:t>
            </w:r>
            <w:r w:rsidR="00EC1356">
              <w:t>,</w:t>
            </w:r>
            <w:r>
              <w:t xml:space="preserve"> jalapeños</w:t>
            </w:r>
            <w:r w:rsidR="00EC1356">
              <w:t xml:space="preserve"> </w:t>
            </w:r>
            <w:r w:rsidR="00EC1356">
              <w:br/>
              <w:t xml:space="preserve">and jalapeño mayo </w:t>
            </w:r>
            <w:r>
              <w:t xml:space="preserve">  £11</w:t>
            </w:r>
          </w:p>
          <w:p w14:paraId="5BF54093" w14:textId="77777777" w:rsidR="003E0831" w:rsidRDefault="003E0831" w:rsidP="003E0831">
            <w:r w:rsidRPr="00695DEE">
              <w:rPr>
                <w:rStyle w:val="Heading2Char"/>
              </w:rPr>
              <w:t xml:space="preserve">vegan Fried </w:t>
            </w:r>
            <w:proofErr w:type="gramStart"/>
            <w:r w:rsidRPr="00695DEE">
              <w:rPr>
                <w:rStyle w:val="Heading2Char"/>
              </w:rPr>
              <w:t>chicken</w:t>
            </w:r>
            <w:r>
              <w:t xml:space="preserve">  Green</w:t>
            </w:r>
            <w:proofErr w:type="gramEnd"/>
            <w:r>
              <w:t xml:space="preserve"> chilli sauce, spinach, watermelon and red chillies  £11</w:t>
            </w:r>
          </w:p>
          <w:p w14:paraId="1F5F3BDB" w14:textId="77777777" w:rsidR="008221F8" w:rsidRPr="00FA6C9B" w:rsidRDefault="008221F8" w:rsidP="008221F8">
            <w:pPr>
              <w:tabs>
                <w:tab w:val="left" w:pos="2977"/>
              </w:tabs>
            </w:pPr>
            <w:r w:rsidRPr="00FA6C9B">
              <w:rPr>
                <w:b/>
                <w:sz w:val="16"/>
                <w:szCs w:val="16"/>
              </w:rPr>
              <w:t>FRIED CHICKEN SALAD</w:t>
            </w:r>
            <w:r w:rsidRPr="00FA6C9B">
              <w:t xml:space="preserve"> with tomato, cucumber, rocket, roast olives and </w:t>
            </w:r>
            <w:proofErr w:type="gramStart"/>
            <w:r w:rsidRPr="00FA6C9B">
              <w:t>peppers  £</w:t>
            </w:r>
            <w:proofErr w:type="gramEnd"/>
            <w:r w:rsidRPr="00FA6C9B">
              <w:t xml:space="preserve">12  </w:t>
            </w:r>
            <w:r w:rsidRPr="00FA6C9B">
              <w:br/>
            </w:r>
            <w:r w:rsidRPr="00FA6C9B">
              <w:rPr>
                <w:i/>
              </w:rPr>
              <w:t>Choose from vegan fried chicken &amp; green chilli sauce or buttermilk fried chicken &amp; jalapeño mayo</w:t>
            </w:r>
          </w:p>
          <w:p w14:paraId="3C0FA35F" w14:textId="591343CF" w:rsidR="00C10B74" w:rsidRPr="00FA6C9B" w:rsidRDefault="00C10B74" w:rsidP="00C10B74">
            <w:pPr>
              <w:tabs>
                <w:tab w:val="left" w:pos="2977"/>
              </w:tabs>
            </w:pPr>
            <w:r w:rsidRPr="00FA6C9B">
              <w:rPr>
                <w:b/>
                <w:sz w:val="16"/>
                <w:szCs w:val="16"/>
              </w:rPr>
              <w:t>FETA &amp; WATERMELON SALAD</w:t>
            </w:r>
            <w:r w:rsidRPr="00FA6C9B">
              <w:t xml:space="preserve"> Tomato, cucumber,</w:t>
            </w:r>
            <w:r w:rsidR="008221F8">
              <w:t xml:space="preserve"> </w:t>
            </w:r>
            <w:r w:rsidRPr="00FA6C9B">
              <w:t>mint, pomegranate, roast olives and peppers £12</w:t>
            </w:r>
            <w:bookmarkStart w:id="0" w:name="_GoBack"/>
            <w:bookmarkEnd w:id="0"/>
          </w:p>
          <w:p w14:paraId="2A331F76" w14:textId="77777777" w:rsidR="003E0831" w:rsidRDefault="003E0831" w:rsidP="00695DEE">
            <w:pPr>
              <w:pStyle w:val="Heading1"/>
              <w:outlineLvl w:val="0"/>
            </w:pPr>
            <w:r>
              <w:t>DOUGHNUTS</w:t>
            </w:r>
          </w:p>
          <w:p w14:paraId="064ABCCD" w14:textId="17767C76" w:rsidR="003E0831" w:rsidRDefault="003E0831" w:rsidP="003E0831">
            <w:r>
              <w:t xml:space="preserve">Bag of </w:t>
            </w:r>
            <w:proofErr w:type="spellStart"/>
            <w:r>
              <w:t>bomboloni</w:t>
            </w:r>
            <w:proofErr w:type="spellEnd"/>
            <w:r>
              <w:t xml:space="preserve"> with jam or Nutella  £5 / share £8 / table £10</w:t>
            </w:r>
          </w:p>
        </w:tc>
      </w:tr>
    </w:tbl>
    <w:p w14:paraId="4B41CEBF" w14:textId="77777777" w:rsidR="00D21561" w:rsidRPr="00E574B2" w:rsidRDefault="00D21561" w:rsidP="00E574B2">
      <w:pPr>
        <w:pStyle w:val="Footer"/>
        <w:rPr>
          <w:sz w:val="4"/>
          <w:szCs w:val="4"/>
        </w:rPr>
      </w:pPr>
    </w:p>
    <w:sectPr w:rsidR="00D21561" w:rsidRPr="00E574B2" w:rsidSect="00C10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71" w:right="1134" w:bottom="567" w:left="1701" w:header="454" w:footer="340" w:gutter="0"/>
      <w:cols w:space="18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7FCA" w14:textId="77777777" w:rsidR="00656B5E" w:rsidRDefault="00656B5E" w:rsidP="000C4844">
      <w:r>
        <w:separator/>
      </w:r>
    </w:p>
  </w:endnote>
  <w:endnote w:type="continuationSeparator" w:id="0">
    <w:p w14:paraId="1FB7B2A1" w14:textId="77777777" w:rsidR="00656B5E" w:rsidRDefault="00656B5E" w:rsidP="000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T America Expanded Medium">
    <w:panose1 w:val="00000607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6F95" w14:textId="77777777" w:rsidR="00F123BC" w:rsidRDefault="00F12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0BEA" w14:textId="77777777" w:rsidR="00F00ABB" w:rsidRPr="00F00ABB" w:rsidRDefault="00F00ABB" w:rsidP="006F59DC">
    <w:pPr>
      <w:pStyle w:val="Footer"/>
    </w:pPr>
    <w:r w:rsidRPr="00F00ABB">
      <w:t xml:space="preserve">Allergies? Ask our server for all allergen </w:t>
    </w:r>
    <w:r w:rsidRPr="006F59DC">
      <w:t>information</w:t>
    </w:r>
    <w:r w:rsidRPr="00F00ABB">
      <w:t>. An optional service charge of 12.5% will be added to your bill.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2DFB" w14:textId="77777777" w:rsidR="00F123BC" w:rsidRDefault="00F1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6807" w14:textId="77777777" w:rsidR="00656B5E" w:rsidRDefault="00656B5E" w:rsidP="000C4844">
      <w:r>
        <w:separator/>
      </w:r>
    </w:p>
  </w:footnote>
  <w:footnote w:type="continuationSeparator" w:id="0">
    <w:p w14:paraId="469A36C2" w14:textId="77777777" w:rsidR="00656B5E" w:rsidRDefault="00656B5E" w:rsidP="000C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E5C4" w14:textId="77777777" w:rsidR="00F123BC" w:rsidRDefault="00F12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1F08" w14:textId="77777777" w:rsidR="00B52C4B" w:rsidRDefault="00BA09D3">
    <w:pPr>
      <w:pStyle w:val="Header"/>
    </w:pPr>
    <w:r>
      <w:rPr>
        <w:noProof/>
        <w14:ligatures w14:val="none"/>
      </w:rPr>
      <w:drawing>
        <wp:anchor distT="0" distB="0" distL="114300" distR="114300" simplePos="0" relativeHeight="251658240" behindDoc="0" locked="1" layoutInCell="1" allowOverlap="1" wp14:anchorId="1CD34198" wp14:editId="6F8815AB">
          <wp:simplePos x="0" y="0"/>
          <wp:positionH relativeFrom="page">
            <wp:posOffset>6316345</wp:posOffset>
          </wp:positionH>
          <wp:positionV relativeFrom="page">
            <wp:posOffset>414020</wp:posOffset>
          </wp:positionV>
          <wp:extent cx="838200" cy="1256030"/>
          <wp:effectExtent l="0" t="0" r="0" b="127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logosml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6B77" w14:textId="77777777" w:rsidR="00F123BC" w:rsidRDefault="00F12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C04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6D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5C8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14B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30F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8B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84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67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00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A2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B"/>
    <w:rsid w:val="000621FC"/>
    <w:rsid w:val="00081130"/>
    <w:rsid w:val="000851F3"/>
    <w:rsid w:val="000B2E42"/>
    <w:rsid w:val="000C3B12"/>
    <w:rsid w:val="000C4844"/>
    <w:rsid w:val="00142F0B"/>
    <w:rsid w:val="0014420B"/>
    <w:rsid w:val="0015768A"/>
    <w:rsid w:val="0019270F"/>
    <w:rsid w:val="001A3DC2"/>
    <w:rsid w:val="001B7FB9"/>
    <w:rsid w:val="001D2D49"/>
    <w:rsid w:val="001D7041"/>
    <w:rsid w:val="0023051F"/>
    <w:rsid w:val="00263A43"/>
    <w:rsid w:val="0027281A"/>
    <w:rsid w:val="002759BA"/>
    <w:rsid w:val="002768DC"/>
    <w:rsid w:val="002B623D"/>
    <w:rsid w:val="002D4464"/>
    <w:rsid w:val="003351A5"/>
    <w:rsid w:val="00347825"/>
    <w:rsid w:val="00350503"/>
    <w:rsid w:val="00366179"/>
    <w:rsid w:val="00372B9B"/>
    <w:rsid w:val="0039265B"/>
    <w:rsid w:val="003A636E"/>
    <w:rsid w:val="003B30E6"/>
    <w:rsid w:val="003D1F55"/>
    <w:rsid w:val="003E0831"/>
    <w:rsid w:val="00420678"/>
    <w:rsid w:val="0045657E"/>
    <w:rsid w:val="004B6112"/>
    <w:rsid w:val="00501F8C"/>
    <w:rsid w:val="00511F94"/>
    <w:rsid w:val="00552E30"/>
    <w:rsid w:val="0055465B"/>
    <w:rsid w:val="005716F0"/>
    <w:rsid w:val="00596370"/>
    <w:rsid w:val="005B28D9"/>
    <w:rsid w:val="005E664B"/>
    <w:rsid w:val="005E6B1F"/>
    <w:rsid w:val="005F6BD1"/>
    <w:rsid w:val="006314C7"/>
    <w:rsid w:val="00652443"/>
    <w:rsid w:val="00655060"/>
    <w:rsid w:val="00656B5E"/>
    <w:rsid w:val="00665A7C"/>
    <w:rsid w:val="0067470A"/>
    <w:rsid w:val="006951C8"/>
    <w:rsid w:val="00695DEE"/>
    <w:rsid w:val="006B25AA"/>
    <w:rsid w:val="006C3B43"/>
    <w:rsid w:val="006C7597"/>
    <w:rsid w:val="006F59DC"/>
    <w:rsid w:val="00736FE9"/>
    <w:rsid w:val="0078727B"/>
    <w:rsid w:val="00787F3C"/>
    <w:rsid w:val="007E6EB9"/>
    <w:rsid w:val="00805A32"/>
    <w:rsid w:val="008221F8"/>
    <w:rsid w:val="008400C1"/>
    <w:rsid w:val="008561F2"/>
    <w:rsid w:val="008A24A5"/>
    <w:rsid w:val="008F1393"/>
    <w:rsid w:val="009025F2"/>
    <w:rsid w:val="00912A71"/>
    <w:rsid w:val="0098364E"/>
    <w:rsid w:val="009A07E9"/>
    <w:rsid w:val="009C749F"/>
    <w:rsid w:val="00A02554"/>
    <w:rsid w:val="00A8068A"/>
    <w:rsid w:val="00A82B54"/>
    <w:rsid w:val="00A92CA3"/>
    <w:rsid w:val="00A935FF"/>
    <w:rsid w:val="00AE62FE"/>
    <w:rsid w:val="00AE6528"/>
    <w:rsid w:val="00B065F2"/>
    <w:rsid w:val="00B16758"/>
    <w:rsid w:val="00B177D8"/>
    <w:rsid w:val="00B52C4B"/>
    <w:rsid w:val="00B756A8"/>
    <w:rsid w:val="00BA09D3"/>
    <w:rsid w:val="00BC1399"/>
    <w:rsid w:val="00BE0D6A"/>
    <w:rsid w:val="00BF08F9"/>
    <w:rsid w:val="00C076D0"/>
    <w:rsid w:val="00C10B74"/>
    <w:rsid w:val="00C1200B"/>
    <w:rsid w:val="00C55556"/>
    <w:rsid w:val="00C75B2F"/>
    <w:rsid w:val="00CC4A05"/>
    <w:rsid w:val="00CF50A9"/>
    <w:rsid w:val="00D21561"/>
    <w:rsid w:val="00D31850"/>
    <w:rsid w:val="00D57760"/>
    <w:rsid w:val="00DB5851"/>
    <w:rsid w:val="00DF7B63"/>
    <w:rsid w:val="00E07592"/>
    <w:rsid w:val="00E1448A"/>
    <w:rsid w:val="00E30632"/>
    <w:rsid w:val="00E32362"/>
    <w:rsid w:val="00E574B2"/>
    <w:rsid w:val="00EA6FAE"/>
    <w:rsid w:val="00EC1356"/>
    <w:rsid w:val="00EC1935"/>
    <w:rsid w:val="00ED2271"/>
    <w:rsid w:val="00F00ABB"/>
    <w:rsid w:val="00F0404C"/>
    <w:rsid w:val="00F123BC"/>
    <w:rsid w:val="00F31BEE"/>
    <w:rsid w:val="00F651CA"/>
    <w:rsid w:val="00F862FE"/>
    <w:rsid w:val="00F932E5"/>
    <w:rsid w:val="00FA6C9B"/>
    <w:rsid w:val="00FA742D"/>
    <w:rsid w:val="00FD126F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66A8"/>
  <w15:chartTrackingRefBased/>
  <w15:docId w15:val="{3ABCEAD8-AAC4-0E4C-891C-382CF486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5" w:line="0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2"/>
    <w:qFormat/>
    <w:rsid w:val="00F123BC"/>
    <w:pPr>
      <w:spacing w:after="120" w:line="240" w:lineRule="exact"/>
    </w:pPr>
    <w:rPr>
      <w:rFonts w:cs="Times New Roman (Body CS)"/>
      <w:color w:val="294568" w:themeColor="text2"/>
      <w:spacing w:val="10"/>
      <w:kern w:val="16"/>
      <w:sz w:val="18"/>
      <w:szCs w:val="18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5DEE"/>
    <w:pPr>
      <w:keepNext/>
      <w:spacing w:before="320" w:after="90" w:line="300" w:lineRule="exact"/>
      <w:outlineLvl w:val="0"/>
    </w:pPr>
    <w:rPr>
      <w:rFonts w:ascii="Gill Sans MT" w:hAnsi="Gill Sans MT"/>
      <w:caps/>
      <w:spacing w:val="24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1FC4"/>
    <w:pPr>
      <w:spacing w:before="40" w:after="0"/>
      <w:outlineLvl w:val="1"/>
    </w:pPr>
    <w:rPr>
      <w:b/>
      <w:caps/>
      <w:spacing w:val="18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695DEE"/>
    <w:pPr>
      <w:spacing w:before="200"/>
      <w:outlineLvl w:val="2"/>
    </w:pPr>
    <w:rPr>
      <w:u w:val="single"/>
    </w:rPr>
  </w:style>
  <w:style w:type="paragraph" w:styleId="Heading4">
    <w:name w:val="heading 4"/>
    <w:basedOn w:val="Heading3"/>
    <w:next w:val="Normal"/>
    <w:link w:val="Heading4Char"/>
    <w:uiPriority w:val="1"/>
    <w:semiHidden/>
    <w:qFormat/>
    <w:rsid w:val="002B623D"/>
    <w:pPr>
      <w:spacing w:after="0"/>
      <w:outlineLvl w:val="3"/>
    </w:pPr>
    <w:rPr>
      <w:spacing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DEE"/>
    <w:rPr>
      <w:rFonts w:ascii="Gill Sans MT" w:hAnsi="Gill Sans MT" w:cs="Times New Roman (Body CS)"/>
      <w:caps/>
      <w:color w:val="294568" w:themeColor="text2"/>
      <w:spacing w:val="24"/>
      <w:kern w:val="16"/>
      <w:sz w:val="24"/>
      <w:szCs w:val="18"/>
      <w14:ligatures w14:val="standard"/>
    </w:rPr>
  </w:style>
  <w:style w:type="paragraph" w:styleId="Header">
    <w:name w:val="header"/>
    <w:basedOn w:val="Normal"/>
    <w:link w:val="HeaderChar"/>
    <w:uiPriority w:val="99"/>
    <w:semiHidden/>
    <w:rsid w:val="007872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27B"/>
    <w:rPr>
      <w:rFonts w:cs="Times New Roman (Body CS)"/>
      <w:color w:val="294568" w:themeColor="text2"/>
      <w:spacing w:val="8"/>
      <w:kern w:val="16"/>
      <w:sz w:val="18"/>
      <w:szCs w:val="18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F123BC"/>
    <w:pPr>
      <w:tabs>
        <w:tab w:val="right" w:leader="dot" w:pos="4784"/>
        <w:tab w:val="right" w:leader="dot" w:pos="6281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dobe Caslon Pro" w:hAnsi="Adobe Caslon Pro" w:cs="Adobe Caslon Pro"/>
      <w:i/>
      <w:iCs/>
      <w:spacing w:val="8"/>
      <w:kern w:val="0"/>
      <w:sz w:val="16"/>
      <w:szCs w:val="16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23BC"/>
    <w:rPr>
      <w:rFonts w:ascii="Adobe Caslon Pro" w:hAnsi="Adobe Caslon Pro" w:cs="Adobe Caslon Pro"/>
      <w:i/>
      <w:iCs/>
      <w:color w:val="294568" w:themeColor="text2"/>
      <w:spacing w:val="8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EC1935"/>
    <w:pPr>
      <w:spacing w:line="400" w:lineRule="exact"/>
    </w:pPr>
    <w:rPr>
      <w:rFonts w:ascii="Gill Sans MT" w:hAnsi="Gill Sans MT"/>
      <w:caps/>
      <w:spacing w:val="40"/>
      <w:sz w:val="32"/>
      <w:szCs w:val="34"/>
    </w:rPr>
  </w:style>
  <w:style w:type="character" w:customStyle="1" w:styleId="TitleChar">
    <w:name w:val="Title Char"/>
    <w:basedOn w:val="DefaultParagraphFont"/>
    <w:link w:val="Title"/>
    <w:rsid w:val="00EC1935"/>
    <w:rPr>
      <w:rFonts w:ascii="Gill Sans MT" w:hAnsi="Gill Sans MT" w:cs="Times New Roman (Body CS)"/>
      <w:caps/>
      <w:color w:val="294568" w:themeColor="text2"/>
      <w:spacing w:val="40"/>
      <w:kern w:val="16"/>
      <w:sz w:val="32"/>
      <w:szCs w:val="34"/>
      <w14:ligatures w14:val="standard"/>
    </w:rPr>
  </w:style>
  <w:style w:type="paragraph" w:styleId="NoSpacing">
    <w:name w:val="No Spacing"/>
    <w:uiPriority w:val="2"/>
    <w:semiHidden/>
    <w:qFormat/>
    <w:rsid w:val="002D4464"/>
    <w:pPr>
      <w:spacing w:after="0" w:line="240" w:lineRule="auto"/>
    </w:pPr>
    <w:rPr>
      <w:color w:val="284E45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768DC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D"/>
    <w:rPr>
      <w:rFonts w:ascii="Times New Roman" w:hAnsi="Times New Roman" w:cs="Times New Roman"/>
      <w:color w:val="294568" w:themeColor="text2"/>
      <w:spacing w:val="9"/>
      <w:kern w:val="16"/>
      <w:sz w:val="18"/>
      <w:szCs w:val="18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95DEE"/>
    <w:rPr>
      <w:rFonts w:cs="Times New Roman (Body CS)"/>
      <w:color w:val="294568" w:themeColor="text2"/>
      <w:spacing w:val="10"/>
      <w:kern w:val="16"/>
      <w:sz w:val="18"/>
      <w:szCs w:val="18"/>
      <w:u w:val="single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F59DC"/>
    <w:rPr>
      <w:rFonts w:ascii="Gill Sans MT" w:hAnsi="Gill Sans MT" w:cs="Times New Roman (Body CS)"/>
      <w:caps/>
      <w:color w:val="294568" w:themeColor="text2"/>
      <w:spacing w:val="36"/>
      <w:kern w:val="16"/>
      <w:sz w:val="18"/>
      <w:szCs w:val="18"/>
      <w14:ligatures w14:val="standard"/>
    </w:rPr>
  </w:style>
  <w:style w:type="character" w:customStyle="1" w:styleId="CAPS">
    <w:name w:val="CAPS"/>
    <w:basedOn w:val="DefaultParagraphFont"/>
    <w:uiPriority w:val="10"/>
    <w:semiHidden/>
    <w:rsid w:val="00F31BEE"/>
    <w:rPr>
      <w:b/>
      <w:caps/>
      <w:smallCaps w:val="0"/>
      <w:spacing w:val="14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FF1FC4"/>
    <w:rPr>
      <w:rFonts w:cs="Times New Roman (Body CS)"/>
      <w:b/>
      <w:caps/>
      <w:color w:val="294568" w:themeColor="text2"/>
      <w:spacing w:val="18"/>
      <w:kern w:val="16"/>
      <w:sz w:val="16"/>
      <w:szCs w:val="16"/>
      <w14:ligatures w14:val="standard"/>
    </w:rPr>
  </w:style>
  <w:style w:type="table" w:styleId="TableGrid">
    <w:name w:val="Table Grid"/>
    <w:basedOn w:val="TableNormal"/>
    <w:uiPriority w:val="39"/>
    <w:rsid w:val="00BA09D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talic">
    <w:name w:val="Italic"/>
    <w:basedOn w:val="Normal"/>
    <w:uiPriority w:val="2"/>
    <w:qFormat/>
    <w:rsid w:val="00805A32"/>
    <w:pPr>
      <w:spacing w:after="150"/>
    </w:pPr>
    <w:rPr>
      <w:rFonts w:ascii="Adobe Caslon Pro" w:hAnsi="Adobe Caslon Pro"/>
      <w:i/>
      <w:spacing w:val="4"/>
    </w:rPr>
  </w:style>
  <w:style w:type="paragraph" w:customStyle="1" w:styleId="BasicParagraph">
    <w:name w:val="[Basic Paragraph]"/>
    <w:basedOn w:val="Normal"/>
    <w:uiPriority w:val="99"/>
    <w:semiHidden/>
    <w:rsid w:val="003E08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janeweirhotmail.co.uk/Documents/Documents%20-%20sarahjaneweir@hotmail.co.uk&#8217;s%20MacBook%20Pro/Albion%20&amp;%20East/Paradise/Brand/Serata%20Hall/Menus%20POS/Final%20Draft%203/Templates/Serata%20Hall_Main.dotx" TargetMode="External"/></Relationships>
</file>

<file path=word/theme/theme1.xml><?xml version="1.0" encoding="utf-8"?>
<a:theme xmlns:a="http://schemas.openxmlformats.org/drawingml/2006/main" name="Office Theme">
  <a:themeElements>
    <a:clrScheme name="Serata">
      <a:dk1>
        <a:sysClr val="windowText" lastClr="000000"/>
      </a:dk1>
      <a:lt1>
        <a:sysClr val="window" lastClr="FFFFFF"/>
      </a:lt1>
      <a:dk2>
        <a:srgbClr val="294568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rata">
      <a:majorFont>
        <a:latin typeface="GT America Expanded Medium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Serata Hall_Main.dotx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Weir</dc:creator>
  <cp:keywords/>
  <dc:description/>
  <cp:lastModifiedBy>Microsoft Office User</cp:lastModifiedBy>
  <cp:revision>4</cp:revision>
  <cp:lastPrinted>2019-08-01T13:41:00Z</cp:lastPrinted>
  <dcterms:created xsi:type="dcterms:W3CDTF">2019-08-01T13:38:00Z</dcterms:created>
  <dcterms:modified xsi:type="dcterms:W3CDTF">2019-08-06T11:02:00Z</dcterms:modified>
</cp:coreProperties>
</file>