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DF" w:rsidRDefault="009A03DF">
      <w:pPr>
        <w:rPr>
          <w:sz w:val="8"/>
          <w:szCs w:val="8"/>
        </w:rPr>
      </w:pPr>
    </w:p>
    <w:p w:rsidR="00B02B73" w:rsidRDefault="00B02B73">
      <w:pPr>
        <w:rPr>
          <w:sz w:val="8"/>
          <w:szCs w:val="8"/>
        </w:rPr>
      </w:pPr>
    </w:p>
    <w:p w:rsidR="00B02B73" w:rsidRDefault="00B02B73">
      <w:pPr>
        <w:rPr>
          <w:sz w:val="8"/>
          <w:szCs w:val="8"/>
        </w:rPr>
      </w:pPr>
    </w:p>
    <w:tbl>
      <w:tblPr>
        <w:tblStyle w:val="TableGrid"/>
        <w:tblW w:w="11388" w:type="dxa"/>
        <w:jc w:val="center"/>
        <w:tblCellSpacing w:w="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3796"/>
        <w:gridCol w:w="3796"/>
        <w:gridCol w:w="3796"/>
      </w:tblGrid>
      <w:tr w:rsidR="001721B4" w:rsidTr="006F3C5B">
        <w:trPr>
          <w:trHeight w:hRule="exact" w:val="510"/>
          <w:tblCellSpacing w:w="71" w:type="dxa"/>
          <w:jc w:val="center"/>
        </w:trPr>
        <w:tc>
          <w:tcPr>
            <w:tcW w:w="11104" w:type="dxa"/>
            <w:gridSpan w:val="3"/>
            <w:shd w:val="clear" w:color="auto" w:fill="auto"/>
            <w:noWrap/>
            <w:vAlign w:val="center"/>
          </w:tcPr>
          <w:p w:rsidR="001B60C4" w:rsidRDefault="001E159D" w:rsidP="007E32AF">
            <w:pPr>
              <w:jc w:val="center"/>
              <w:rPr>
                <w:rFonts w:ascii="Gill Sans MT Std Medium" w:hAnsi="Gill Sans MT Std Medium"/>
                <w:sz w:val="36"/>
                <w:szCs w:val="36"/>
              </w:rPr>
            </w:pPr>
            <w:r w:rsidRPr="009F7D49">
              <w:rPr>
                <w:rFonts w:ascii="Gill Sans MT Std Medium" w:hAnsi="Gill Sans MT Std Medium"/>
                <w:sz w:val="36"/>
                <w:szCs w:val="36"/>
              </w:rPr>
              <w:t>BRUNCH</w:t>
            </w:r>
            <w:r w:rsidR="00C066AB">
              <w:rPr>
                <w:rFonts w:ascii="Gill Sans MT Std Medium" w:hAnsi="Gill Sans MT Std Medium"/>
                <w:sz w:val="36"/>
                <w:szCs w:val="36"/>
              </w:rPr>
              <w:t xml:space="preserve"> </w:t>
            </w:r>
            <w:permStart w:id="1010908768" w:edGrp="everyone"/>
            <w:r w:rsidR="001A3F46">
              <w:rPr>
                <w:rFonts w:ascii="Gill Sans MT Std Medium" w:hAnsi="Gill Sans MT Std Medium"/>
                <w:sz w:val="36"/>
                <w:szCs w:val="36"/>
              </w:rPr>
              <w:t>AND S</w:t>
            </w:r>
            <w:r w:rsidR="00C066AB">
              <w:rPr>
                <w:rFonts w:ascii="Gill Sans MT Std Medium" w:hAnsi="Gill Sans MT Std Medium"/>
                <w:sz w:val="36"/>
                <w:szCs w:val="36"/>
              </w:rPr>
              <w:t>ANDWICHES</w:t>
            </w:r>
          </w:p>
          <w:permEnd w:id="1010908768"/>
          <w:p w:rsidR="001B60C4" w:rsidRPr="009F7D49" w:rsidRDefault="001B60C4" w:rsidP="007E32AF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0D21A0" w:rsidTr="00545E98">
        <w:trPr>
          <w:trHeight w:val="2948"/>
          <w:tblCellSpacing w:w="71" w:type="dxa"/>
          <w:jc w:val="center"/>
        </w:trPr>
        <w:tc>
          <w:tcPr>
            <w:tcW w:w="3583" w:type="dxa"/>
            <w:shd w:val="clear" w:color="auto" w:fill="auto"/>
          </w:tcPr>
          <w:p w:rsidR="000D21A0" w:rsidRDefault="000D21A0" w:rsidP="000D21A0">
            <w:pPr>
              <w:pStyle w:val="NoSpacing"/>
              <w:jc w:val="center"/>
            </w:pPr>
            <w:permStart w:id="1183597483" w:edGrp="everyone"/>
            <w:r>
              <w:t>Young’s beer-battere</w:t>
            </w:r>
            <w:r w:rsidR="00655455">
              <w:t>d cod fingers</w:t>
            </w:r>
            <w:r w:rsidR="00CB1E66">
              <w:t xml:space="preserve"> sandwich</w:t>
            </w:r>
            <w:r w:rsidR="00655455">
              <w:t>, tartare sauce &amp; lettuce 5.50</w:t>
            </w:r>
          </w:p>
          <w:permEnd w:id="1183597483"/>
          <w:p w:rsidR="000D21A0" w:rsidRDefault="000D21A0" w:rsidP="000D21A0">
            <w:pPr>
              <w:pStyle w:val="NoSpacing"/>
              <w:jc w:val="center"/>
              <w:rPr>
                <w:sz w:val="20"/>
              </w:rPr>
            </w:pPr>
            <w:r>
              <w:t xml:space="preserve">   </w:t>
            </w:r>
            <w:r w:rsidRPr="00C4274A">
              <w:rPr>
                <w:sz w:val="20"/>
                <w:szCs w:val="20"/>
              </w:rPr>
              <w:t xml:space="preserve"> </w:t>
            </w:r>
            <w:permStart w:id="1717443864" w:edGrp="everyone"/>
            <w:r w:rsidR="00E5026F">
              <w:rPr>
                <w:sz w:val="20"/>
                <w:szCs w:val="20"/>
              </w:rPr>
              <w:t>(Add fries for 1</w:t>
            </w:r>
            <w:r w:rsidR="00655455">
              <w:rPr>
                <w:sz w:val="20"/>
                <w:szCs w:val="20"/>
              </w:rPr>
              <w:t>.50)</w:t>
            </w:r>
            <w:permEnd w:id="1717443864"/>
          </w:p>
          <w:p w:rsidR="000D21A0" w:rsidRDefault="000D21A0" w:rsidP="000D21A0">
            <w:pPr>
              <w:pStyle w:val="NoSpacing"/>
              <w:jc w:val="center"/>
              <w:rPr>
                <w:sz w:val="14"/>
                <w:szCs w:val="14"/>
              </w:rPr>
            </w:pPr>
          </w:p>
          <w:p w:rsidR="009855D6" w:rsidRDefault="006460EF" w:rsidP="00C76F91">
            <w:pPr>
              <w:pStyle w:val="NoSpacing"/>
            </w:pPr>
            <w:permStart w:id="750681474" w:edGrp="everyone"/>
            <w:r>
              <w:t xml:space="preserve">Butternut squash </w:t>
            </w:r>
            <w:r w:rsidR="008108CD">
              <w:t xml:space="preserve">soup, pumpkin seed </w:t>
            </w:r>
            <w:r>
              <w:t xml:space="preserve"> sourdough</w:t>
            </w:r>
            <w:r w:rsidR="00C76F91">
              <w:t xml:space="preserve"> </w:t>
            </w:r>
            <w:r w:rsidR="008108CD">
              <w:t xml:space="preserve"> 5.5</w:t>
            </w:r>
          </w:p>
          <w:permEnd w:id="750681474"/>
          <w:p w:rsidR="000D21A0" w:rsidRDefault="000D21A0" w:rsidP="000D21A0">
            <w:pPr>
              <w:pStyle w:val="NoSpacing"/>
              <w:jc w:val="center"/>
              <w:rPr>
                <w:sz w:val="20"/>
              </w:rPr>
            </w:pPr>
            <w:r w:rsidRPr="00A13942">
              <w:t xml:space="preserve"> </w:t>
            </w:r>
            <w:r>
              <w:t xml:space="preserve">  </w:t>
            </w:r>
            <w:r w:rsidRPr="00C4274A">
              <w:rPr>
                <w:sz w:val="20"/>
                <w:szCs w:val="20"/>
              </w:rPr>
              <w:t xml:space="preserve"> </w:t>
            </w:r>
            <w:permStart w:id="773145475" w:edGrp="everyone"/>
            <w:permEnd w:id="773145475"/>
          </w:p>
          <w:p w:rsidR="000D21A0" w:rsidRDefault="000D21A0" w:rsidP="000D21A0">
            <w:pPr>
              <w:pStyle w:val="NoSpacing"/>
              <w:tabs>
                <w:tab w:val="left" w:pos="2625"/>
              </w:tabs>
              <w:jc w:val="center"/>
              <w:rPr>
                <w:sz w:val="14"/>
                <w:szCs w:val="14"/>
              </w:rPr>
            </w:pPr>
          </w:p>
          <w:p w:rsidR="000D21A0" w:rsidRDefault="00B02C0B" w:rsidP="000D21A0">
            <w:pPr>
              <w:pStyle w:val="NoSpacing"/>
              <w:jc w:val="center"/>
              <w:rPr>
                <w:sz w:val="20"/>
              </w:rPr>
            </w:pPr>
            <w:permStart w:id="1479157574" w:edGrp="everyone"/>
            <w:r>
              <w:t xml:space="preserve">Venison scotch egg with </w:t>
            </w:r>
            <w:r w:rsidR="00204BC4">
              <w:t>aioli</w:t>
            </w:r>
            <w:permEnd w:id="1479157574"/>
            <w:r w:rsidR="000D21A0">
              <w:t xml:space="preserve">    </w:t>
            </w:r>
            <w:permStart w:id="630881539" w:edGrp="everyone"/>
            <w:r w:rsidR="00735FE2">
              <w:rPr>
                <w:sz w:val="20"/>
                <w:szCs w:val="20"/>
              </w:rPr>
              <w:t>5.5</w:t>
            </w:r>
            <w:permEnd w:id="630881539"/>
          </w:p>
          <w:p w:rsidR="000D21A0" w:rsidRDefault="000D21A0" w:rsidP="000D21A0">
            <w:pPr>
              <w:pStyle w:val="NoSpacing"/>
              <w:jc w:val="center"/>
              <w:rPr>
                <w:sz w:val="14"/>
                <w:szCs w:val="14"/>
              </w:rPr>
            </w:pPr>
          </w:p>
          <w:p w:rsidR="000D21A0" w:rsidRPr="007E32AF" w:rsidRDefault="006460EF" w:rsidP="00AD6FE3">
            <w:pPr>
              <w:pStyle w:val="NoSpacing"/>
              <w:jc w:val="center"/>
              <w:rPr>
                <w:sz w:val="20"/>
              </w:rPr>
            </w:pPr>
            <w:permStart w:id="1531064635" w:edGrp="everyone"/>
            <w:r>
              <w:t xml:space="preserve">Pickled beetroot, </w:t>
            </w:r>
            <w:proofErr w:type="spellStart"/>
            <w:r>
              <w:t>Puy</w:t>
            </w:r>
            <w:proofErr w:type="spellEnd"/>
            <w:r>
              <w:t xml:space="preserve"> lentil, kale, blood orange, walnut salad, house dressing</w:t>
            </w:r>
            <w:permEnd w:id="1531064635"/>
            <w:r w:rsidR="000D21A0">
              <w:t xml:space="preserve">   </w:t>
            </w:r>
            <w:r w:rsidR="000D21A0" w:rsidRPr="00C4274A">
              <w:rPr>
                <w:sz w:val="20"/>
                <w:szCs w:val="20"/>
              </w:rPr>
              <w:t xml:space="preserve"> </w:t>
            </w:r>
            <w:permStart w:id="2068004560" w:edGrp="everyone"/>
            <w:r w:rsidR="00735FE2">
              <w:rPr>
                <w:sz w:val="20"/>
                <w:szCs w:val="20"/>
              </w:rPr>
              <w:t>6.5</w:t>
            </w:r>
            <w:permEnd w:id="2068004560"/>
          </w:p>
        </w:tc>
        <w:tc>
          <w:tcPr>
            <w:tcW w:w="3654" w:type="dxa"/>
            <w:shd w:val="clear" w:color="auto" w:fill="auto"/>
          </w:tcPr>
          <w:p w:rsidR="000D21A0" w:rsidRDefault="00DA59E3" w:rsidP="00E21FF4">
            <w:pPr>
              <w:pStyle w:val="NoSpacing"/>
              <w:jc w:val="center"/>
            </w:pPr>
            <w:permStart w:id="1064568469" w:edGrp="everyone"/>
            <w:r>
              <w:t xml:space="preserve">Cumberland sausage </w:t>
            </w:r>
            <w:r w:rsidR="00E21FF4">
              <w:t>, fried onions,</w:t>
            </w:r>
          </w:p>
          <w:p w:rsidR="009855D6" w:rsidRDefault="00E21FF4" w:rsidP="000D21A0">
            <w:pPr>
              <w:pStyle w:val="NoSpacing"/>
              <w:jc w:val="center"/>
            </w:pPr>
            <w:r>
              <w:t>must</w:t>
            </w:r>
            <w:r w:rsidR="00BB0C72">
              <w:t>a</w:t>
            </w:r>
            <w:r w:rsidR="00D11DC9">
              <w:t>rd mayo bap</w:t>
            </w:r>
            <w:r w:rsidR="000E1261">
              <w:t>,</w:t>
            </w:r>
            <w:r>
              <w:t xml:space="preserve"> </w:t>
            </w:r>
            <w:r w:rsidR="00655455">
              <w:t>5.50</w:t>
            </w:r>
          </w:p>
          <w:p w:rsidR="000D21A0" w:rsidRDefault="00655455" w:rsidP="000D21A0">
            <w:pPr>
              <w:pStyle w:val="NoSpacing"/>
              <w:jc w:val="center"/>
              <w:rPr>
                <w:sz w:val="20"/>
              </w:rPr>
            </w:pPr>
            <w:r>
              <w:t xml:space="preserve"> </w:t>
            </w:r>
            <w:r w:rsidRPr="00655455">
              <w:rPr>
                <w:sz w:val="20"/>
                <w:szCs w:val="20"/>
              </w:rPr>
              <w:t>(Add fries for 1.50</w:t>
            </w:r>
            <w:r>
              <w:t>)</w:t>
            </w:r>
            <w:permEnd w:id="1064568469"/>
            <w:r w:rsidR="000D21A0">
              <w:t xml:space="preserve">    </w:t>
            </w:r>
            <w:permStart w:id="157880427" w:edGrp="everyone"/>
            <w:permEnd w:id="157880427"/>
          </w:p>
          <w:p w:rsidR="000D21A0" w:rsidRDefault="000D21A0" w:rsidP="000D21A0">
            <w:pPr>
              <w:pStyle w:val="NoSpacing"/>
              <w:jc w:val="center"/>
              <w:rPr>
                <w:sz w:val="14"/>
                <w:szCs w:val="14"/>
              </w:rPr>
            </w:pPr>
          </w:p>
          <w:p w:rsidR="000D21A0" w:rsidRPr="00AD6FE3" w:rsidRDefault="000E1261" w:rsidP="00AD6FE3">
            <w:pPr>
              <w:pStyle w:val="NoSpacing"/>
              <w:jc w:val="center"/>
            </w:pPr>
            <w:permStart w:id="1709842763" w:edGrp="everyone"/>
            <w:r>
              <w:t xml:space="preserve">Chicken club </w:t>
            </w:r>
            <w:r w:rsidR="00655455">
              <w:t>sandwich 5.50</w:t>
            </w:r>
            <w:r w:rsidR="00E21FF4">
              <w:t xml:space="preserve"> </w:t>
            </w:r>
            <w:permEnd w:id="1709842763"/>
            <w:r w:rsidR="000D21A0">
              <w:t xml:space="preserve"> </w:t>
            </w:r>
            <w:r w:rsidR="00AD6FE3">
              <w:t xml:space="preserve"> </w:t>
            </w:r>
            <w:r w:rsidR="000D21A0">
              <w:t xml:space="preserve">  </w:t>
            </w:r>
            <w:permStart w:id="1876261982" w:edGrp="everyone"/>
            <w:r w:rsidR="00655455">
              <w:t xml:space="preserve">             </w:t>
            </w:r>
            <w:r w:rsidR="00655455">
              <w:rPr>
                <w:sz w:val="20"/>
              </w:rPr>
              <w:t>(Add fries for 1.50</w:t>
            </w:r>
            <w:r w:rsidR="004776E3">
              <w:rPr>
                <w:sz w:val="20"/>
              </w:rPr>
              <w:t>)</w:t>
            </w:r>
            <w:permEnd w:id="1876261982"/>
          </w:p>
          <w:p w:rsidR="000D21A0" w:rsidRDefault="000D21A0" w:rsidP="000D21A0">
            <w:pPr>
              <w:pStyle w:val="NoSpacing"/>
              <w:jc w:val="center"/>
              <w:rPr>
                <w:sz w:val="14"/>
                <w:szCs w:val="14"/>
              </w:rPr>
            </w:pPr>
          </w:p>
          <w:p w:rsidR="000D21A0" w:rsidRPr="008A66D0" w:rsidRDefault="0065233E" w:rsidP="000D21A0">
            <w:pPr>
              <w:pStyle w:val="NoSpacing"/>
              <w:jc w:val="center"/>
            </w:pPr>
            <w:permStart w:id="939333397" w:edGrp="everyone"/>
            <w:r>
              <w:t xml:space="preserve">Smoked had-dock rarebit poached egg on </w:t>
            </w:r>
            <w:r w:rsidR="008D41D3">
              <w:t>toast</w:t>
            </w:r>
            <w:r w:rsidR="00E82E7F">
              <w:t xml:space="preserve"> </w:t>
            </w:r>
            <w:permEnd w:id="939333397"/>
            <w:r w:rsidR="000D21A0">
              <w:t xml:space="preserve">    </w:t>
            </w:r>
            <w:permStart w:id="932387589" w:edGrp="everyone"/>
            <w:r w:rsidR="00735FE2">
              <w:rPr>
                <w:sz w:val="20"/>
              </w:rPr>
              <w:t>8</w:t>
            </w:r>
            <w:permEnd w:id="932387589"/>
          </w:p>
          <w:p w:rsidR="000D21A0" w:rsidRDefault="000D21A0" w:rsidP="000D21A0">
            <w:pPr>
              <w:pStyle w:val="NoSpacing"/>
              <w:jc w:val="center"/>
              <w:rPr>
                <w:sz w:val="14"/>
                <w:szCs w:val="14"/>
              </w:rPr>
            </w:pPr>
          </w:p>
          <w:p w:rsidR="00950240" w:rsidRDefault="006460EF" w:rsidP="00C76F91">
            <w:pPr>
              <w:pStyle w:val="NoSpacing"/>
            </w:pPr>
            <w:permStart w:id="1224884233" w:edGrp="everyone"/>
            <w:r>
              <w:t xml:space="preserve">Mixed squash, rainbow chard, Devon blue cheese </w:t>
            </w:r>
            <w:r w:rsidR="00B02C0B">
              <w:t xml:space="preserve">quiche, mix leaf </w:t>
            </w:r>
            <w:r w:rsidR="004776E3">
              <w:t xml:space="preserve"> and radish salad</w:t>
            </w:r>
            <w:r w:rsidR="00BE095D">
              <w:t>,</w:t>
            </w:r>
            <w:permEnd w:id="1224884233"/>
            <w:r w:rsidR="000D21A0" w:rsidRPr="007E3227">
              <w:t xml:space="preserve"> </w:t>
            </w:r>
            <w:r w:rsidR="000D21A0">
              <w:t xml:space="preserve">  </w:t>
            </w:r>
            <w:r w:rsidR="000D21A0" w:rsidRPr="00C4274A">
              <w:rPr>
                <w:sz w:val="20"/>
                <w:szCs w:val="20"/>
              </w:rPr>
              <w:t xml:space="preserve"> </w:t>
            </w:r>
            <w:permStart w:id="215881175" w:edGrp="everyone"/>
            <w:r w:rsidR="00BD1AA8">
              <w:rPr>
                <w:sz w:val="20"/>
                <w:szCs w:val="20"/>
              </w:rPr>
              <w:t xml:space="preserve"> 7</w:t>
            </w:r>
          </w:p>
          <w:permEnd w:id="215881175"/>
          <w:p w:rsidR="000D21A0" w:rsidRPr="007E32AF" w:rsidRDefault="000D21A0" w:rsidP="00AD6FE3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83" w:type="dxa"/>
            <w:shd w:val="clear" w:color="auto" w:fill="auto"/>
          </w:tcPr>
          <w:p w:rsidR="000E1261" w:rsidRDefault="006460EF" w:rsidP="000D21A0">
            <w:pPr>
              <w:jc w:val="center"/>
            </w:pPr>
            <w:permStart w:id="1407927265" w:edGrp="everyone"/>
            <w:r>
              <w:t>Salt beef sandwich wi</w:t>
            </w:r>
            <w:r w:rsidR="00735FE2">
              <w:t>th horseradish mayo and pickle 6.5</w:t>
            </w:r>
          </w:p>
          <w:permEnd w:id="1407927265"/>
          <w:p w:rsidR="000D21A0" w:rsidRPr="00E755EE" w:rsidRDefault="000D21A0" w:rsidP="000D21A0">
            <w:pPr>
              <w:jc w:val="center"/>
              <w:rPr>
                <w:sz w:val="20"/>
              </w:rPr>
            </w:pPr>
            <w:r w:rsidRPr="00E755EE">
              <w:t xml:space="preserve">   </w:t>
            </w:r>
            <w:r w:rsidRPr="00E755EE">
              <w:rPr>
                <w:sz w:val="20"/>
                <w:szCs w:val="20"/>
              </w:rPr>
              <w:t xml:space="preserve"> </w:t>
            </w:r>
            <w:permStart w:id="1358378779" w:edGrp="everyone"/>
            <w:r w:rsidR="00933E90">
              <w:rPr>
                <w:sz w:val="20"/>
                <w:szCs w:val="20"/>
              </w:rPr>
              <w:t>(</w:t>
            </w:r>
            <w:r w:rsidR="00986CF3">
              <w:rPr>
                <w:sz w:val="20"/>
                <w:szCs w:val="20"/>
              </w:rPr>
              <w:t xml:space="preserve">Add </w:t>
            </w:r>
            <w:r w:rsidR="004F71BB">
              <w:rPr>
                <w:sz w:val="20"/>
                <w:szCs w:val="20"/>
              </w:rPr>
              <w:t xml:space="preserve">fries </w:t>
            </w:r>
            <w:r w:rsidR="002466BF">
              <w:rPr>
                <w:sz w:val="20"/>
                <w:szCs w:val="20"/>
              </w:rPr>
              <w:t xml:space="preserve">for </w:t>
            </w:r>
            <w:r w:rsidR="004F71BB">
              <w:rPr>
                <w:sz w:val="20"/>
                <w:szCs w:val="20"/>
              </w:rPr>
              <w:t>1.5</w:t>
            </w:r>
            <w:r w:rsidR="006A5DF5">
              <w:rPr>
                <w:sz w:val="20"/>
                <w:szCs w:val="20"/>
              </w:rPr>
              <w:t>0</w:t>
            </w:r>
            <w:r w:rsidR="00933E90">
              <w:rPr>
                <w:sz w:val="20"/>
                <w:szCs w:val="20"/>
              </w:rPr>
              <w:t>)</w:t>
            </w:r>
            <w:permEnd w:id="1358378779"/>
          </w:p>
          <w:p w:rsidR="000D21A0" w:rsidRPr="00E755EE" w:rsidRDefault="000D21A0" w:rsidP="000D21A0">
            <w:pPr>
              <w:jc w:val="center"/>
              <w:rPr>
                <w:sz w:val="14"/>
                <w:szCs w:val="14"/>
              </w:rPr>
            </w:pPr>
          </w:p>
          <w:p w:rsidR="009855D6" w:rsidRDefault="00AD51B7" w:rsidP="000D21A0">
            <w:pPr>
              <w:jc w:val="center"/>
            </w:pPr>
            <w:permStart w:id="221731816" w:edGrp="everyone"/>
            <w:r>
              <w:t xml:space="preserve"> </w:t>
            </w:r>
            <w:r w:rsidR="00620917">
              <w:t>BLT sandwich(bacon, lettuce, tomato and mayo)</w:t>
            </w:r>
            <w:r w:rsidR="00FC52A9">
              <w:t xml:space="preserve"> </w:t>
            </w:r>
            <w:r w:rsidR="00655455">
              <w:t>4</w:t>
            </w:r>
          </w:p>
          <w:permEnd w:id="221731816"/>
          <w:p w:rsidR="000D21A0" w:rsidRPr="00E755EE" w:rsidRDefault="000D21A0" w:rsidP="000D21A0">
            <w:pPr>
              <w:jc w:val="center"/>
              <w:rPr>
                <w:sz w:val="20"/>
              </w:rPr>
            </w:pPr>
            <w:r w:rsidRPr="00E755EE">
              <w:t xml:space="preserve">   </w:t>
            </w:r>
            <w:r w:rsidRPr="00E755EE">
              <w:rPr>
                <w:sz w:val="20"/>
                <w:szCs w:val="20"/>
              </w:rPr>
              <w:t xml:space="preserve"> </w:t>
            </w:r>
            <w:permStart w:id="1671305166" w:edGrp="everyone"/>
            <w:r w:rsidR="00E5026F">
              <w:rPr>
                <w:sz w:val="20"/>
                <w:szCs w:val="20"/>
              </w:rPr>
              <w:t>(Add fries for 1.</w:t>
            </w:r>
            <w:r w:rsidR="00655455">
              <w:rPr>
                <w:sz w:val="20"/>
                <w:szCs w:val="20"/>
              </w:rPr>
              <w:t>50)</w:t>
            </w:r>
            <w:permEnd w:id="1671305166"/>
          </w:p>
          <w:p w:rsidR="000D21A0" w:rsidRPr="00E755EE" w:rsidRDefault="000D21A0" w:rsidP="000D21A0">
            <w:pPr>
              <w:jc w:val="center"/>
              <w:rPr>
                <w:sz w:val="14"/>
                <w:szCs w:val="14"/>
              </w:rPr>
            </w:pPr>
          </w:p>
          <w:p w:rsidR="000D21A0" w:rsidRPr="00E755EE" w:rsidRDefault="006460EF" w:rsidP="000D21A0">
            <w:pPr>
              <w:jc w:val="center"/>
              <w:rPr>
                <w:sz w:val="14"/>
                <w:szCs w:val="14"/>
              </w:rPr>
            </w:pPr>
            <w:permStart w:id="684290423" w:edGrp="everyone"/>
            <w:r>
              <w:rPr>
                <w:rFonts w:eastAsia="Times New Roman" w:cs="Times New Roman"/>
                <w:color w:val="000000"/>
                <w:lang w:eastAsia="en-GB"/>
              </w:rPr>
              <w:t xml:space="preserve">Quickies vintage cheddar </w:t>
            </w:r>
            <w:r w:rsidR="00000BE6">
              <w:rPr>
                <w:rFonts w:eastAsia="Times New Roman" w:cs="Times New Roman"/>
                <w:color w:val="000000"/>
                <w:lang w:eastAsia="en-GB"/>
              </w:rPr>
              <w:t>cheese and garden chutney</w:t>
            </w:r>
            <w:r w:rsidR="00655455">
              <w:rPr>
                <w:rFonts w:eastAsia="Times New Roman" w:cs="Times New Roman"/>
                <w:color w:val="000000"/>
                <w:lang w:eastAsia="en-GB"/>
              </w:rPr>
              <w:t xml:space="preserve"> sandwich 5</w:t>
            </w:r>
            <w:r w:rsidR="00735FE2">
              <w:rPr>
                <w:rFonts w:eastAsia="Times New Roman" w:cs="Times New Roman"/>
                <w:color w:val="000000"/>
                <w:lang w:eastAsia="en-GB"/>
              </w:rPr>
              <w:t>.5</w:t>
            </w:r>
            <w:r w:rsidR="00655455">
              <w:rPr>
                <w:rFonts w:eastAsia="Times New Roman" w:cs="Times New Roman"/>
                <w:color w:val="000000"/>
                <w:lang w:eastAsia="en-GB"/>
              </w:rPr>
              <w:t xml:space="preserve">                                         (</w:t>
            </w:r>
            <w:r w:rsidR="00655455" w:rsidRPr="0065545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Add fries for 1.50</w:t>
            </w:r>
            <w:r w:rsidR="00655455">
              <w:rPr>
                <w:rFonts w:eastAsia="Times New Roman" w:cs="Times New Roman"/>
                <w:color w:val="000000"/>
                <w:lang w:eastAsia="en-GB"/>
              </w:rPr>
              <w:t>)</w:t>
            </w:r>
            <w:r w:rsidR="00074772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  <w:permEnd w:id="684290423"/>
            <w:r w:rsidR="000D21A0" w:rsidRPr="00E755EE">
              <w:t xml:space="preserve">   </w:t>
            </w:r>
            <w:r w:rsidR="000D21A0" w:rsidRPr="00E755EE">
              <w:rPr>
                <w:sz w:val="20"/>
                <w:szCs w:val="20"/>
              </w:rPr>
              <w:t xml:space="preserve"> </w:t>
            </w:r>
            <w:permStart w:id="1085107625" w:edGrp="everyone"/>
            <w:permEnd w:id="1085107625"/>
          </w:p>
          <w:p w:rsidR="000D21A0" w:rsidRPr="00E755EE" w:rsidRDefault="000D21A0" w:rsidP="000D21A0">
            <w:pPr>
              <w:jc w:val="center"/>
              <w:rPr>
                <w:sz w:val="14"/>
                <w:szCs w:val="14"/>
              </w:rPr>
            </w:pPr>
          </w:p>
          <w:p w:rsidR="000D21A0" w:rsidRPr="007E32AF" w:rsidRDefault="004F71BB" w:rsidP="000D21A0">
            <w:pPr>
              <w:pStyle w:val="NoSpacing"/>
              <w:jc w:val="center"/>
              <w:rPr>
                <w:sz w:val="20"/>
              </w:rPr>
            </w:pPr>
            <w:permStart w:id="1011580374" w:edGrp="everyone"/>
            <w:r>
              <w:t>Avoc</w:t>
            </w:r>
            <w:r w:rsidR="006460EF">
              <w:t>ado ,</w:t>
            </w:r>
            <w:proofErr w:type="spellStart"/>
            <w:r w:rsidR="006460EF">
              <w:t>nutbourne</w:t>
            </w:r>
            <w:proofErr w:type="spellEnd"/>
            <w:r w:rsidR="006460EF">
              <w:t xml:space="preserve"> tomato, beetroot</w:t>
            </w:r>
            <w:r>
              <w:t xml:space="preserve"> salsa poached egg on toast</w:t>
            </w:r>
            <w:r w:rsidR="00F8079B">
              <w:t xml:space="preserve"> </w:t>
            </w:r>
            <w:permEnd w:id="1011580374"/>
            <w:r w:rsidR="000D21A0" w:rsidRPr="00E755EE">
              <w:t xml:space="preserve">   </w:t>
            </w:r>
            <w:r w:rsidR="000D21A0" w:rsidRPr="00E755EE">
              <w:rPr>
                <w:sz w:val="20"/>
                <w:szCs w:val="20"/>
              </w:rPr>
              <w:t xml:space="preserve"> </w:t>
            </w:r>
            <w:permStart w:id="1400063082" w:edGrp="everyone"/>
            <w:r w:rsidR="00AA422F">
              <w:rPr>
                <w:sz w:val="20"/>
                <w:szCs w:val="20"/>
              </w:rPr>
              <w:t>7</w:t>
            </w:r>
            <w:r w:rsidR="00590930">
              <w:rPr>
                <w:sz w:val="20"/>
                <w:szCs w:val="20"/>
              </w:rPr>
              <w:t>.5</w:t>
            </w:r>
            <w:permEnd w:id="1400063082"/>
          </w:p>
        </w:tc>
      </w:tr>
    </w:tbl>
    <w:p w:rsidR="005E1A5D" w:rsidRPr="009A03DF" w:rsidRDefault="005E1A5D">
      <w:pPr>
        <w:rPr>
          <w:sz w:val="8"/>
          <w:szCs w:val="8"/>
        </w:rPr>
      </w:pPr>
    </w:p>
    <w:tbl>
      <w:tblPr>
        <w:tblStyle w:val="TableGrid"/>
        <w:tblW w:w="11388" w:type="dxa"/>
        <w:jc w:val="center"/>
        <w:tblCellSpacing w:w="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2195"/>
        <w:gridCol w:w="3499"/>
        <w:gridCol w:w="3498"/>
        <w:gridCol w:w="2196"/>
      </w:tblGrid>
      <w:tr w:rsidR="007E32AF" w:rsidTr="009A03DF">
        <w:trPr>
          <w:trHeight w:hRule="exact" w:val="510"/>
          <w:tblCellSpacing w:w="71" w:type="dxa"/>
          <w:jc w:val="center"/>
        </w:trPr>
        <w:tc>
          <w:tcPr>
            <w:tcW w:w="11104" w:type="dxa"/>
            <w:gridSpan w:val="4"/>
            <w:shd w:val="clear" w:color="auto" w:fill="auto"/>
            <w:vAlign w:val="bottom"/>
          </w:tcPr>
          <w:p w:rsidR="007E32AF" w:rsidRPr="000B1121" w:rsidRDefault="007E32AF" w:rsidP="001C0A74">
            <w:pPr>
              <w:pStyle w:val="NoSpacing"/>
              <w:ind w:right="-78"/>
              <w:jc w:val="center"/>
            </w:pPr>
            <w:bookmarkStart w:id="0" w:name="_Hlk505344923"/>
            <w:r>
              <w:rPr>
                <w:rFonts w:ascii="Gill Sans MT Std Medium" w:hAnsi="Gill Sans MT Std Medium"/>
                <w:sz w:val="36"/>
                <w:szCs w:val="36"/>
              </w:rPr>
              <w:t>SHARERS</w:t>
            </w:r>
            <w:bookmarkEnd w:id="0"/>
          </w:p>
        </w:tc>
      </w:tr>
      <w:tr w:rsidR="000D21A0" w:rsidRPr="000B1121" w:rsidTr="00BC15CF">
        <w:trPr>
          <w:trHeight w:val="1191"/>
          <w:tblCellSpacing w:w="71" w:type="dxa"/>
          <w:jc w:val="center"/>
        </w:trPr>
        <w:tc>
          <w:tcPr>
            <w:tcW w:w="5481" w:type="dxa"/>
            <w:gridSpan w:val="2"/>
            <w:shd w:val="clear" w:color="auto" w:fill="auto"/>
          </w:tcPr>
          <w:p w:rsidR="000D21A0" w:rsidRDefault="00407683" w:rsidP="00BC15CF">
            <w:pPr>
              <w:pStyle w:val="NoSpacing"/>
              <w:jc w:val="center"/>
              <w:rPr>
                <w:sz w:val="20"/>
              </w:rPr>
            </w:pPr>
            <w:permStart w:id="82322033" w:edGrp="everyone"/>
            <w:r>
              <w:t xml:space="preserve">Ploughman’s: Sussex Charmer, </w:t>
            </w:r>
            <w:r w:rsidR="000D21A0">
              <w:t>cured ham</w:t>
            </w:r>
            <w:r>
              <w:t>, scotch egg,</w:t>
            </w:r>
            <w:r w:rsidR="000D21A0">
              <w:br/>
            </w:r>
            <w:r>
              <w:t>pork pie, pickled onions,</w:t>
            </w:r>
            <w:r w:rsidR="000D21A0">
              <w:t xml:space="preserve"> apple</w:t>
            </w:r>
            <w:r>
              <w:t>, mustard,</w:t>
            </w:r>
            <w:r w:rsidR="000D21A0">
              <w:t xml:space="preserve"> </w:t>
            </w:r>
            <w:r w:rsidR="007427B6">
              <w:t>bloomer bread</w:t>
            </w:r>
            <w:permEnd w:id="82322033"/>
            <w:r w:rsidR="000D21A0">
              <w:t xml:space="preserve">    </w:t>
            </w:r>
            <w:permStart w:id="155211885" w:edGrp="everyone"/>
            <w:r w:rsidR="000D21A0">
              <w:rPr>
                <w:sz w:val="20"/>
              </w:rPr>
              <w:t>1</w:t>
            </w:r>
            <w:r w:rsidR="00BB0C72">
              <w:rPr>
                <w:sz w:val="20"/>
              </w:rPr>
              <w:t>7</w:t>
            </w:r>
            <w:permEnd w:id="155211885"/>
          </w:p>
          <w:p w:rsidR="000D21A0" w:rsidRPr="00356ADF" w:rsidRDefault="000D21A0" w:rsidP="00BC15CF">
            <w:pPr>
              <w:pStyle w:val="NoSpacing"/>
              <w:jc w:val="center"/>
              <w:rPr>
                <w:sz w:val="14"/>
              </w:rPr>
            </w:pPr>
          </w:p>
          <w:p w:rsidR="000D21A0" w:rsidRDefault="009B2804" w:rsidP="008A1C20">
            <w:pPr>
              <w:pStyle w:val="NoSpacing"/>
            </w:pPr>
            <w:permStart w:id="778574763" w:edGrp="everyone"/>
            <w:r>
              <w:t xml:space="preserve"> </w:t>
            </w:r>
            <w:r w:rsidR="00BB0C72">
              <w:t xml:space="preserve">Honey </w:t>
            </w:r>
            <w:r w:rsidR="00334114">
              <w:t>b</w:t>
            </w:r>
            <w:r w:rsidR="000D21A0">
              <w:t xml:space="preserve">aked </w:t>
            </w:r>
            <w:r w:rsidR="00754916">
              <w:t>Somerset</w:t>
            </w:r>
            <w:r w:rsidR="00334114">
              <w:t xml:space="preserve"> Camembert served with</w:t>
            </w:r>
          </w:p>
          <w:p w:rsidR="000D21A0" w:rsidRPr="000B1121" w:rsidRDefault="00334114" w:rsidP="00AD6FE3">
            <w:pPr>
              <w:pStyle w:val="NoSpacing"/>
              <w:jc w:val="center"/>
            </w:pPr>
            <w:r>
              <w:t>w</w:t>
            </w:r>
            <w:r w:rsidR="00B56AFA">
              <w:t xml:space="preserve">arm </w:t>
            </w:r>
            <w:r w:rsidR="007427B6">
              <w:t>sourdough</w:t>
            </w:r>
            <w:r w:rsidR="000D21A0">
              <w:t xml:space="preserve"> and chicory</w:t>
            </w:r>
            <w:permEnd w:id="778574763"/>
            <w:r w:rsidR="000D21A0">
              <w:t xml:space="preserve">    </w:t>
            </w:r>
            <w:permStart w:id="1396839803" w:edGrp="everyone"/>
            <w:r w:rsidR="000D21A0">
              <w:rPr>
                <w:sz w:val="20"/>
              </w:rPr>
              <w:t>1</w:t>
            </w:r>
            <w:r w:rsidR="003871C7">
              <w:rPr>
                <w:sz w:val="20"/>
              </w:rPr>
              <w:t>3</w:t>
            </w:r>
            <w:permEnd w:id="1396839803"/>
          </w:p>
        </w:tc>
        <w:tc>
          <w:tcPr>
            <w:tcW w:w="5481" w:type="dxa"/>
            <w:gridSpan w:val="2"/>
            <w:shd w:val="clear" w:color="auto" w:fill="auto"/>
          </w:tcPr>
          <w:p w:rsidR="000128F5" w:rsidRDefault="009B2804" w:rsidP="00BD1AA8">
            <w:pPr>
              <w:pStyle w:val="NoSpacing"/>
              <w:jc w:val="center"/>
            </w:pPr>
            <w:permStart w:id="1003899546" w:edGrp="everyone"/>
            <w:r>
              <w:t>Slice cured ham</w:t>
            </w:r>
            <w:r w:rsidR="00620917">
              <w:t xml:space="preserve">, </w:t>
            </w:r>
            <w:r w:rsidR="0065233E">
              <w:t xml:space="preserve">Salt </w:t>
            </w:r>
            <w:r w:rsidR="004F71BB">
              <w:t xml:space="preserve">beef </w:t>
            </w:r>
            <w:r w:rsidR="0065233E">
              <w:t>croquettes, Venison rillettes</w:t>
            </w:r>
            <w:r w:rsidR="00D105A9">
              <w:t>,</w:t>
            </w:r>
            <w:r w:rsidR="003D3E60">
              <w:t xml:space="preserve"> </w:t>
            </w:r>
            <w:r w:rsidR="00D105A9">
              <w:t xml:space="preserve">pork &amp; </w:t>
            </w:r>
            <w:r w:rsidR="003D3E60">
              <w:t xml:space="preserve">leek </w:t>
            </w:r>
            <w:r w:rsidR="000128F5">
              <w:t>stuffing</w:t>
            </w:r>
            <w:r w:rsidR="00AB69FF">
              <w:t>,</w:t>
            </w:r>
            <w:r w:rsidR="000128F5">
              <w:t xml:space="preserve"> apple</w:t>
            </w:r>
            <w:r w:rsidR="00AB69FF">
              <w:t xml:space="preserve"> sauce,</w:t>
            </w:r>
            <w:r w:rsidR="00334114">
              <w:t xml:space="preserve"> </w:t>
            </w:r>
            <w:r w:rsidR="00AB69FF">
              <w:t>mustard mayo</w:t>
            </w:r>
          </w:p>
          <w:p w:rsidR="000D21A0" w:rsidRPr="000B1121" w:rsidRDefault="009855D6" w:rsidP="00AD6FE3">
            <w:pPr>
              <w:pStyle w:val="NoSpacing"/>
              <w:jc w:val="center"/>
            </w:pPr>
            <w:r>
              <w:t>served with</w:t>
            </w:r>
            <w:r w:rsidR="00FD461A">
              <w:t xml:space="preserve"> </w:t>
            </w:r>
            <w:r w:rsidR="007427B6">
              <w:t>bloomer bread</w:t>
            </w:r>
            <w:permEnd w:id="1003899546"/>
            <w:r w:rsidR="000D21A0">
              <w:t xml:space="preserve">    </w:t>
            </w:r>
            <w:permStart w:id="65552357" w:edGrp="everyone"/>
            <w:r w:rsidR="000D21A0" w:rsidRPr="00DA1C1B">
              <w:rPr>
                <w:sz w:val="20"/>
              </w:rPr>
              <w:t>1</w:t>
            </w:r>
            <w:r w:rsidR="00BB0C72">
              <w:rPr>
                <w:sz w:val="20"/>
              </w:rPr>
              <w:t>8</w:t>
            </w:r>
            <w:permEnd w:id="65552357"/>
          </w:p>
        </w:tc>
      </w:tr>
      <w:tr w:rsidR="006F3C5B" w:rsidTr="000D21A0">
        <w:trPr>
          <w:trHeight w:hRule="exact" w:val="255"/>
          <w:tblCellSpacing w:w="71" w:type="dxa"/>
          <w:jc w:val="center"/>
        </w:trPr>
        <w:tc>
          <w:tcPr>
            <w:tcW w:w="1982" w:type="dxa"/>
            <w:shd w:val="clear" w:color="auto" w:fill="auto"/>
            <w:noWrap/>
            <w:vAlign w:val="center"/>
          </w:tcPr>
          <w:p w:rsidR="00216407" w:rsidRPr="000B1121" w:rsidRDefault="00216407" w:rsidP="00551C96">
            <w:pPr>
              <w:pStyle w:val="NoSpacing"/>
              <w:ind w:right="-78"/>
              <w:jc w:val="center"/>
            </w:pP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 w:rsidR="00216407" w:rsidRPr="00216407" w:rsidRDefault="00000BF3" w:rsidP="00551C96">
            <w:pPr>
              <w:pStyle w:val="NoSpacing"/>
              <w:ind w:right="-78"/>
              <w:jc w:val="center"/>
              <w:rPr>
                <w:caps/>
                <w:sz w:val="36"/>
                <w:szCs w:val="36"/>
              </w:rPr>
            </w:pPr>
            <w:r w:rsidRPr="00216407">
              <w:rPr>
                <w:caps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1" layoutInCell="1" allowOverlap="1" wp14:anchorId="0295FC1D" wp14:editId="4EF59A1C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59055</wp:posOffset>
                      </wp:positionV>
                      <wp:extent cx="3016800" cy="28800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8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BF3" w:rsidRPr="00216407" w:rsidRDefault="006C1F5E" w:rsidP="00000BF3">
                                  <w:pPr>
                                    <w:jc w:val="center"/>
                                    <w:rPr>
                                      <w:caps/>
                                      <w:sz w:val="36"/>
                                      <w:szCs w:val="36"/>
                                    </w:rPr>
                                  </w:pPr>
                                  <w:permStart w:id="785938934" w:edGrp="everyone"/>
                                  <w:r>
                                    <w:rPr>
                                      <w:rFonts w:ascii="Gill Sans MT Std Medium" w:hAnsi="Gill Sans MT Std Medium"/>
                                      <w:caps/>
                                      <w:sz w:val="36"/>
                                      <w:szCs w:val="36"/>
                                    </w:rPr>
                                    <w:t xml:space="preserve">WHAT </w:t>
                                  </w:r>
                                  <w:r w:rsidR="00C97ABB">
                                    <w:rPr>
                                      <w:rFonts w:ascii="Gill Sans MT Std Medium" w:hAnsi="Gill Sans MT Std Medium"/>
                                      <w:caps/>
                                      <w:sz w:val="36"/>
                                      <w:szCs w:val="36"/>
                                    </w:rPr>
                                    <w:t>we’re</w:t>
                                  </w:r>
                                  <w:r w:rsidR="001A3F46">
                                    <w:rPr>
                                      <w:rFonts w:ascii="Gill Sans MT Std Medium" w:hAnsi="Gill Sans MT Std Medium"/>
                                      <w:cap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 Std Medium" w:hAnsi="Gill Sans MT Std Medium"/>
                                      <w:caps/>
                                      <w:sz w:val="36"/>
                                      <w:szCs w:val="36"/>
                                    </w:rPr>
                                    <w:t>FAMOUS FO</w:t>
                                  </w:r>
                                  <w:r w:rsidR="001A3F46">
                                    <w:rPr>
                                      <w:rFonts w:ascii="Gill Sans MT Std Medium" w:hAnsi="Gill Sans MT Std Medium"/>
                                      <w:caps/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  <w:permEnd w:id="785938934"/>
                                </w:p>
                              </w:txbxContent>
                            </wps:txbx>
                            <wps:bodyPr rot="0" vert="horz" wrap="none" lIns="108000" tIns="0" rIns="108000" bIns="0" anchor="b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4.65pt;width:237.55pt;height:22.7pt;z-index:251659264;visibility:visible;mso-wrap-style:non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" fillcolor="white [3212]" stroked="f">
                      <v:textbox style="mso-fit-shape-to-text:t" inset="3mm,0,3mm,0">
                        <w:txbxContent>
                          <w:p w:rsidR="00000BF3" w:rsidRPr="00216407" w:rsidRDefault="006C1F5E" w:rsidP="00000BF3">
                            <w:pPr>
                              <w:jc w:val="center"/>
                              <w:rPr>
                                <w:caps/>
                                <w:sz w:val="36"/>
                                <w:szCs w:val="36"/>
                              </w:rPr>
                            </w:pPr>
                            <w:permStart w:id="785938934" w:edGrp="everyone"/>
                            <w:r>
                              <w:rPr>
                                <w:rFonts w:ascii="Gill Sans MT Std Medium" w:hAnsi="Gill Sans MT Std Medium"/>
                                <w:caps/>
                                <w:sz w:val="36"/>
                                <w:szCs w:val="36"/>
                              </w:rPr>
                              <w:t xml:space="preserve">WHAT </w:t>
                            </w:r>
                            <w:r w:rsidR="00C97ABB">
                              <w:rPr>
                                <w:rFonts w:ascii="Gill Sans MT Std Medium" w:hAnsi="Gill Sans MT Std Medium"/>
                                <w:caps/>
                                <w:sz w:val="36"/>
                                <w:szCs w:val="36"/>
                              </w:rPr>
                              <w:t>we’re</w:t>
                            </w:r>
                            <w:r w:rsidR="001A3F46">
                              <w:rPr>
                                <w:rFonts w:ascii="Gill Sans MT Std Medium" w:hAnsi="Gill Sans MT Std Medium"/>
                                <w:cap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Gill Sans MT Std Medium" w:hAnsi="Gill Sans MT Std Medium"/>
                                <w:caps/>
                                <w:sz w:val="36"/>
                                <w:szCs w:val="36"/>
                              </w:rPr>
                              <w:t>FAMOUS FO</w:t>
                            </w:r>
                            <w:r w:rsidR="001A3F46">
                              <w:rPr>
                                <w:rFonts w:ascii="Gill Sans MT Std Medium" w:hAnsi="Gill Sans MT Std Medium"/>
                                <w:caps/>
                                <w:sz w:val="36"/>
                                <w:szCs w:val="36"/>
                              </w:rPr>
                              <w:t>r</w:t>
                            </w:r>
                            <w:permEnd w:id="785938934"/>
                          </w:p>
                        </w:txbxContent>
                      </v:textbox>
                      <w10:wrap type="squar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216407" w:rsidRPr="000B1121" w:rsidRDefault="00216407" w:rsidP="00551C96">
            <w:pPr>
              <w:pStyle w:val="NoSpacing"/>
              <w:ind w:right="-78"/>
              <w:jc w:val="center"/>
            </w:pPr>
          </w:p>
        </w:tc>
      </w:tr>
      <w:tr w:rsidR="006F3C5B" w:rsidTr="000D21A0">
        <w:trPr>
          <w:trHeight w:hRule="exact" w:val="255"/>
          <w:tblCellSpacing w:w="71" w:type="dxa"/>
          <w:jc w:val="center"/>
        </w:trPr>
        <w:tc>
          <w:tcPr>
            <w:tcW w:w="198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216407" w:rsidRPr="000B1121" w:rsidRDefault="00216407" w:rsidP="00551C96">
            <w:pPr>
              <w:pStyle w:val="NoSpacing"/>
              <w:ind w:right="-78"/>
              <w:jc w:val="center"/>
            </w:pPr>
          </w:p>
        </w:tc>
        <w:tc>
          <w:tcPr>
            <w:tcW w:w="6855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16407" w:rsidRPr="000B1121" w:rsidRDefault="00216407" w:rsidP="00551C96">
            <w:pPr>
              <w:pStyle w:val="NoSpacing"/>
              <w:ind w:right="-78"/>
              <w:jc w:val="center"/>
            </w:pPr>
          </w:p>
        </w:tc>
        <w:tc>
          <w:tcPr>
            <w:tcW w:w="198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407" w:rsidRPr="000B1121" w:rsidRDefault="00216407" w:rsidP="00551C96">
            <w:pPr>
              <w:pStyle w:val="NoSpacing"/>
              <w:ind w:right="-78"/>
              <w:jc w:val="center"/>
            </w:pPr>
          </w:p>
        </w:tc>
      </w:tr>
      <w:tr w:rsidR="006F3C5B" w:rsidTr="00A77E7A">
        <w:trPr>
          <w:trHeight w:val="680"/>
          <w:tblCellSpacing w:w="71" w:type="dxa"/>
          <w:jc w:val="center"/>
        </w:trPr>
        <w:tc>
          <w:tcPr>
            <w:tcW w:w="5481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2100" w:rsidRDefault="00334114" w:rsidP="00932100">
            <w:pPr>
              <w:pStyle w:val="NoSpacing"/>
              <w:jc w:val="center"/>
            </w:pPr>
            <w:permStart w:id="1058947464" w:edGrp="everyone"/>
            <w:r>
              <w:t>Beef W</w:t>
            </w:r>
            <w:r w:rsidR="009B2804">
              <w:t xml:space="preserve">ellington, truffle mash </w:t>
            </w:r>
            <w:r>
              <w:t xml:space="preserve">served </w:t>
            </w:r>
            <w:r w:rsidR="00932100">
              <w:t xml:space="preserve">with </w:t>
            </w:r>
          </w:p>
          <w:p w:rsidR="00551C96" w:rsidRPr="000B1121" w:rsidRDefault="00CA45E5" w:rsidP="006C1F5E">
            <w:pPr>
              <w:pStyle w:val="NoSpacing"/>
              <w:jc w:val="center"/>
            </w:pPr>
            <w:r>
              <w:t>gravy</w:t>
            </w:r>
            <w:r w:rsidR="00932100">
              <w:t xml:space="preserve"> </w:t>
            </w:r>
            <w:permEnd w:id="1058947464"/>
            <w:r w:rsidR="00551C96">
              <w:t xml:space="preserve">    </w:t>
            </w:r>
            <w:permStart w:id="633745635" w:edGrp="everyone"/>
            <w:r w:rsidR="002E3D9B" w:rsidRPr="00D402BD">
              <w:rPr>
                <w:sz w:val="20"/>
              </w:rPr>
              <w:t>2</w:t>
            </w:r>
            <w:r w:rsidR="003A3F44">
              <w:rPr>
                <w:sz w:val="20"/>
              </w:rPr>
              <w:t>6.5</w:t>
            </w:r>
            <w:permEnd w:id="633745635"/>
          </w:p>
        </w:tc>
        <w:tc>
          <w:tcPr>
            <w:tcW w:w="548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683" w:rsidRDefault="0065233E" w:rsidP="00620917">
            <w:pPr>
              <w:pStyle w:val="NoSpacing"/>
            </w:pPr>
            <w:permStart w:id="1332169784" w:edGrp="everyone"/>
            <w:r>
              <w:t xml:space="preserve">  Game pie</w:t>
            </w:r>
            <w:r w:rsidR="008108CD">
              <w:t xml:space="preserve"> topped with puff pastry</w:t>
            </w:r>
            <w:r>
              <w:t>(rabbit ,venison, pigeon)</w:t>
            </w:r>
            <w:r w:rsidR="008108CD">
              <w:t>, seasonal green  16</w:t>
            </w:r>
          </w:p>
          <w:p w:rsidR="00551C96" w:rsidRPr="003D6487" w:rsidRDefault="007427B6" w:rsidP="00551C96">
            <w:pPr>
              <w:pStyle w:val="NoSpacing"/>
              <w:jc w:val="center"/>
              <w:rPr>
                <w:sz w:val="20"/>
              </w:rPr>
            </w:pPr>
            <w:r>
              <w:t xml:space="preserve"> </w:t>
            </w:r>
            <w:permEnd w:id="1332169784"/>
            <w:r w:rsidR="00551C96">
              <w:t xml:space="preserve">    </w:t>
            </w:r>
            <w:permStart w:id="18969300" w:edGrp="everyone"/>
            <w:permEnd w:id="18969300"/>
          </w:p>
        </w:tc>
      </w:tr>
    </w:tbl>
    <w:p w:rsidR="006F3C5B" w:rsidRPr="009A03DF" w:rsidRDefault="006F3C5B">
      <w:pPr>
        <w:rPr>
          <w:sz w:val="6"/>
          <w:szCs w:val="6"/>
        </w:rPr>
      </w:pPr>
    </w:p>
    <w:tbl>
      <w:tblPr>
        <w:tblStyle w:val="TableGrid"/>
        <w:tblW w:w="11388" w:type="dxa"/>
        <w:jc w:val="center"/>
        <w:tblCellSpacing w:w="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3796"/>
        <w:gridCol w:w="3796"/>
        <w:gridCol w:w="3796"/>
      </w:tblGrid>
      <w:tr w:rsidR="00551C96" w:rsidTr="006F3C5B">
        <w:trPr>
          <w:trHeight w:hRule="exact" w:val="510"/>
          <w:tblCellSpacing w:w="71" w:type="dxa"/>
          <w:jc w:val="center"/>
        </w:trPr>
        <w:tc>
          <w:tcPr>
            <w:tcW w:w="11104" w:type="dxa"/>
            <w:gridSpan w:val="3"/>
            <w:shd w:val="clear" w:color="auto" w:fill="auto"/>
            <w:noWrap/>
            <w:vAlign w:val="bottom"/>
          </w:tcPr>
          <w:p w:rsidR="00551C96" w:rsidRPr="001E1D81" w:rsidRDefault="00551C96" w:rsidP="00551C9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Gill Sans MT Std Medium" w:hAnsi="Gill Sans MT Std Medium"/>
                <w:sz w:val="36"/>
                <w:szCs w:val="36"/>
              </w:rPr>
              <w:t>MAINS</w:t>
            </w:r>
          </w:p>
        </w:tc>
      </w:tr>
      <w:tr w:rsidR="000D21A0" w:rsidTr="009A03DF">
        <w:trPr>
          <w:trHeight w:val="2268"/>
          <w:tblCellSpacing w:w="71" w:type="dxa"/>
          <w:jc w:val="center"/>
        </w:trPr>
        <w:tc>
          <w:tcPr>
            <w:tcW w:w="3583" w:type="dxa"/>
            <w:shd w:val="clear" w:color="auto" w:fill="auto"/>
          </w:tcPr>
          <w:p w:rsidR="00613AC8" w:rsidRDefault="00233E33" w:rsidP="000D21A0">
            <w:pPr>
              <w:pStyle w:val="NoSpacing"/>
              <w:jc w:val="center"/>
              <w:rPr>
                <w:sz w:val="20"/>
              </w:rPr>
            </w:pPr>
            <w:permStart w:id="893089060" w:edGrp="everyone"/>
            <w:r>
              <w:t xml:space="preserve">The White </w:t>
            </w:r>
            <w:r w:rsidR="003F6EA3">
              <w:t>Bear</w:t>
            </w:r>
            <w:r>
              <w:t xml:space="preserve"> </w:t>
            </w:r>
            <w:permEnd w:id="893089060"/>
            <w:r w:rsidR="000D21A0">
              <w:t xml:space="preserve"> burger, cheese, ale onions, shredded lettuce, ketchup, mayo, pickles, fries    </w:t>
            </w:r>
            <w:permStart w:id="678844789" w:edGrp="everyone"/>
            <w:r w:rsidR="00AD51B7">
              <w:rPr>
                <w:sz w:val="20"/>
              </w:rPr>
              <w:t>14</w:t>
            </w:r>
            <w:r w:rsidR="00334114">
              <w:rPr>
                <w:sz w:val="20"/>
              </w:rPr>
              <w:t xml:space="preserve"> </w:t>
            </w:r>
          </w:p>
          <w:p w:rsidR="000D21A0" w:rsidRDefault="00334114" w:rsidP="000D21A0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(add bacon/</w:t>
            </w:r>
            <w:r w:rsidR="00613AC8">
              <w:rPr>
                <w:sz w:val="20"/>
              </w:rPr>
              <w:t xml:space="preserve"> </w:t>
            </w:r>
            <w:r>
              <w:rPr>
                <w:sz w:val="20"/>
              </w:rPr>
              <w:t>onion rings/</w:t>
            </w:r>
            <w:r w:rsidR="00613AC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blue cheese 1.5) </w:t>
            </w:r>
            <w:permEnd w:id="678844789"/>
          </w:p>
          <w:p w:rsidR="000D21A0" w:rsidRPr="00356ADF" w:rsidRDefault="000D21A0" w:rsidP="000D21A0">
            <w:pPr>
              <w:pStyle w:val="NoSpacing"/>
              <w:jc w:val="center"/>
              <w:rPr>
                <w:sz w:val="14"/>
              </w:rPr>
            </w:pPr>
          </w:p>
          <w:p w:rsidR="000D21A0" w:rsidRDefault="000D21A0" w:rsidP="000D21A0">
            <w:pPr>
              <w:pStyle w:val="NoSpacing"/>
              <w:jc w:val="center"/>
              <w:rPr>
                <w:sz w:val="20"/>
              </w:rPr>
            </w:pPr>
            <w:permStart w:id="2098620232" w:edGrp="everyone"/>
            <w:r>
              <w:t xml:space="preserve">28-day-aged Angus sirloin steak, triple cooked chips, </w:t>
            </w:r>
            <w:r w:rsidR="00994E35">
              <w:t>peppercorn sauce</w:t>
            </w:r>
            <w:permEnd w:id="2098620232"/>
            <w:r>
              <w:t xml:space="preserve">    </w:t>
            </w:r>
            <w:permStart w:id="655557836" w:edGrp="everyone"/>
            <w:r w:rsidR="002E3D9B" w:rsidRPr="00D402BD">
              <w:rPr>
                <w:sz w:val="20"/>
                <w:szCs w:val="20"/>
              </w:rPr>
              <w:t>24</w:t>
            </w:r>
            <w:r w:rsidR="00AD51B7">
              <w:rPr>
                <w:sz w:val="20"/>
                <w:szCs w:val="20"/>
              </w:rPr>
              <w:t>.75</w:t>
            </w:r>
            <w:permEnd w:id="655557836"/>
          </w:p>
          <w:p w:rsidR="000D21A0" w:rsidRPr="00356ADF" w:rsidRDefault="000D21A0" w:rsidP="000D21A0">
            <w:pPr>
              <w:pStyle w:val="NoSpacing"/>
              <w:jc w:val="center"/>
              <w:rPr>
                <w:sz w:val="14"/>
              </w:rPr>
            </w:pPr>
          </w:p>
          <w:p w:rsidR="000D21A0" w:rsidRDefault="00D11DC9" w:rsidP="000D21A0">
            <w:pPr>
              <w:pStyle w:val="NoSpacing"/>
              <w:jc w:val="center"/>
              <w:rPr>
                <w:sz w:val="20"/>
              </w:rPr>
            </w:pPr>
            <w:permStart w:id="1552301282" w:edGrp="everyone"/>
            <w:r>
              <w:t xml:space="preserve">Honey glazed duck breast </w:t>
            </w:r>
            <w:r w:rsidR="0065233E">
              <w:t xml:space="preserve">with bubble and </w:t>
            </w:r>
            <w:r w:rsidR="009C4F0F">
              <w:t>squeak, rainbow chard,</w:t>
            </w:r>
            <w:r w:rsidR="0065233E">
              <w:t xml:space="preserve"> tomato fondue sauce</w:t>
            </w:r>
            <w:permEnd w:id="1552301282"/>
            <w:r w:rsidR="000D21A0" w:rsidRPr="00857115">
              <w:t xml:space="preserve">    </w:t>
            </w:r>
            <w:permStart w:id="950093392" w:edGrp="everyone"/>
            <w:r w:rsidR="00E50ED1">
              <w:rPr>
                <w:sz w:val="20"/>
              </w:rPr>
              <w:t>1</w:t>
            </w:r>
            <w:r w:rsidR="003A3F44">
              <w:rPr>
                <w:sz w:val="20"/>
              </w:rPr>
              <w:t>8</w:t>
            </w:r>
            <w:permEnd w:id="950093392"/>
          </w:p>
        </w:tc>
        <w:tc>
          <w:tcPr>
            <w:tcW w:w="3654" w:type="dxa"/>
            <w:shd w:val="clear" w:color="auto" w:fill="auto"/>
          </w:tcPr>
          <w:p w:rsidR="00334114" w:rsidRDefault="00233E33" w:rsidP="000D21A0">
            <w:pPr>
              <w:pStyle w:val="NoSpacing"/>
              <w:jc w:val="center"/>
            </w:pPr>
            <w:permStart w:id="2119057221" w:edGrp="everyone"/>
            <w:r>
              <w:t>Beetroot and chickpea burger</w:t>
            </w:r>
          </w:p>
          <w:p w:rsidR="00334114" w:rsidRDefault="00233E33" w:rsidP="00334114">
            <w:pPr>
              <w:pStyle w:val="NoSpacing"/>
              <w:jc w:val="center"/>
              <w:rPr>
                <w:sz w:val="20"/>
              </w:rPr>
            </w:pPr>
            <w:r>
              <w:t xml:space="preserve"> </w:t>
            </w:r>
            <w:r w:rsidR="002E3D9B">
              <w:t>with fries</w:t>
            </w:r>
            <w:r w:rsidR="00334114">
              <w:t xml:space="preserve">    </w:t>
            </w:r>
            <w:r w:rsidR="00334114">
              <w:rPr>
                <w:sz w:val="20"/>
              </w:rPr>
              <w:t>11</w:t>
            </w:r>
          </w:p>
          <w:p w:rsidR="000D21A0" w:rsidRDefault="002E3D9B" w:rsidP="000D21A0">
            <w:pPr>
              <w:pStyle w:val="NoSpacing"/>
              <w:jc w:val="center"/>
              <w:rPr>
                <w:sz w:val="20"/>
              </w:rPr>
            </w:pPr>
            <w:r>
              <w:t xml:space="preserve"> </w:t>
            </w:r>
            <w:r w:rsidRPr="002E3D9B">
              <w:rPr>
                <w:sz w:val="20"/>
                <w:szCs w:val="20"/>
              </w:rPr>
              <w:t>(add goa</w:t>
            </w:r>
            <w:r w:rsidR="00233E33" w:rsidRPr="002E3D9B">
              <w:rPr>
                <w:sz w:val="20"/>
                <w:szCs w:val="20"/>
              </w:rPr>
              <w:t>t</w:t>
            </w:r>
            <w:r w:rsidR="00233E33">
              <w:t xml:space="preserve"> </w:t>
            </w:r>
            <w:r w:rsidR="004A43E0">
              <w:rPr>
                <w:sz w:val="20"/>
                <w:szCs w:val="20"/>
              </w:rPr>
              <w:t>cheese/ onion rings</w:t>
            </w:r>
            <w:r w:rsidR="009855D6">
              <w:rPr>
                <w:sz w:val="20"/>
                <w:szCs w:val="20"/>
              </w:rPr>
              <w:t xml:space="preserve"> </w:t>
            </w:r>
            <w:r w:rsidR="004A43E0">
              <w:rPr>
                <w:sz w:val="20"/>
                <w:szCs w:val="20"/>
              </w:rPr>
              <w:t>1.5</w:t>
            </w:r>
            <w:r w:rsidR="00613AC8">
              <w:rPr>
                <w:sz w:val="20"/>
                <w:szCs w:val="20"/>
              </w:rPr>
              <w:t>)</w:t>
            </w:r>
            <w:permEnd w:id="2119057221"/>
            <w:r w:rsidR="000D21A0">
              <w:t xml:space="preserve">    </w:t>
            </w:r>
            <w:permStart w:id="1177901313" w:edGrp="everyone"/>
            <w:permEnd w:id="1177901313"/>
          </w:p>
          <w:p w:rsidR="000D21A0" w:rsidRPr="00356ADF" w:rsidRDefault="000D21A0" w:rsidP="000D21A0">
            <w:pPr>
              <w:pStyle w:val="NoSpacing"/>
              <w:jc w:val="center"/>
              <w:rPr>
                <w:sz w:val="14"/>
              </w:rPr>
            </w:pPr>
          </w:p>
          <w:p w:rsidR="000D21A0" w:rsidRDefault="00DA59E3" w:rsidP="00012CF1">
            <w:pPr>
              <w:pStyle w:val="NoSpacing"/>
              <w:rPr>
                <w:sz w:val="20"/>
              </w:rPr>
            </w:pPr>
            <w:permStart w:id="1497837956" w:edGrp="everyone"/>
            <w:r>
              <w:t xml:space="preserve"> </w:t>
            </w:r>
            <w:r w:rsidR="00D11DC9">
              <w:t>Venison sausages with champ mash potato</w:t>
            </w:r>
            <w:r w:rsidR="0065233E">
              <w:t xml:space="preserve"> </w:t>
            </w:r>
            <w:r w:rsidR="00DD60DC">
              <w:t xml:space="preserve"> and ale onion gravy</w:t>
            </w:r>
            <w:r w:rsidR="00233E33">
              <w:t xml:space="preserve"> </w:t>
            </w:r>
            <w:permEnd w:id="1497837956"/>
            <w:r w:rsidR="000D21A0">
              <w:t xml:space="preserve">    </w:t>
            </w:r>
            <w:permStart w:id="874206114" w:edGrp="everyone"/>
            <w:r w:rsidR="00293FF6">
              <w:rPr>
                <w:sz w:val="20"/>
              </w:rPr>
              <w:t>13</w:t>
            </w:r>
          </w:p>
          <w:permEnd w:id="874206114"/>
          <w:p w:rsidR="000D21A0" w:rsidRDefault="000D21A0" w:rsidP="000D21A0">
            <w:pPr>
              <w:pStyle w:val="NoSpacing"/>
              <w:jc w:val="center"/>
              <w:rPr>
                <w:sz w:val="20"/>
              </w:rPr>
            </w:pPr>
          </w:p>
          <w:p w:rsidR="000D21A0" w:rsidRPr="00356ADF" w:rsidRDefault="000D21A0" w:rsidP="000D21A0">
            <w:pPr>
              <w:pStyle w:val="NoSpacing"/>
              <w:jc w:val="center"/>
              <w:rPr>
                <w:sz w:val="14"/>
              </w:rPr>
            </w:pPr>
          </w:p>
          <w:p w:rsidR="000E1261" w:rsidRDefault="009C4F0F" w:rsidP="00590930">
            <w:pPr>
              <w:pStyle w:val="NoSpacing"/>
            </w:pPr>
            <w:permStart w:id="2094215877" w:edGrp="everyone"/>
            <w:r>
              <w:t xml:space="preserve">Vegan grated mozzarella ,quinoa ,spring onion, walnut and cabbage roll with bloody Mary </w:t>
            </w:r>
            <w:r w:rsidR="00B02C0B">
              <w:t>sauce, radish and watercress</w:t>
            </w:r>
          </w:p>
          <w:p w:rsidR="000D21A0" w:rsidRDefault="00B02C0B" w:rsidP="000D21A0">
            <w:pPr>
              <w:pStyle w:val="NoSpacing"/>
              <w:jc w:val="center"/>
              <w:rPr>
                <w:sz w:val="20"/>
              </w:rPr>
            </w:pPr>
            <w:r>
              <w:t>13</w:t>
            </w:r>
            <w:r w:rsidR="00233E33">
              <w:t xml:space="preserve"> </w:t>
            </w:r>
            <w:permEnd w:id="2094215877"/>
            <w:r w:rsidR="000D21A0">
              <w:t xml:space="preserve">    </w:t>
            </w:r>
            <w:permStart w:id="611221159" w:edGrp="everyone"/>
            <w:permEnd w:id="611221159"/>
          </w:p>
        </w:tc>
        <w:tc>
          <w:tcPr>
            <w:tcW w:w="3583" w:type="dxa"/>
            <w:shd w:val="clear" w:color="auto" w:fill="auto"/>
          </w:tcPr>
          <w:p w:rsidR="001A0051" w:rsidRDefault="000D21A0" w:rsidP="000D21A0">
            <w:pPr>
              <w:pStyle w:val="NoSpacing"/>
              <w:jc w:val="center"/>
            </w:pPr>
            <w:permStart w:id="480792638" w:edGrp="everyone"/>
            <w:r>
              <w:t>You</w:t>
            </w:r>
            <w:r w:rsidR="00157FB5">
              <w:t>ng’s beer-battered cod,</w:t>
            </w:r>
            <w:r w:rsidR="00157FB5">
              <w:br/>
              <w:t>triple-</w:t>
            </w:r>
            <w:r>
              <w:t>cooked chips, mushy peas,</w:t>
            </w:r>
          </w:p>
          <w:p w:rsidR="000D21A0" w:rsidRDefault="000D21A0" w:rsidP="000D21A0">
            <w:pPr>
              <w:pStyle w:val="NoSpacing"/>
              <w:jc w:val="center"/>
              <w:rPr>
                <w:sz w:val="20"/>
              </w:rPr>
            </w:pPr>
            <w:r>
              <w:t xml:space="preserve"> tartare sauce</w:t>
            </w:r>
            <w:permEnd w:id="480792638"/>
            <w:r>
              <w:t xml:space="preserve">    </w:t>
            </w:r>
            <w:permStart w:id="2086929193" w:edGrp="everyone"/>
            <w:r>
              <w:rPr>
                <w:sz w:val="20"/>
              </w:rPr>
              <w:t>1</w:t>
            </w:r>
            <w:r w:rsidR="00AD51B7">
              <w:rPr>
                <w:sz w:val="20"/>
              </w:rPr>
              <w:t>5</w:t>
            </w:r>
            <w:permEnd w:id="2086929193"/>
          </w:p>
          <w:p w:rsidR="000D21A0" w:rsidRPr="00857115" w:rsidRDefault="000D21A0" w:rsidP="000D21A0">
            <w:pPr>
              <w:pStyle w:val="NoSpacing"/>
              <w:jc w:val="center"/>
              <w:rPr>
                <w:sz w:val="14"/>
              </w:rPr>
            </w:pPr>
          </w:p>
          <w:p w:rsidR="000D21A0" w:rsidRDefault="009C4F0F" w:rsidP="000D21A0">
            <w:pPr>
              <w:pStyle w:val="NoSpacing"/>
              <w:jc w:val="center"/>
              <w:rPr>
                <w:sz w:val="20"/>
              </w:rPr>
            </w:pPr>
            <w:permStart w:id="722359969" w:edGrp="everyone"/>
            <w:r>
              <w:t>B</w:t>
            </w:r>
            <w:r w:rsidR="00B02C0B">
              <w:t>eef shin and root vegetable hotpot, sourdough bread</w:t>
            </w:r>
            <w:r>
              <w:t xml:space="preserve"> </w:t>
            </w:r>
            <w:permEnd w:id="722359969"/>
            <w:r w:rsidR="000D21A0">
              <w:t xml:space="preserve">    </w:t>
            </w:r>
            <w:permStart w:id="308966985" w:edGrp="everyone"/>
            <w:r w:rsidR="00735FE2">
              <w:rPr>
                <w:sz w:val="20"/>
              </w:rPr>
              <w:t>15.5</w:t>
            </w:r>
            <w:r w:rsidR="008C734E">
              <w:rPr>
                <w:sz w:val="20"/>
              </w:rPr>
              <w:t xml:space="preserve"> </w:t>
            </w:r>
            <w:permEnd w:id="308966985"/>
          </w:p>
          <w:p w:rsidR="000D21A0" w:rsidRPr="00857115" w:rsidRDefault="000D21A0" w:rsidP="000D21A0">
            <w:pPr>
              <w:pStyle w:val="NoSpacing"/>
              <w:jc w:val="center"/>
              <w:rPr>
                <w:sz w:val="14"/>
              </w:rPr>
            </w:pPr>
          </w:p>
          <w:p w:rsidR="000D21A0" w:rsidRPr="009A03DF" w:rsidRDefault="00204BC4" w:rsidP="000D21A0">
            <w:pPr>
              <w:pStyle w:val="NoSpacing"/>
              <w:jc w:val="center"/>
              <w:rPr>
                <w:sz w:val="20"/>
              </w:rPr>
            </w:pPr>
            <w:permStart w:id="1587290182" w:edGrp="everyone"/>
            <w:r>
              <w:t>Por</w:t>
            </w:r>
            <w:r w:rsidR="009C4F0F">
              <w:t>k loin steak with kale, sweet potato fon</w:t>
            </w:r>
            <w:r w:rsidR="00973629">
              <w:t>dant, celeriac puree, honey, mustard</w:t>
            </w:r>
            <w:r w:rsidR="009C4F0F">
              <w:t xml:space="preserve"> </w:t>
            </w:r>
            <w:r w:rsidR="00973629">
              <w:t xml:space="preserve">&amp; cider </w:t>
            </w:r>
            <w:r w:rsidR="009C4F0F">
              <w:t>sauce</w:t>
            </w:r>
            <w:r w:rsidR="00A66547">
              <w:t>.</w:t>
            </w:r>
            <w:permEnd w:id="1587290182"/>
            <w:r w:rsidR="000D21A0" w:rsidRPr="00857115">
              <w:t xml:space="preserve">    </w:t>
            </w:r>
            <w:permStart w:id="1908431927" w:edGrp="everyone"/>
            <w:r w:rsidR="000D21A0">
              <w:rPr>
                <w:sz w:val="20"/>
              </w:rPr>
              <w:t>1</w:t>
            </w:r>
            <w:r w:rsidR="00257D9B">
              <w:rPr>
                <w:sz w:val="20"/>
              </w:rPr>
              <w:t>5.5</w:t>
            </w:r>
            <w:permEnd w:id="1908431927"/>
          </w:p>
        </w:tc>
      </w:tr>
      <w:tr w:rsidR="009A03DF" w:rsidTr="009A03DF">
        <w:trPr>
          <w:trHeight w:val="227"/>
          <w:tblCellSpacing w:w="71" w:type="dxa"/>
          <w:jc w:val="center"/>
        </w:trPr>
        <w:tc>
          <w:tcPr>
            <w:tcW w:w="11104" w:type="dxa"/>
            <w:gridSpan w:val="3"/>
            <w:shd w:val="clear" w:color="auto" w:fill="auto"/>
          </w:tcPr>
          <w:p w:rsidR="009A03DF" w:rsidRPr="000B1121" w:rsidRDefault="009A03DF" w:rsidP="009A03DF">
            <w:pPr>
              <w:pStyle w:val="NoSpacing"/>
              <w:jc w:val="center"/>
            </w:pPr>
            <w:r w:rsidRPr="00A77E7A">
              <w:t>Please speak to your server about today’s skipper</w:t>
            </w:r>
            <w:r>
              <w:t>’</w:t>
            </w:r>
            <w:r w:rsidRPr="00A77E7A">
              <w:t>s catc</w:t>
            </w:r>
            <w:r>
              <w:t>h</w:t>
            </w:r>
          </w:p>
        </w:tc>
      </w:tr>
    </w:tbl>
    <w:p w:rsidR="006F3C5B" w:rsidRPr="009A03DF" w:rsidRDefault="006F3C5B">
      <w:pPr>
        <w:rPr>
          <w:sz w:val="6"/>
          <w:szCs w:val="6"/>
        </w:rPr>
      </w:pPr>
    </w:p>
    <w:tbl>
      <w:tblPr>
        <w:tblStyle w:val="TableGrid"/>
        <w:tblW w:w="11388" w:type="dxa"/>
        <w:jc w:val="center"/>
        <w:tblCellSpacing w:w="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3796"/>
        <w:gridCol w:w="3796"/>
        <w:gridCol w:w="3796"/>
      </w:tblGrid>
      <w:tr w:rsidR="00551C96" w:rsidTr="006F3C5B">
        <w:trPr>
          <w:trHeight w:hRule="exact" w:val="510"/>
          <w:tblCellSpacing w:w="71" w:type="dxa"/>
          <w:jc w:val="center"/>
        </w:trPr>
        <w:tc>
          <w:tcPr>
            <w:tcW w:w="11104" w:type="dxa"/>
            <w:gridSpan w:val="3"/>
            <w:shd w:val="clear" w:color="auto" w:fill="auto"/>
            <w:noWrap/>
            <w:vAlign w:val="bottom"/>
          </w:tcPr>
          <w:p w:rsidR="00551C96" w:rsidRPr="001E1D81" w:rsidRDefault="00551C96" w:rsidP="00551C9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Gill Sans MT Std Medium" w:hAnsi="Gill Sans MT Std Medium"/>
                <w:sz w:val="36"/>
                <w:szCs w:val="36"/>
              </w:rPr>
              <w:t>SIDES</w:t>
            </w:r>
          </w:p>
        </w:tc>
      </w:tr>
      <w:tr w:rsidR="000D21A0" w:rsidTr="00482FE2">
        <w:trPr>
          <w:trHeight w:val="794"/>
          <w:tblCellSpacing w:w="71" w:type="dxa"/>
          <w:jc w:val="center"/>
        </w:trPr>
        <w:tc>
          <w:tcPr>
            <w:tcW w:w="3583" w:type="dxa"/>
            <w:shd w:val="clear" w:color="auto" w:fill="auto"/>
          </w:tcPr>
          <w:p w:rsidR="000D21A0" w:rsidRDefault="008D46FD" w:rsidP="000D21A0">
            <w:pPr>
              <w:pStyle w:val="NoSpacing"/>
              <w:jc w:val="center"/>
              <w:rPr>
                <w:sz w:val="20"/>
              </w:rPr>
            </w:pPr>
            <w:permStart w:id="345055117" w:edGrp="everyone"/>
            <w:r>
              <w:t>M</w:t>
            </w:r>
            <w:r w:rsidR="00973629">
              <w:t xml:space="preserve">aple glazed </w:t>
            </w:r>
            <w:proofErr w:type="spellStart"/>
            <w:r w:rsidR="00B02C0B">
              <w:t>chantenay</w:t>
            </w:r>
            <w:proofErr w:type="spellEnd"/>
            <w:r w:rsidR="00B02C0B">
              <w:t xml:space="preserve"> carrot</w:t>
            </w:r>
            <w:permEnd w:id="345055117"/>
            <w:r w:rsidR="000D21A0">
              <w:t xml:space="preserve">  </w:t>
            </w:r>
            <w:r w:rsidR="00AD6FE3">
              <w:t xml:space="preserve"> </w:t>
            </w:r>
            <w:r w:rsidR="000D21A0">
              <w:t xml:space="preserve"> </w:t>
            </w:r>
            <w:permStart w:id="1192246127" w:edGrp="everyone"/>
            <w:r w:rsidR="00334EFF">
              <w:rPr>
                <w:sz w:val="20"/>
              </w:rPr>
              <w:t>4</w:t>
            </w:r>
            <w:permEnd w:id="1192246127"/>
          </w:p>
          <w:p w:rsidR="000D21A0" w:rsidRPr="00356ADF" w:rsidRDefault="000D21A0" w:rsidP="000D21A0">
            <w:pPr>
              <w:pStyle w:val="NoSpacing"/>
              <w:jc w:val="center"/>
              <w:rPr>
                <w:sz w:val="14"/>
              </w:rPr>
            </w:pPr>
          </w:p>
          <w:p w:rsidR="000D21A0" w:rsidRPr="00857115" w:rsidRDefault="00B02C0B" w:rsidP="000D21A0">
            <w:pPr>
              <w:pStyle w:val="NoSpacing"/>
              <w:jc w:val="center"/>
              <w:rPr>
                <w:sz w:val="20"/>
              </w:rPr>
            </w:pPr>
            <w:permStart w:id="1292501623" w:edGrp="everyone"/>
            <w:r>
              <w:t>Heritage tomato, caper and shallot salad</w:t>
            </w:r>
            <w:r w:rsidR="00E5092E">
              <w:t>4</w:t>
            </w:r>
            <w:permEnd w:id="1292501623"/>
            <w:r w:rsidR="000D21A0">
              <w:t xml:space="preserve">  </w:t>
            </w:r>
            <w:r w:rsidR="00AD6FE3">
              <w:t xml:space="preserve"> </w:t>
            </w:r>
            <w:r w:rsidR="000D21A0">
              <w:t xml:space="preserve"> </w:t>
            </w:r>
            <w:permStart w:id="1834175422" w:edGrp="everyone"/>
            <w:permEnd w:id="1834175422"/>
          </w:p>
        </w:tc>
        <w:tc>
          <w:tcPr>
            <w:tcW w:w="3654" w:type="dxa"/>
            <w:shd w:val="clear" w:color="auto" w:fill="auto"/>
          </w:tcPr>
          <w:p w:rsidR="000D21A0" w:rsidRDefault="00B02C0B" w:rsidP="000D21A0">
            <w:pPr>
              <w:pStyle w:val="NoSpacing"/>
              <w:jc w:val="center"/>
              <w:rPr>
                <w:sz w:val="20"/>
              </w:rPr>
            </w:pPr>
            <w:permStart w:id="497108546" w:edGrp="everyone"/>
            <w:r>
              <w:t xml:space="preserve">Salsify and cabbage crumble </w:t>
            </w:r>
            <w:r w:rsidR="00D11DC9">
              <w:t>5</w:t>
            </w:r>
            <w:r w:rsidR="006E5858">
              <w:t xml:space="preserve"> </w:t>
            </w:r>
            <w:permEnd w:id="497108546"/>
            <w:r w:rsidR="000D21A0">
              <w:t xml:space="preserve">  </w:t>
            </w:r>
            <w:r w:rsidR="00AD6FE3">
              <w:t xml:space="preserve"> </w:t>
            </w:r>
            <w:r w:rsidR="000D21A0">
              <w:t xml:space="preserve"> </w:t>
            </w:r>
            <w:permStart w:id="1637053066" w:edGrp="everyone"/>
            <w:permEnd w:id="1637053066"/>
          </w:p>
          <w:p w:rsidR="000D21A0" w:rsidRPr="00356ADF" w:rsidRDefault="000D21A0" w:rsidP="000D21A0">
            <w:pPr>
              <w:pStyle w:val="NoSpacing"/>
              <w:jc w:val="center"/>
              <w:rPr>
                <w:sz w:val="14"/>
              </w:rPr>
            </w:pPr>
          </w:p>
          <w:p w:rsidR="000D21A0" w:rsidRPr="000B1121" w:rsidRDefault="006E5858" w:rsidP="000D21A0">
            <w:pPr>
              <w:pStyle w:val="NoSpacing"/>
              <w:jc w:val="center"/>
            </w:pPr>
            <w:permStart w:id="1824789110" w:edGrp="everyone"/>
            <w:r>
              <w:t xml:space="preserve">Triple cooked chips </w:t>
            </w:r>
            <w:permEnd w:id="1824789110"/>
            <w:r w:rsidR="000D21A0">
              <w:t xml:space="preserve">  </w:t>
            </w:r>
            <w:r w:rsidR="00AD6FE3">
              <w:t xml:space="preserve"> </w:t>
            </w:r>
            <w:r w:rsidR="000D21A0">
              <w:t xml:space="preserve"> </w:t>
            </w:r>
            <w:permStart w:id="24405045" w:edGrp="everyone"/>
            <w:r w:rsidR="000D21A0">
              <w:rPr>
                <w:sz w:val="20"/>
              </w:rPr>
              <w:t>4</w:t>
            </w:r>
            <w:permEnd w:id="24405045"/>
          </w:p>
        </w:tc>
        <w:tc>
          <w:tcPr>
            <w:tcW w:w="3583" w:type="dxa"/>
            <w:shd w:val="clear" w:color="auto" w:fill="auto"/>
          </w:tcPr>
          <w:p w:rsidR="000D21A0" w:rsidRDefault="00B26CE3" w:rsidP="000D21A0">
            <w:pPr>
              <w:pStyle w:val="NoSpacing"/>
              <w:jc w:val="center"/>
              <w:rPr>
                <w:sz w:val="20"/>
              </w:rPr>
            </w:pPr>
            <w:permStart w:id="622418607" w:edGrp="everyone"/>
            <w:r>
              <w:t xml:space="preserve">Champ mash </w:t>
            </w:r>
            <w:r w:rsidR="003F1BCC">
              <w:t>potato</w:t>
            </w:r>
            <w:permEnd w:id="622418607"/>
            <w:r w:rsidR="000D21A0">
              <w:t xml:space="preserve">  </w:t>
            </w:r>
            <w:r w:rsidR="00AD6FE3">
              <w:t xml:space="preserve"> </w:t>
            </w:r>
            <w:r w:rsidR="000D21A0">
              <w:t xml:space="preserve"> </w:t>
            </w:r>
            <w:permStart w:id="136927781" w:edGrp="everyone"/>
            <w:r w:rsidR="000D21A0">
              <w:rPr>
                <w:sz w:val="20"/>
              </w:rPr>
              <w:t>4</w:t>
            </w:r>
            <w:permEnd w:id="136927781"/>
          </w:p>
          <w:p w:rsidR="000D21A0" w:rsidRPr="00356ADF" w:rsidRDefault="000D21A0" w:rsidP="000D21A0">
            <w:pPr>
              <w:pStyle w:val="NoSpacing"/>
              <w:jc w:val="center"/>
              <w:rPr>
                <w:sz w:val="14"/>
              </w:rPr>
            </w:pPr>
          </w:p>
          <w:p w:rsidR="00D85CDA" w:rsidRDefault="00E50ED1" w:rsidP="00AB726E">
            <w:pPr>
              <w:pStyle w:val="NoSpacing"/>
            </w:pPr>
            <w:permStart w:id="2003256190" w:edGrp="everyone"/>
            <w:r>
              <w:t xml:space="preserve">             </w:t>
            </w:r>
            <w:r w:rsidR="00D5679F">
              <w:t>Macaroni and cheese</w:t>
            </w:r>
            <w:r>
              <w:t xml:space="preserve"> 5</w:t>
            </w:r>
          </w:p>
          <w:p w:rsidR="000D21A0" w:rsidRPr="000B1121" w:rsidRDefault="006E5858" w:rsidP="000D21A0">
            <w:pPr>
              <w:pStyle w:val="NoSpacing"/>
              <w:jc w:val="center"/>
            </w:pPr>
            <w:r>
              <w:t xml:space="preserve"> </w:t>
            </w:r>
            <w:permEnd w:id="2003256190"/>
            <w:r w:rsidR="000D21A0">
              <w:t xml:space="preserve">  </w:t>
            </w:r>
            <w:r w:rsidR="00AD6FE3">
              <w:t xml:space="preserve"> </w:t>
            </w:r>
            <w:r w:rsidR="000D21A0">
              <w:t xml:space="preserve"> </w:t>
            </w:r>
            <w:permStart w:id="556562193" w:edGrp="everyone"/>
            <w:permEnd w:id="556562193"/>
          </w:p>
        </w:tc>
      </w:tr>
    </w:tbl>
    <w:p w:rsidR="00A77E7A" w:rsidRPr="009A03DF" w:rsidRDefault="00A77E7A">
      <w:pPr>
        <w:rPr>
          <w:sz w:val="6"/>
          <w:szCs w:val="6"/>
        </w:rPr>
      </w:pPr>
    </w:p>
    <w:tbl>
      <w:tblPr>
        <w:tblStyle w:val="TableGrid"/>
        <w:tblW w:w="11388" w:type="dxa"/>
        <w:jc w:val="center"/>
        <w:tblCellSpacing w:w="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5694"/>
        <w:gridCol w:w="5694"/>
      </w:tblGrid>
      <w:tr w:rsidR="00551C96" w:rsidTr="006F3C5B">
        <w:trPr>
          <w:trHeight w:hRule="exact" w:val="510"/>
          <w:tblCellSpacing w:w="71" w:type="dxa"/>
          <w:jc w:val="center"/>
        </w:trPr>
        <w:tc>
          <w:tcPr>
            <w:tcW w:w="11104" w:type="dxa"/>
            <w:gridSpan w:val="2"/>
            <w:shd w:val="clear" w:color="auto" w:fill="auto"/>
            <w:noWrap/>
            <w:vAlign w:val="bottom"/>
          </w:tcPr>
          <w:p w:rsidR="00551C96" w:rsidRPr="001E1D81" w:rsidRDefault="00551C96" w:rsidP="00551C9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Gill Sans MT Std Medium" w:hAnsi="Gill Sans MT Std Medium"/>
                <w:sz w:val="36"/>
                <w:szCs w:val="36"/>
              </w:rPr>
              <w:t>PUDDINGS</w:t>
            </w:r>
          </w:p>
        </w:tc>
      </w:tr>
      <w:tr w:rsidR="000D21A0" w:rsidTr="00A77E7A">
        <w:trPr>
          <w:trHeight w:val="1701"/>
          <w:tblCellSpacing w:w="71" w:type="dxa"/>
          <w:jc w:val="center"/>
        </w:trPr>
        <w:tc>
          <w:tcPr>
            <w:tcW w:w="5481" w:type="dxa"/>
            <w:shd w:val="clear" w:color="auto" w:fill="auto"/>
          </w:tcPr>
          <w:p w:rsidR="000D21A0" w:rsidRDefault="004415E4" w:rsidP="000D21A0">
            <w:pPr>
              <w:pStyle w:val="NoSpacing"/>
              <w:jc w:val="center"/>
              <w:rPr>
                <w:sz w:val="20"/>
              </w:rPr>
            </w:pPr>
            <w:permStart w:id="944457176" w:edGrp="everyone"/>
            <w:r>
              <w:t xml:space="preserve">  </w:t>
            </w:r>
            <w:r w:rsidR="00E5092E">
              <w:t>Raspberry bake well tart with clotted cream</w:t>
            </w:r>
            <w:permEnd w:id="944457176"/>
            <w:r w:rsidR="000D21A0">
              <w:t xml:space="preserve">  </w:t>
            </w:r>
            <w:r w:rsidR="00AD6FE3">
              <w:t xml:space="preserve"> </w:t>
            </w:r>
            <w:r w:rsidR="000D21A0">
              <w:t xml:space="preserve"> </w:t>
            </w:r>
            <w:permStart w:id="1553619302" w:edGrp="everyone"/>
            <w:r w:rsidR="00E5026F">
              <w:rPr>
                <w:sz w:val="20"/>
                <w:szCs w:val="20"/>
              </w:rPr>
              <w:t>6</w:t>
            </w:r>
            <w:permEnd w:id="1553619302"/>
          </w:p>
          <w:p w:rsidR="000D21A0" w:rsidRPr="00356ADF" w:rsidRDefault="000D21A0" w:rsidP="000D21A0">
            <w:pPr>
              <w:pStyle w:val="NoSpacing"/>
              <w:jc w:val="center"/>
              <w:rPr>
                <w:sz w:val="14"/>
              </w:rPr>
            </w:pPr>
          </w:p>
          <w:p w:rsidR="009855D6" w:rsidRDefault="004415E4" w:rsidP="004415E4">
            <w:pPr>
              <w:pStyle w:val="NoSpacing"/>
            </w:pPr>
            <w:permStart w:id="433477658" w:edGrp="everyone"/>
            <w:r>
              <w:t xml:space="preserve">           </w:t>
            </w:r>
            <w:r w:rsidR="00D85CDA">
              <w:t>Sticky toffee pudding with vanilla ice-cream</w:t>
            </w:r>
            <w:r>
              <w:t xml:space="preserve">    </w:t>
            </w:r>
          </w:p>
          <w:permEnd w:id="433477658"/>
          <w:p w:rsidR="000D21A0" w:rsidRDefault="000D21A0" w:rsidP="000D21A0">
            <w:pPr>
              <w:pStyle w:val="NoSpacing"/>
              <w:jc w:val="center"/>
              <w:rPr>
                <w:sz w:val="20"/>
              </w:rPr>
            </w:pPr>
            <w:r>
              <w:t xml:space="preserve">  </w:t>
            </w:r>
            <w:r w:rsidR="00AD6FE3">
              <w:t xml:space="preserve"> </w:t>
            </w:r>
            <w:r>
              <w:t xml:space="preserve"> </w:t>
            </w:r>
            <w:permStart w:id="1189042560" w:edGrp="everyone"/>
            <w:r w:rsidR="004435A6">
              <w:rPr>
                <w:sz w:val="20"/>
                <w:szCs w:val="20"/>
              </w:rPr>
              <w:t>6</w:t>
            </w:r>
            <w:permEnd w:id="1189042560"/>
          </w:p>
          <w:p w:rsidR="000D21A0" w:rsidRPr="00356ADF" w:rsidRDefault="000D21A0" w:rsidP="000D21A0">
            <w:pPr>
              <w:pStyle w:val="NoSpacing"/>
              <w:jc w:val="center"/>
              <w:rPr>
                <w:sz w:val="14"/>
              </w:rPr>
            </w:pPr>
          </w:p>
          <w:p w:rsidR="000D21A0" w:rsidRDefault="00E5092E" w:rsidP="000D21A0">
            <w:pPr>
              <w:pStyle w:val="NoSpacing"/>
              <w:jc w:val="center"/>
              <w:rPr>
                <w:sz w:val="20"/>
              </w:rPr>
            </w:pPr>
            <w:permStart w:id="638062640" w:edGrp="everyone"/>
            <w:r>
              <w:t>Apple and pear</w:t>
            </w:r>
            <w:r w:rsidR="00334EFF">
              <w:t>s</w:t>
            </w:r>
            <w:r w:rsidR="00A66547">
              <w:t xml:space="preserve"> crumble, custard</w:t>
            </w:r>
            <w:r w:rsidR="004776E3">
              <w:t xml:space="preserve">     </w:t>
            </w:r>
            <w:r w:rsidR="00F8079B">
              <w:t xml:space="preserve"> </w:t>
            </w:r>
            <w:permEnd w:id="638062640"/>
            <w:r w:rsidR="000D21A0">
              <w:t xml:space="preserve">  </w:t>
            </w:r>
            <w:r w:rsidR="00AD6FE3">
              <w:t xml:space="preserve"> </w:t>
            </w:r>
            <w:r w:rsidR="000D21A0">
              <w:t xml:space="preserve"> </w:t>
            </w:r>
            <w:permStart w:id="674642274" w:edGrp="everyone"/>
            <w:r>
              <w:rPr>
                <w:sz w:val="20"/>
              </w:rPr>
              <w:t>6</w:t>
            </w:r>
            <w:permEnd w:id="674642274"/>
          </w:p>
          <w:p w:rsidR="000D21A0" w:rsidRPr="00A77E7A" w:rsidRDefault="000D21A0" w:rsidP="000D21A0">
            <w:pPr>
              <w:pStyle w:val="NoSpacing"/>
              <w:jc w:val="center"/>
              <w:rPr>
                <w:sz w:val="14"/>
                <w:szCs w:val="14"/>
              </w:rPr>
            </w:pPr>
            <w:bookmarkStart w:id="1" w:name="_GoBack"/>
            <w:bookmarkEnd w:id="1"/>
          </w:p>
          <w:p w:rsidR="000D21A0" w:rsidRPr="000B1121" w:rsidRDefault="00D11DC9" w:rsidP="000D21A0">
            <w:pPr>
              <w:pStyle w:val="NoSpacing"/>
              <w:jc w:val="center"/>
            </w:pPr>
            <w:permStart w:id="6375598" w:edGrp="everyone"/>
            <w:r>
              <w:t xml:space="preserve">Vanilla </w:t>
            </w:r>
            <w:proofErr w:type="spellStart"/>
            <w:r>
              <w:t>panna</w:t>
            </w:r>
            <w:proofErr w:type="spellEnd"/>
            <w:r>
              <w:t xml:space="preserve"> cotta with caramelised</w:t>
            </w:r>
            <w:r w:rsidR="00E5092E">
              <w:t xml:space="preserve"> fig</w:t>
            </w:r>
            <w:r w:rsidR="004415E4">
              <w:t xml:space="preserve"> </w:t>
            </w:r>
            <w:permEnd w:id="6375598"/>
            <w:r w:rsidR="000D21A0">
              <w:t xml:space="preserve">  </w:t>
            </w:r>
            <w:r w:rsidR="00AD6FE3">
              <w:t xml:space="preserve"> </w:t>
            </w:r>
            <w:r w:rsidR="000D21A0">
              <w:t xml:space="preserve"> </w:t>
            </w:r>
            <w:permStart w:id="95765464" w:edGrp="everyone"/>
            <w:r w:rsidR="00E5092E">
              <w:rPr>
                <w:sz w:val="20"/>
              </w:rPr>
              <w:t>5.5</w:t>
            </w:r>
            <w:permEnd w:id="95765464"/>
          </w:p>
        </w:tc>
        <w:tc>
          <w:tcPr>
            <w:tcW w:w="5481" w:type="dxa"/>
            <w:shd w:val="clear" w:color="auto" w:fill="auto"/>
          </w:tcPr>
          <w:p w:rsidR="000D21A0" w:rsidRDefault="006D1D69" w:rsidP="000D21A0">
            <w:pPr>
              <w:pStyle w:val="NoSpacing"/>
              <w:jc w:val="center"/>
            </w:pPr>
            <w:permStart w:id="51645763" w:edGrp="everyone"/>
            <w:r>
              <w:t>Cheese – choose 1 for £5</w:t>
            </w:r>
            <w:r w:rsidR="00837DFD">
              <w:t>.5</w:t>
            </w:r>
            <w:r>
              <w:t>,</w:t>
            </w:r>
            <w:r w:rsidR="00407683">
              <w:t xml:space="preserve"> 2 for £8.5, </w:t>
            </w:r>
            <w:r w:rsidR="00837DFD">
              <w:t>3 for £11.5</w:t>
            </w:r>
            <w:r w:rsidR="000D21A0">
              <w:t xml:space="preserve">, </w:t>
            </w:r>
          </w:p>
          <w:p w:rsidR="000D21A0" w:rsidRDefault="000D21A0" w:rsidP="000D21A0">
            <w:pPr>
              <w:pStyle w:val="NoSpacing"/>
              <w:jc w:val="center"/>
            </w:pPr>
            <w:r>
              <w:t>served with seeded crackers and</w:t>
            </w:r>
            <w:r w:rsidR="00BB0C72">
              <w:t xml:space="preserve"> garden chutney</w:t>
            </w:r>
            <w:r>
              <w:t>:</w:t>
            </w:r>
          </w:p>
          <w:p w:rsidR="00D85CDA" w:rsidRDefault="00E5092E" w:rsidP="00D85CDA">
            <w:pPr>
              <w:pStyle w:val="NoSpacing"/>
              <w:jc w:val="center"/>
            </w:pPr>
            <w:r>
              <w:t>Blanche goat cheese</w:t>
            </w:r>
            <w:r w:rsidR="003F1BCC">
              <w:t xml:space="preserve"> ,</w:t>
            </w:r>
          </w:p>
          <w:p w:rsidR="009855D6" w:rsidRDefault="00E5092E" w:rsidP="00D85CDA">
            <w:pPr>
              <w:pStyle w:val="NoSpacing"/>
              <w:jc w:val="center"/>
            </w:pPr>
            <w:proofErr w:type="spellStart"/>
            <w:r>
              <w:t>Beauvale</w:t>
            </w:r>
            <w:proofErr w:type="spellEnd"/>
            <w:r>
              <w:t xml:space="preserve"> blue </w:t>
            </w:r>
            <w:r w:rsidR="00A66547">
              <w:t xml:space="preserve"> </w:t>
            </w:r>
            <w:r w:rsidR="009855D6">
              <w:t>,</w:t>
            </w:r>
          </w:p>
          <w:p w:rsidR="000D21A0" w:rsidRDefault="00E5092E" w:rsidP="000D21A0">
            <w:pPr>
              <w:pStyle w:val="NoSpacing"/>
              <w:jc w:val="center"/>
              <w:rPr>
                <w:sz w:val="20"/>
              </w:rPr>
            </w:pPr>
            <w:proofErr w:type="spellStart"/>
            <w:r>
              <w:t>Quickes</w:t>
            </w:r>
            <w:proofErr w:type="spellEnd"/>
            <w:r>
              <w:t xml:space="preserve"> vintage</w:t>
            </w:r>
            <w:r w:rsidR="00210FD6">
              <w:t xml:space="preserve"> cheddar</w:t>
            </w:r>
            <w:permEnd w:id="51645763"/>
            <w:r w:rsidR="000D21A0">
              <w:t xml:space="preserve">  </w:t>
            </w:r>
          </w:p>
          <w:p w:rsidR="000D21A0" w:rsidRPr="00D1023A" w:rsidRDefault="000D21A0" w:rsidP="000D21A0">
            <w:pPr>
              <w:pStyle w:val="NoSpacing"/>
              <w:jc w:val="center"/>
              <w:rPr>
                <w:sz w:val="14"/>
                <w:szCs w:val="14"/>
              </w:rPr>
            </w:pPr>
          </w:p>
          <w:p w:rsidR="000D21A0" w:rsidRPr="003D6487" w:rsidRDefault="000D21A0" w:rsidP="000D21A0">
            <w:pPr>
              <w:pStyle w:val="NoSpacing"/>
              <w:jc w:val="center"/>
            </w:pPr>
            <w:permStart w:id="946821146" w:edGrp="everyone"/>
            <w:r>
              <w:t>A selection of Jude’s dairy ice cream</w:t>
            </w:r>
            <w:permEnd w:id="946821146"/>
            <w:r>
              <w:t xml:space="preserve">  </w:t>
            </w:r>
            <w:r w:rsidR="00AD6FE3">
              <w:t xml:space="preserve"> </w:t>
            </w:r>
            <w:r>
              <w:t xml:space="preserve"> </w:t>
            </w:r>
            <w:permStart w:id="1073626414" w:edGrp="everyone"/>
            <w:r w:rsidR="002E3D9B">
              <w:rPr>
                <w:sz w:val="20"/>
              </w:rPr>
              <w:t>5</w:t>
            </w:r>
            <w:permEnd w:id="1073626414"/>
          </w:p>
        </w:tc>
      </w:tr>
    </w:tbl>
    <w:p w:rsidR="007F5BD4" w:rsidRPr="00695B54" w:rsidRDefault="007F5BD4" w:rsidP="003859E5">
      <w:pPr>
        <w:rPr>
          <w:sz w:val="12"/>
          <w:szCs w:val="12"/>
        </w:rPr>
      </w:pPr>
    </w:p>
    <w:sectPr w:rsidR="007F5BD4" w:rsidRPr="00695B54" w:rsidSect="006C1F5E">
      <w:headerReference w:type="default" r:id="rId9"/>
      <w:footerReference w:type="default" r:id="rId10"/>
      <w:pgSz w:w="12474" w:h="18654" w:code="10000"/>
      <w:pgMar w:top="851" w:right="680" w:bottom="851" w:left="709" w:header="284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EF7" w:rsidRDefault="00C07EF7" w:rsidP="00A16CC7">
      <w:r>
        <w:separator/>
      </w:r>
    </w:p>
  </w:endnote>
  <w:endnote w:type="continuationSeparator" w:id="0">
    <w:p w:rsidR="00C07EF7" w:rsidRDefault="00C07EF7" w:rsidP="00A1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 Std Light">
    <w:panose1 w:val="020B03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 Light">
    <w:altName w:val="Arial"/>
    <w:charset w:val="00"/>
    <w:family w:val="swiss"/>
    <w:pitch w:val="variable"/>
    <w:sig w:usb0="00000007" w:usb1="00000000" w:usb2="00000000" w:usb3="00000000" w:csb0="00000093" w:csb1="00000000"/>
  </w:font>
  <w:font w:name="Gill Sans MT Std Medium">
    <w:panose1 w:val="020B06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ED5" w:rsidRDefault="00AD6FE3" w:rsidP="00125D81">
    <w:pPr>
      <w:pStyle w:val="NoSpacing"/>
      <w:jc w:val="center"/>
      <w:rPr>
        <w:rStyle w:val="A3"/>
        <w:sz w:val="18"/>
        <w:szCs w:val="18"/>
      </w:rPr>
    </w:pPr>
    <w:r w:rsidRPr="00125D81">
      <w:rPr>
        <w:rStyle w:val="A3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326B4E" wp14:editId="5D4B5F5C">
              <wp:simplePos x="0" y="0"/>
              <wp:positionH relativeFrom="column">
                <wp:posOffset>673735</wp:posOffset>
              </wp:positionH>
              <wp:positionV relativeFrom="paragraph">
                <wp:posOffset>-82550</wp:posOffset>
              </wp:positionV>
              <wp:extent cx="5649595" cy="503555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9595" cy="503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5ED5" w:rsidRDefault="00435ED5" w:rsidP="00125D81">
                          <w:pPr>
                            <w:pStyle w:val="NoSpacing"/>
                            <w:jc w:val="center"/>
                            <w:rPr>
                              <w:rStyle w:val="A3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A3"/>
                              <w:sz w:val="18"/>
                              <w:szCs w:val="18"/>
                            </w:rPr>
                            <w:t>B</w:t>
                          </w:r>
                          <w:r w:rsidRPr="0021254A">
                            <w:rPr>
                              <w:rStyle w:val="A3"/>
                              <w:sz w:val="18"/>
                              <w:szCs w:val="18"/>
                            </w:rPr>
                            <w:t>efore you order your food and drink, please inform a member of staff if you have a food allergy or intolerance.</w:t>
                          </w:r>
                        </w:p>
                        <w:p w:rsidR="00F20087" w:rsidRDefault="00F20087" w:rsidP="00356ADF">
                          <w:pPr>
                            <w:pStyle w:val="NoSpacing"/>
                            <w:numPr>
                              <w:ilvl w:val="0"/>
                              <w:numId w:val="1"/>
                            </w:numPr>
                            <w:jc w:val="center"/>
                            <w:rPr>
                              <w:rStyle w:val="A3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A3"/>
                              <w:sz w:val="18"/>
                              <w:szCs w:val="18"/>
                            </w:rPr>
                            <w:t>We’re proud to source the finest seasonal fruit, vegetables, meat, fish and dairy to create ou</w:t>
                          </w:r>
                          <w:r w:rsidR="00AD6FE3">
                            <w:rPr>
                              <w:rStyle w:val="A3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</w:rPr>
                            <w:t xml:space="preserve"> menus. </w:t>
                          </w:r>
                        </w:p>
                        <w:p w:rsidR="00545E98" w:rsidRDefault="00545E98" w:rsidP="00545E98">
                          <w:pPr>
                            <w:pStyle w:val="NoSpacing"/>
                            <w:ind w:left="360"/>
                            <w:jc w:val="center"/>
                            <w:rPr>
                              <w:rStyle w:val="A3"/>
                              <w:sz w:val="18"/>
                              <w:szCs w:val="18"/>
                            </w:rPr>
                          </w:pPr>
                          <w:r w:rsidRPr="00545E98">
                            <w:rPr>
                              <w:rStyle w:val="A3"/>
                              <w:sz w:val="18"/>
                              <w:szCs w:val="18"/>
                            </w:rPr>
                            <w:t>Tables of 8 or</w:t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45E98">
                            <w:rPr>
                              <w:rStyle w:val="A3"/>
                              <w:sz w:val="18"/>
                              <w:szCs w:val="18"/>
                            </w:rPr>
                            <w:t>more are subject to a discretionary service charge of 12.5%</w:t>
                          </w:r>
                        </w:p>
                        <w:p w:rsidR="00435ED5" w:rsidRDefault="00435ED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53.05pt;margin-top:-6.5pt;width:444.85pt;height:3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" filled="f" stroked="f">
              <v:textbox>
                <w:txbxContent>
                  <w:p w:rsidR="00435ED5" w:rsidRDefault="00435ED5" w:rsidP="00125D81">
                    <w:pPr>
                      <w:pStyle w:val="NoSpacing"/>
                      <w:jc w:val="center"/>
                      <w:rPr>
                        <w:rStyle w:val="A3"/>
                        <w:sz w:val="18"/>
                        <w:szCs w:val="18"/>
                      </w:rPr>
                    </w:pPr>
                    <w:r>
                      <w:rPr>
                        <w:rStyle w:val="A3"/>
                        <w:sz w:val="18"/>
                        <w:szCs w:val="18"/>
                      </w:rPr>
                      <w:t>B</w:t>
                    </w:r>
                    <w:r w:rsidRPr="0021254A">
                      <w:rPr>
                        <w:rStyle w:val="A3"/>
                        <w:sz w:val="18"/>
                        <w:szCs w:val="18"/>
                      </w:rPr>
                      <w:t>efore you order your food and drink, please inform a member of staff if you have a food allergy or intolerance.</w:t>
                    </w:r>
                  </w:p>
                  <w:p w:rsidR="00F20087" w:rsidRDefault="00F20087" w:rsidP="00356ADF">
                    <w:pPr>
                      <w:pStyle w:val="NoSpacing"/>
                      <w:numPr>
                        <w:ilvl w:val="0"/>
                        <w:numId w:val="1"/>
                      </w:numPr>
                      <w:jc w:val="center"/>
                      <w:rPr>
                        <w:rStyle w:val="A3"/>
                        <w:sz w:val="18"/>
                        <w:szCs w:val="18"/>
                      </w:rPr>
                    </w:pPr>
                    <w:r>
                      <w:rPr>
                        <w:rStyle w:val="A3"/>
                        <w:sz w:val="18"/>
                        <w:szCs w:val="18"/>
                      </w:rPr>
                      <w:t>We’re proud to source the finest seasonal fruit, vegetables, meat, fish and dairy to create ou</w:t>
                    </w:r>
                    <w:r w:rsidR="00AD6FE3">
                      <w:rPr>
                        <w:rStyle w:val="A3"/>
                        <w:sz w:val="18"/>
                        <w:szCs w:val="18"/>
                      </w:rPr>
                      <w:t>r</w:t>
                    </w:r>
                    <w:r>
                      <w:rPr>
                        <w:rStyle w:val="A3"/>
                        <w:sz w:val="18"/>
                        <w:szCs w:val="18"/>
                      </w:rPr>
                      <w:t xml:space="preserve"> menus. </w:t>
                    </w:r>
                  </w:p>
                  <w:p w:rsidR="00545E98" w:rsidRDefault="00545E98" w:rsidP="00545E98">
                    <w:pPr>
                      <w:pStyle w:val="NoSpacing"/>
                      <w:ind w:left="360"/>
                      <w:jc w:val="center"/>
                      <w:rPr>
                        <w:rStyle w:val="A3"/>
                        <w:sz w:val="18"/>
                        <w:szCs w:val="18"/>
                      </w:rPr>
                    </w:pPr>
                    <w:r w:rsidRPr="00545E98">
                      <w:rPr>
                        <w:rStyle w:val="A3"/>
                        <w:sz w:val="18"/>
                        <w:szCs w:val="18"/>
                      </w:rPr>
                      <w:t>Tables of 8 or</w:t>
                    </w:r>
                    <w:r>
                      <w:rPr>
                        <w:rStyle w:val="A3"/>
                        <w:sz w:val="18"/>
                        <w:szCs w:val="18"/>
                      </w:rPr>
                      <w:t xml:space="preserve"> </w:t>
                    </w:r>
                    <w:r w:rsidRPr="00545E98">
                      <w:rPr>
                        <w:rStyle w:val="A3"/>
                        <w:sz w:val="18"/>
                        <w:szCs w:val="18"/>
                      </w:rPr>
                      <w:t>more are subject to a discretionary service charge of 12.5%</w:t>
                    </w:r>
                  </w:p>
                  <w:p w:rsidR="00435ED5" w:rsidRDefault="00435ED5"/>
                </w:txbxContent>
              </v:textbox>
            </v:shape>
          </w:pict>
        </mc:Fallback>
      </mc:AlternateContent>
    </w:r>
    <w:r>
      <w:rPr>
        <w:rFonts w:cs="GillSans Light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3360" behindDoc="1" locked="0" layoutInCell="1" allowOverlap="1" wp14:anchorId="15ECCD14" wp14:editId="38843D5A">
          <wp:simplePos x="0" y="0"/>
          <wp:positionH relativeFrom="column">
            <wp:posOffset>6131560</wp:posOffset>
          </wp:positionH>
          <wp:positionV relativeFrom="paragraph">
            <wp:posOffset>6350</wp:posOffset>
          </wp:positionV>
          <wp:extent cx="335280" cy="347345"/>
          <wp:effectExtent l="0" t="0" r="7620" b="0"/>
          <wp:wrapTight wrapText="bothSides">
            <wp:wrapPolygon edited="0">
              <wp:start x="0" y="0"/>
              <wp:lineTo x="0" y="20139"/>
              <wp:lineTo x="20864" y="20139"/>
              <wp:lineTo x="2086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FE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50771C" wp14:editId="44F65061">
              <wp:simplePos x="0" y="0"/>
              <wp:positionH relativeFrom="column">
                <wp:posOffset>-157480</wp:posOffset>
              </wp:positionH>
              <wp:positionV relativeFrom="paragraph">
                <wp:posOffset>432435</wp:posOffset>
              </wp:positionV>
              <wp:extent cx="7332980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329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1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pt,34.05pt" to="56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EF7" w:rsidRDefault="00C07EF7" w:rsidP="00A16CC7">
      <w:r>
        <w:separator/>
      </w:r>
    </w:p>
  </w:footnote>
  <w:footnote w:type="continuationSeparator" w:id="0">
    <w:p w:rsidR="00C07EF7" w:rsidRDefault="00C07EF7" w:rsidP="00A16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73" w:rsidRDefault="00444DE5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7C5210A" wp14:editId="50913B32">
              <wp:simplePos x="0" y="0"/>
              <wp:positionH relativeFrom="column">
                <wp:posOffset>-154940</wp:posOffset>
              </wp:positionH>
              <wp:positionV relativeFrom="paragraph">
                <wp:posOffset>153035</wp:posOffset>
              </wp:positionV>
              <wp:extent cx="7333200" cy="356479"/>
              <wp:effectExtent l="0" t="0" r="20320" b="2476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3200" cy="356479"/>
                        <a:chOff x="0" y="0"/>
                        <a:chExt cx="7333200" cy="356479"/>
                      </a:xfrm>
                    </wpg:grpSpPr>
                    <wps:wsp>
                      <wps:cNvPr id="306" name="Straight Connector 306"/>
                      <wps:cNvCnPr/>
                      <wps:spPr>
                        <a:xfrm flipV="1">
                          <a:off x="0" y="180975"/>
                          <a:ext cx="7333200" cy="36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8" name="Text Box 308"/>
                      <wps:cNvSpPr txBox="1">
                        <a:spLocks noChangeArrowheads="1"/>
                      </wps:cNvSpPr>
                      <wps:spPr bwMode="auto">
                        <a:xfrm>
                          <a:off x="428066" y="0"/>
                          <a:ext cx="1833344" cy="3564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A73" w:rsidRPr="003859E5" w:rsidRDefault="00CD2D3B" w:rsidP="003859E5">
                            <w:pPr>
                              <w:rPr>
                                <w:rFonts w:ascii="Gill Sans MT Std Medium" w:hAnsi="Gill Sans MT Std Medium"/>
                                <w:caps/>
                                <w:sz w:val="32"/>
                                <w:szCs w:val="32"/>
                              </w:rPr>
                            </w:pPr>
                            <w:permStart w:id="279521339" w:edGrp="everyone"/>
                            <w:r>
                              <w:rPr>
                                <w:rFonts w:ascii="Gill Sans MT Std Medium" w:hAnsi="Gill Sans MT Std Medium"/>
                                <w:caps/>
                                <w:sz w:val="32"/>
                                <w:szCs w:val="32"/>
                              </w:rPr>
                              <w:t>the white bear</w:t>
                            </w:r>
                            <w:permEnd w:id="279521339"/>
                          </w:p>
                        </w:txbxContent>
                      </wps:txbx>
                      <wps:bodyPr rot="0" vert="horz" wrap="none" lIns="108000" tIns="36000" rIns="108000" bIns="36000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" o:spid="_x0000_s1027" style="position:absolute;margin-left:-12.2pt;margin-top:12.05pt;width:577.4pt;height:28.05pt;z-index:251658240" coordsize="73332,3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">
              <v:line id="Straight Connector 306" o:spid="_x0000_s1028" style="position:absolute;flip:y;visibility:visible;mso-wrap-style:square" from="0,1809" to="73332,1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XIlcUAAADcAAAADwAAAGRycy9kb3ducmV2LnhtbESPQWsCMRSE7wX/Q3iFXopmVVBZjSIt&#10;xRYq6Kr3x+Z1dzF5WZJUV399Uyj0OMzMN8xi1VkjLuRD41jBcJCBIC6dbrhScDy89WcgQkTWaByT&#10;ghsFWC17DwvMtbvyni5FrESCcMhRQR1jm0sZyposhoFriZP35bzFmKSvpPZ4TXBr5CjLJtJiw2mh&#10;xpZeairPxbdV8Hlup9vTyPjb68emKHZ3I583Q6WeHrv1HESkLv6H/9rvWsE4m8DvmXQ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XIlcUAAADcAAAADwAAAAAAAAAA&#10;AAAAAAChAgAAZHJzL2Rvd25yZXYueG1sUEsFBgAAAAAEAAQA+QAAAJMDAAAAAA==&#10;" strokecolor="black [3040]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8" o:spid="_x0000_s1029" type="#_x0000_t202" style="position:absolute;left:4280;width:18334;height:356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oYYsEA&#10;AADcAAAADwAAAGRycy9kb3ducmV2LnhtbERPzWoCMRC+F/oOYQq91aRWVLZGqRbBg4pu+wDDZswu&#10;3UyWJOr27c1B8Pjx/c8WvWvFhUJsPGt4HygQxJU3DVsNvz/rtymImJANtp5Jwz9FWMyfn2ZYGH/l&#10;I13KZEUO4VighjqlrpAyVjU5jAPfEWfu5IPDlGGw0gS85nDXyqFSY+mw4dxQY0ermqq/8uw0nL/3&#10;1UhROJQTu95v7WF3Wq6S1q8v/dcniER9eojv7o3R8KHy2nwmHwE5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aGGLBAAAA3AAAAA8AAAAAAAAAAAAAAAAAmAIAAGRycy9kb3du&#10;cmV2LnhtbFBLBQYAAAAABAAEAPUAAACGAwAAAAA=&#10;" fillcolor="white [3212]" strokecolor="white [3212]">
                <v:textbox inset="3mm,1mm,3mm,1mm">
                  <w:txbxContent>
                    <w:p w:rsidR="00EE6A73" w:rsidRPr="003859E5" w:rsidRDefault="00CD2D3B" w:rsidP="003859E5">
                      <w:pPr>
                        <w:rPr>
                          <w:rFonts w:ascii="Gill Sans MT Std Medium" w:hAnsi="Gill Sans MT Std Medium"/>
                          <w:caps/>
                          <w:sz w:val="32"/>
                          <w:szCs w:val="32"/>
                        </w:rPr>
                      </w:pPr>
                      <w:permStart w:id="279521339" w:edGrp="everyone"/>
                      <w:r>
                        <w:rPr>
                          <w:rFonts w:ascii="Gill Sans MT Std Medium" w:hAnsi="Gill Sans MT Std Medium"/>
                          <w:caps/>
                          <w:sz w:val="32"/>
                          <w:szCs w:val="32"/>
                        </w:rPr>
                        <w:t>the white bear</w:t>
                      </w:r>
                      <w:permEnd w:id="279521339"/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5.5pt;height:13.5pt;visibility:visible;mso-wrap-style:square" o:bullet="t">
        <v:imagedata r:id="rId1" o:title=""/>
      </v:shape>
    </w:pict>
  </w:numPicBullet>
  <w:abstractNum w:abstractNumId="0">
    <w:nsid w:val="3BF73722"/>
    <w:multiLevelType w:val="hybridMultilevel"/>
    <w:tmpl w:val="AADE7D9A"/>
    <w:lvl w:ilvl="0" w:tplc="DA1283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EC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5A46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EA5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E25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F83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1A7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A11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BE6E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0aP5zpFqQvUz/J6Gs5V+lk+wXnw=" w:salt="n8Bz6RPv+SBH+kC/KOWAX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CF"/>
    <w:rsid w:val="00000665"/>
    <w:rsid w:val="00000BE6"/>
    <w:rsid w:val="00000BF3"/>
    <w:rsid w:val="00002902"/>
    <w:rsid w:val="00003551"/>
    <w:rsid w:val="000128F5"/>
    <w:rsid w:val="00012CF1"/>
    <w:rsid w:val="00044C6D"/>
    <w:rsid w:val="000508DC"/>
    <w:rsid w:val="000621B6"/>
    <w:rsid w:val="00065D54"/>
    <w:rsid w:val="000662CF"/>
    <w:rsid w:val="000730D0"/>
    <w:rsid w:val="00074772"/>
    <w:rsid w:val="00075ACC"/>
    <w:rsid w:val="000818AB"/>
    <w:rsid w:val="00090785"/>
    <w:rsid w:val="000942EF"/>
    <w:rsid w:val="000A31B6"/>
    <w:rsid w:val="000A7869"/>
    <w:rsid w:val="000B1121"/>
    <w:rsid w:val="000B160B"/>
    <w:rsid w:val="000D21A0"/>
    <w:rsid w:val="000D3CAF"/>
    <w:rsid w:val="000D5AD7"/>
    <w:rsid w:val="000D5C7A"/>
    <w:rsid w:val="000E10CB"/>
    <w:rsid w:val="000E1261"/>
    <w:rsid w:val="000F1726"/>
    <w:rsid w:val="000F6F04"/>
    <w:rsid w:val="00100EB1"/>
    <w:rsid w:val="00107964"/>
    <w:rsid w:val="00117B9A"/>
    <w:rsid w:val="0012071A"/>
    <w:rsid w:val="00125D81"/>
    <w:rsid w:val="00130EE5"/>
    <w:rsid w:val="00134081"/>
    <w:rsid w:val="00143EAE"/>
    <w:rsid w:val="00147D45"/>
    <w:rsid w:val="0015048A"/>
    <w:rsid w:val="001539DF"/>
    <w:rsid w:val="00155710"/>
    <w:rsid w:val="001567D7"/>
    <w:rsid w:val="00157FB5"/>
    <w:rsid w:val="00164C93"/>
    <w:rsid w:val="001721B4"/>
    <w:rsid w:val="001748AA"/>
    <w:rsid w:val="001814A8"/>
    <w:rsid w:val="00183670"/>
    <w:rsid w:val="001847FF"/>
    <w:rsid w:val="00197833"/>
    <w:rsid w:val="001A0051"/>
    <w:rsid w:val="001A3E88"/>
    <w:rsid w:val="001A3F46"/>
    <w:rsid w:val="001B0819"/>
    <w:rsid w:val="001B11A7"/>
    <w:rsid w:val="001B1623"/>
    <w:rsid w:val="001B60C4"/>
    <w:rsid w:val="001C0A74"/>
    <w:rsid w:val="001C1DB0"/>
    <w:rsid w:val="001D16F8"/>
    <w:rsid w:val="001D3EB8"/>
    <w:rsid w:val="001D5179"/>
    <w:rsid w:val="001E159D"/>
    <w:rsid w:val="001E1D81"/>
    <w:rsid w:val="001F1E44"/>
    <w:rsid w:val="001F4BFB"/>
    <w:rsid w:val="00204BC4"/>
    <w:rsid w:val="002077D1"/>
    <w:rsid w:val="00210F9B"/>
    <w:rsid w:val="00210FD6"/>
    <w:rsid w:val="0021254A"/>
    <w:rsid w:val="00216407"/>
    <w:rsid w:val="00226B91"/>
    <w:rsid w:val="00233E33"/>
    <w:rsid w:val="002364C5"/>
    <w:rsid w:val="00236A7A"/>
    <w:rsid w:val="002466BF"/>
    <w:rsid w:val="002520B0"/>
    <w:rsid w:val="00253839"/>
    <w:rsid w:val="00256A2D"/>
    <w:rsid w:val="00257D9B"/>
    <w:rsid w:val="0027583D"/>
    <w:rsid w:val="00282DC1"/>
    <w:rsid w:val="00292EA2"/>
    <w:rsid w:val="00293FF6"/>
    <w:rsid w:val="0029417C"/>
    <w:rsid w:val="00296129"/>
    <w:rsid w:val="002965B4"/>
    <w:rsid w:val="002B4DBA"/>
    <w:rsid w:val="002C0D5F"/>
    <w:rsid w:val="002C35F7"/>
    <w:rsid w:val="002C56AE"/>
    <w:rsid w:val="002C6DD4"/>
    <w:rsid w:val="002E3D9B"/>
    <w:rsid w:val="002E571E"/>
    <w:rsid w:val="002F3A59"/>
    <w:rsid w:val="002F5ED0"/>
    <w:rsid w:val="003219CF"/>
    <w:rsid w:val="003312D6"/>
    <w:rsid w:val="003331AE"/>
    <w:rsid w:val="00334114"/>
    <w:rsid w:val="00334EFF"/>
    <w:rsid w:val="00336033"/>
    <w:rsid w:val="00340F54"/>
    <w:rsid w:val="00341187"/>
    <w:rsid w:val="00341B85"/>
    <w:rsid w:val="00352CF5"/>
    <w:rsid w:val="00352F5E"/>
    <w:rsid w:val="00356ADF"/>
    <w:rsid w:val="003859E5"/>
    <w:rsid w:val="003871C7"/>
    <w:rsid w:val="003A3F44"/>
    <w:rsid w:val="003B78EA"/>
    <w:rsid w:val="003C625B"/>
    <w:rsid w:val="003C6D7E"/>
    <w:rsid w:val="003D3E60"/>
    <w:rsid w:val="003D46F7"/>
    <w:rsid w:val="003D6487"/>
    <w:rsid w:val="003F1BCC"/>
    <w:rsid w:val="003F6EA3"/>
    <w:rsid w:val="004052E6"/>
    <w:rsid w:val="00407683"/>
    <w:rsid w:val="00424235"/>
    <w:rsid w:val="004277DD"/>
    <w:rsid w:val="00430D4F"/>
    <w:rsid w:val="00435ED5"/>
    <w:rsid w:val="004415E4"/>
    <w:rsid w:val="004435A6"/>
    <w:rsid w:val="00444DE5"/>
    <w:rsid w:val="00446614"/>
    <w:rsid w:val="00451A3A"/>
    <w:rsid w:val="00457533"/>
    <w:rsid w:val="00461DA6"/>
    <w:rsid w:val="004776E3"/>
    <w:rsid w:val="00481D10"/>
    <w:rsid w:val="004829B3"/>
    <w:rsid w:val="00482FE2"/>
    <w:rsid w:val="004879AD"/>
    <w:rsid w:val="004954EB"/>
    <w:rsid w:val="004974BC"/>
    <w:rsid w:val="004A43E0"/>
    <w:rsid w:val="004B2085"/>
    <w:rsid w:val="004D2BE9"/>
    <w:rsid w:val="004F296C"/>
    <w:rsid w:val="004F4994"/>
    <w:rsid w:val="004F71BB"/>
    <w:rsid w:val="00505260"/>
    <w:rsid w:val="00545E98"/>
    <w:rsid w:val="00551C96"/>
    <w:rsid w:val="0055349E"/>
    <w:rsid w:val="005729BF"/>
    <w:rsid w:val="00577EE2"/>
    <w:rsid w:val="00590930"/>
    <w:rsid w:val="00591B27"/>
    <w:rsid w:val="00595900"/>
    <w:rsid w:val="00595FEF"/>
    <w:rsid w:val="005A036B"/>
    <w:rsid w:val="005B2CBC"/>
    <w:rsid w:val="005B4736"/>
    <w:rsid w:val="005B6C68"/>
    <w:rsid w:val="005E0DD5"/>
    <w:rsid w:val="005E1A5D"/>
    <w:rsid w:val="005E36A3"/>
    <w:rsid w:val="005E52FA"/>
    <w:rsid w:val="005F2C60"/>
    <w:rsid w:val="005F3565"/>
    <w:rsid w:val="005F39CC"/>
    <w:rsid w:val="00610BC8"/>
    <w:rsid w:val="00612690"/>
    <w:rsid w:val="0061353A"/>
    <w:rsid w:val="00613AC8"/>
    <w:rsid w:val="00620917"/>
    <w:rsid w:val="006252D5"/>
    <w:rsid w:val="006331CF"/>
    <w:rsid w:val="006368FA"/>
    <w:rsid w:val="006373FD"/>
    <w:rsid w:val="006460EF"/>
    <w:rsid w:val="00647918"/>
    <w:rsid w:val="0065233E"/>
    <w:rsid w:val="00655455"/>
    <w:rsid w:val="00663C59"/>
    <w:rsid w:val="00667856"/>
    <w:rsid w:val="00667959"/>
    <w:rsid w:val="00673293"/>
    <w:rsid w:val="00674563"/>
    <w:rsid w:val="006931E4"/>
    <w:rsid w:val="0069414B"/>
    <w:rsid w:val="00695B54"/>
    <w:rsid w:val="006A3283"/>
    <w:rsid w:val="006A4660"/>
    <w:rsid w:val="006A5DF5"/>
    <w:rsid w:val="006B7A50"/>
    <w:rsid w:val="006C1F5E"/>
    <w:rsid w:val="006C33CD"/>
    <w:rsid w:val="006C57A9"/>
    <w:rsid w:val="006C67CD"/>
    <w:rsid w:val="006D1D69"/>
    <w:rsid w:val="006D3455"/>
    <w:rsid w:val="006D40A9"/>
    <w:rsid w:val="006D4779"/>
    <w:rsid w:val="006E28DD"/>
    <w:rsid w:val="006E5858"/>
    <w:rsid w:val="006F14DC"/>
    <w:rsid w:val="006F3663"/>
    <w:rsid w:val="006F3C5B"/>
    <w:rsid w:val="007201C6"/>
    <w:rsid w:val="00735FE2"/>
    <w:rsid w:val="007427B6"/>
    <w:rsid w:val="00746AC8"/>
    <w:rsid w:val="00754916"/>
    <w:rsid w:val="007647A5"/>
    <w:rsid w:val="007825BB"/>
    <w:rsid w:val="00786236"/>
    <w:rsid w:val="007866E8"/>
    <w:rsid w:val="0079189B"/>
    <w:rsid w:val="007A7B84"/>
    <w:rsid w:val="007B009B"/>
    <w:rsid w:val="007B782B"/>
    <w:rsid w:val="007C7150"/>
    <w:rsid w:val="007D5154"/>
    <w:rsid w:val="007E32AF"/>
    <w:rsid w:val="007F5BD4"/>
    <w:rsid w:val="00807C0E"/>
    <w:rsid w:val="008108CD"/>
    <w:rsid w:val="008305CF"/>
    <w:rsid w:val="0083327C"/>
    <w:rsid w:val="00837DFD"/>
    <w:rsid w:val="00841B66"/>
    <w:rsid w:val="00850E69"/>
    <w:rsid w:val="008567CC"/>
    <w:rsid w:val="00857115"/>
    <w:rsid w:val="008705BB"/>
    <w:rsid w:val="00870A9F"/>
    <w:rsid w:val="00875511"/>
    <w:rsid w:val="00876ACC"/>
    <w:rsid w:val="0089399A"/>
    <w:rsid w:val="008947D5"/>
    <w:rsid w:val="00897C75"/>
    <w:rsid w:val="008A1C20"/>
    <w:rsid w:val="008A1FD1"/>
    <w:rsid w:val="008C0733"/>
    <w:rsid w:val="008C696B"/>
    <w:rsid w:val="008C734E"/>
    <w:rsid w:val="008D41D3"/>
    <w:rsid w:val="008D46FD"/>
    <w:rsid w:val="008D6E67"/>
    <w:rsid w:val="008E43BF"/>
    <w:rsid w:val="008E6764"/>
    <w:rsid w:val="008F6CE1"/>
    <w:rsid w:val="00902290"/>
    <w:rsid w:val="00910D26"/>
    <w:rsid w:val="009114D3"/>
    <w:rsid w:val="00917E86"/>
    <w:rsid w:val="0092031A"/>
    <w:rsid w:val="0092681B"/>
    <w:rsid w:val="0093040C"/>
    <w:rsid w:val="00930BA8"/>
    <w:rsid w:val="00932100"/>
    <w:rsid w:val="00933E90"/>
    <w:rsid w:val="009451CA"/>
    <w:rsid w:val="00950240"/>
    <w:rsid w:val="00957591"/>
    <w:rsid w:val="00973629"/>
    <w:rsid w:val="00973F61"/>
    <w:rsid w:val="00976F7C"/>
    <w:rsid w:val="00981261"/>
    <w:rsid w:val="00985359"/>
    <w:rsid w:val="009855D6"/>
    <w:rsid w:val="00986CF3"/>
    <w:rsid w:val="009908C4"/>
    <w:rsid w:val="00994E35"/>
    <w:rsid w:val="009A03DF"/>
    <w:rsid w:val="009B2524"/>
    <w:rsid w:val="009B2804"/>
    <w:rsid w:val="009B7348"/>
    <w:rsid w:val="009C244A"/>
    <w:rsid w:val="009C4F0F"/>
    <w:rsid w:val="009D2751"/>
    <w:rsid w:val="009D62D7"/>
    <w:rsid w:val="009E7AED"/>
    <w:rsid w:val="009F5128"/>
    <w:rsid w:val="009F7D49"/>
    <w:rsid w:val="00A07E11"/>
    <w:rsid w:val="00A16CC7"/>
    <w:rsid w:val="00A2147A"/>
    <w:rsid w:val="00A21C83"/>
    <w:rsid w:val="00A22DE0"/>
    <w:rsid w:val="00A330BF"/>
    <w:rsid w:val="00A351DB"/>
    <w:rsid w:val="00A36B46"/>
    <w:rsid w:val="00A5030C"/>
    <w:rsid w:val="00A517F4"/>
    <w:rsid w:val="00A617DD"/>
    <w:rsid w:val="00A66547"/>
    <w:rsid w:val="00A67E6F"/>
    <w:rsid w:val="00A77E7A"/>
    <w:rsid w:val="00A81B83"/>
    <w:rsid w:val="00A85B67"/>
    <w:rsid w:val="00A90DB9"/>
    <w:rsid w:val="00AA208D"/>
    <w:rsid w:val="00AA422F"/>
    <w:rsid w:val="00AA5F0C"/>
    <w:rsid w:val="00AB69FF"/>
    <w:rsid w:val="00AB726E"/>
    <w:rsid w:val="00AD51B7"/>
    <w:rsid w:val="00AD6FE3"/>
    <w:rsid w:val="00AE6270"/>
    <w:rsid w:val="00AE722F"/>
    <w:rsid w:val="00AF18F6"/>
    <w:rsid w:val="00AF2796"/>
    <w:rsid w:val="00B02B73"/>
    <w:rsid w:val="00B02C0B"/>
    <w:rsid w:val="00B07B00"/>
    <w:rsid w:val="00B17699"/>
    <w:rsid w:val="00B26CE3"/>
    <w:rsid w:val="00B26EC2"/>
    <w:rsid w:val="00B479F6"/>
    <w:rsid w:val="00B5453D"/>
    <w:rsid w:val="00B56AFA"/>
    <w:rsid w:val="00B740E2"/>
    <w:rsid w:val="00B77249"/>
    <w:rsid w:val="00B83DCE"/>
    <w:rsid w:val="00B9549C"/>
    <w:rsid w:val="00BA5BEE"/>
    <w:rsid w:val="00BA5D79"/>
    <w:rsid w:val="00BB0C72"/>
    <w:rsid w:val="00BB21FE"/>
    <w:rsid w:val="00BC293E"/>
    <w:rsid w:val="00BC457E"/>
    <w:rsid w:val="00BD1AA8"/>
    <w:rsid w:val="00BE095D"/>
    <w:rsid w:val="00BE46C5"/>
    <w:rsid w:val="00BE75DB"/>
    <w:rsid w:val="00C043FE"/>
    <w:rsid w:val="00C066AB"/>
    <w:rsid w:val="00C07EF7"/>
    <w:rsid w:val="00C15DF9"/>
    <w:rsid w:val="00C534CF"/>
    <w:rsid w:val="00C54254"/>
    <w:rsid w:val="00C677A0"/>
    <w:rsid w:val="00C76F91"/>
    <w:rsid w:val="00C8740C"/>
    <w:rsid w:val="00C90E4C"/>
    <w:rsid w:val="00C95713"/>
    <w:rsid w:val="00C97ABB"/>
    <w:rsid w:val="00CA45E5"/>
    <w:rsid w:val="00CB0048"/>
    <w:rsid w:val="00CB09C6"/>
    <w:rsid w:val="00CB1E66"/>
    <w:rsid w:val="00CB207F"/>
    <w:rsid w:val="00CB3E47"/>
    <w:rsid w:val="00CB5EFC"/>
    <w:rsid w:val="00CC5238"/>
    <w:rsid w:val="00CD2D3B"/>
    <w:rsid w:val="00CD5229"/>
    <w:rsid w:val="00CF034E"/>
    <w:rsid w:val="00D064DA"/>
    <w:rsid w:val="00D069BD"/>
    <w:rsid w:val="00D1023A"/>
    <w:rsid w:val="00D105A9"/>
    <w:rsid w:val="00D11DC9"/>
    <w:rsid w:val="00D16FAD"/>
    <w:rsid w:val="00D20471"/>
    <w:rsid w:val="00D358DB"/>
    <w:rsid w:val="00D402BD"/>
    <w:rsid w:val="00D40B9E"/>
    <w:rsid w:val="00D40EA2"/>
    <w:rsid w:val="00D463B3"/>
    <w:rsid w:val="00D50157"/>
    <w:rsid w:val="00D5679F"/>
    <w:rsid w:val="00D60D42"/>
    <w:rsid w:val="00D71986"/>
    <w:rsid w:val="00D74AFE"/>
    <w:rsid w:val="00D842DD"/>
    <w:rsid w:val="00D85CDA"/>
    <w:rsid w:val="00D90731"/>
    <w:rsid w:val="00D93146"/>
    <w:rsid w:val="00DA59E3"/>
    <w:rsid w:val="00DB1A7D"/>
    <w:rsid w:val="00DC4C15"/>
    <w:rsid w:val="00DC7D9E"/>
    <w:rsid w:val="00DD60DC"/>
    <w:rsid w:val="00E041D9"/>
    <w:rsid w:val="00E1072C"/>
    <w:rsid w:val="00E107E6"/>
    <w:rsid w:val="00E16327"/>
    <w:rsid w:val="00E1756A"/>
    <w:rsid w:val="00E21057"/>
    <w:rsid w:val="00E21FF4"/>
    <w:rsid w:val="00E25DC8"/>
    <w:rsid w:val="00E26D0B"/>
    <w:rsid w:val="00E3218D"/>
    <w:rsid w:val="00E5026F"/>
    <w:rsid w:val="00E5092E"/>
    <w:rsid w:val="00E50ED1"/>
    <w:rsid w:val="00E51DED"/>
    <w:rsid w:val="00E5750A"/>
    <w:rsid w:val="00E60B9B"/>
    <w:rsid w:val="00E755EE"/>
    <w:rsid w:val="00E75AB9"/>
    <w:rsid w:val="00E81606"/>
    <w:rsid w:val="00E81A94"/>
    <w:rsid w:val="00E82E7F"/>
    <w:rsid w:val="00E86E98"/>
    <w:rsid w:val="00E947B1"/>
    <w:rsid w:val="00E96995"/>
    <w:rsid w:val="00EB3741"/>
    <w:rsid w:val="00EB41CA"/>
    <w:rsid w:val="00EC712C"/>
    <w:rsid w:val="00ED40E9"/>
    <w:rsid w:val="00ED5EC2"/>
    <w:rsid w:val="00EE11C9"/>
    <w:rsid w:val="00EE2B22"/>
    <w:rsid w:val="00EE4A7B"/>
    <w:rsid w:val="00EE6A73"/>
    <w:rsid w:val="00EF2D1F"/>
    <w:rsid w:val="00EF2DF0"/>
    <w:rsid w:val="00F00068"/>
    <w:rsid w:val="00F06E64"/>
    <w:rsid w:val="00F20087"/>
    <w:rsid w:val="00F20B85"/>
    <w:rsid w:val="00F23754"/>
    <w:rsid w:val="00F30D44"/>
    <w:rsid w:val="00F32B25"/>
    <w:rsid w:val="00F33D44"/>
    <w:rsid w:val="00F352AF"/>
    <w:rsid w:val="00F46307"/>
    <w:rsid w:val="00F66FA0"/>
    <w:rsid w:val="00F73470"/>
    <w:rsid w:val="00F7410A"/>
    <w:rsid w:val="00F801BD"/>
    <w:rsid w:val="00F8079B"/>
    <w:rsid w:val="00F95D55"/>
    <w:rsid w:val="00FA1939"/>
    <w:rsid w:val="00FA2338"/>
    <w:rsid w:val="00FA2B98"/>
    <w:rsid w:val="00FB3C68"/>
    <w:rsid w:val="00FB6E52"/>
    <w:rsid w:val="00FC025D"/>
    <w:rsid w:val="00FC30F5"/>
    <w:rsid w:val="00FC52A9"/>
    <w:rsid w:val="00FD077B"/>
    <w:rsid w:val="00FD461A"/>
    <w:rsid w:val="00FD5A52"/>
    <w:rsid w:val="00FD60FA"/>
    <w:rsid w:val="00FD7405"/>
    <w:rsid w:val="00FF27E1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63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 Std Light" w:eastAsiaTheme="minorHAnsi" w:hAnsi="Gill Sans MT Std Light" w:cstheme="minorBidi"/>
        <w:sz w:val="22"/>
        <w:szCs w:val="22"/>
        <w:lang w:val="en-GB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B7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EA"/>
    <w:rPr>
      <w:rFonts w:ascii="Tahoma" w:hAnsi="Tahoma" w:cs="Tahoma"/>
      <w:sz w:val="16"/>
      <w:szCs w:val="16"/>
    </w:rPr>
  </w:style>
  <w:style w:type="paragraph" w:customStyle="1" w:styleId="Default">
    <w:name w:val="Default"/>
    <w:locked/>
    <w:rsid w:val="003B78EA"/>
    <w:pPr>
      <w:autoSpaceDE w:val="0"/>
      <w:autoSpaceDN w:val="0"/>
      <w:adjustRightInd w:val="0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locked/>
    <w:rsid w:val="003B78EA"/>
    <w:pPr>
      <w:spacing w:line="241" w:lineRule="atLeast"/>
    </w:pPr>
    <w:rPr>
      <w:rFonts w:cstheme="minorBidi"/>
      <w:color w:val="auto"/>
    </w:rPr>
  </w:style>
  <w:style w:type="paragraph" w:styleId="NoSpacing">
    <w:name w:val="No Spacing"/>
    <w:link w:val="NoSpacingChar"/>
    <w:uiPriority w:val="1"/>
    <w:qFormat/>
    <w:locked/>
    <w:rsid w:val="00100EB1"/>
  </w:style>
  <w:style w:type="character" w:customStyle="1" w:styleId="A3">
    <w:name w:val="A3"/>
    <w:uiPriority w:val="99"/>
    <w:locked/>
    <w:rsid w:val="0021254A"/>
    <w:rPr>
      <w:rFonts w:cs="GillSans Light"/>
      <w:color w:val="000000"/>
      <w:sz w:val="20"/>
      <w:szCs w:val="20"/>
    </w:rPr>
  </w:style>
  <w:style w:type="paragraph" w:customStyle="1" w:styleId="NewMenuFont">
    <w:name w:val="New Menu Font"/>
    <w:basedOn w:val="NoSpacing"/>
    <w:link w:val="NewMenuFontChar"/>
    <w:qFormat/>
    <w:locked/>
    <w:rsid w:val="00EE11C9"/>
    <w:pPr>
      <w:jc w:val="center"/>
    </w:pPr>
    <w:rPr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E11C9"/>
  </w:style>
  <w:style w:type="character" w:customStyle="1" w:styleId="NewMenuFontChar">
    <w:name w:val="New Menu Font Char"/>
    <w:basedOn w:val="NoSpacingChar"/>
    <w:link w:val="NewMenuFont"/>
    <w:rsid w:val="00EE11C9"/>
    <w:rPr>
      <w:rFonts w:ascii="Gill Sans MT Std Light" w:hAnsi="Gill Sans MT Std Light"/>
      <w:szCs w:val="24"/>
    </w:rPr>
  </w:style>
  <w:style w:type="table" w:styleId="TableGrid">
    <w:name w:val="Table Grid"/>
    <w:basedOn w:val="TableNormal"/>
    <w:uiPriority w:val="59"/>
    <w:locked/>
    <w:rsid w:val="00673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A16C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CC7"/>
  </w:style>
  <w:style w:type="paragraph" w:styleId="Footer">
    <w:name w:val="footer"/>
    <w:basedOn w:val="Normal"/>
    <w:link w:val="FooterChar"/>
    <w:uiPriority w:val="99"/>
    <w:unhideWhenUsed/>
    <w:locked/>
    <w:rsid w:val="00A16C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 Std Light" w:eastAsiaTheme="minorHAnsi" w:hAnsi="Gill Sans MT Std Light" w:cstheme="minorBidi"/>
        <w:sz w:val="22"/>
        <w:szCs w:val="22"/>
        <w:lang w:val="en-GB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B7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EA"/>
    <w:rPr>
      <w:rFonts w:ascii="Tahoma" w:hAnsi="Tahoma" w:cs="Tahoma"/>
      <w:sz w:val="16"/>
      <w:szCs w:val="16"/>
    </w:rPr>
  </w:style>
  <w:style w:type="paragraph" w:customStyle="1" w:styleId="Default">
    <w:name w:val="Default"/>
    <w:locked/>
    <w:rsid w:val="003B78EA"/>
    <w:pPr>
      <w:autoSpaceDE w:val="0"/>
      <w:autoSpaceDN w:val="0"/>
      <w:adjustRightInd w:val="0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locked/>
    <w:rsid w:val="003B78EA"/>
    <w:pPr>
      <w:spacing w:line="241" w:lineRule="atLeast"/>
    </w:pPr>
    <w:rPr>
      <w:rFonts w:cstheme="minorBidi"/>
      <w:color w:val="auto"/>
    </w:rPr>
  </w:style>
  <w:style w:type="paragraph" w:styleId="NoSpacing">
    <w:name w:val="No Spacing"/>
    <w:link w:val="NoSpacingChar"/>
    <w:uiPriority w:val="1"/>
    <w:qFormat/>
    <w:locked/>
    <w:rsid w:val="00100EB1"/>
  </w:style>
  <w:style w:type="character" w:customStyle="1" w:styleId="A3">
    <w:name w:val="A3"/>
    <w:uiPriority w:val="99"/>
    <w:locked/>
    <w:rsid w:val="0021254A"/>
    <w:rPr>
      <w:rFonts w:cs="GillSans Light"/>
      <w:color w:val="000000"/>
      <w:sz w:val="20"/>
      <w:szCs w:val="20"/>
    </w:rPr>
  </w:style>
  <w:style w:type="paragraph" w:customStyle="1" w:styleId="NewMenuFont">
    <w:name w:val="New Menu Font"/>
    <w:basedOn w:val="NoSpacing"/>
    <w:link w:val="NewMenuFontChar"/>
    <w:qFormat/>
    <w:locked/>
    <w:rsid w:val="00EE11C9"/>
    <w:pPr>
      <w:jc w:val="center"/>
    </w:pPr>
    <w:rPr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E11C9"/>
  </w:style>
  <w:style w:type="character" w:customStyle="1" w:styleId="NewMenuFontChar">
    <w:name w:val="New Menu Font Char"/>
    <w:basedOn w:val="NoSpacingChar"/>
    <w:link w:val="NewMenuFont"/>
    <w:rsid w:val="00EE11C9"/>
    <w:rPr>
      <w:rFonts w:ascii="Gill Sans MT Std Light" w:hAnsi="Gill Sans MT Std Light"/>
      <w:szCs w:val="24"/>
    </w:rPr>
  </w:style>
  <w:style w:type="table" w:styleId="TableGrid">
    <w:name w:val="Table Grid"/>
    <w:basedOn w:val="TableNormal"/>
    <w:uiPriority w:val="59"/>
    <w:locked/>
    <w:rsid w:val="00673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A16C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CC7"/>
  </w:style>
  <w:style w:type="paragraph" w:styleId="Footer">
    <w:name w:val="footer"/>
    <w:basedOn w:val="Normal"/>
    <w:link w:val="FooterChar"/>
    <w:uiPriority w:val="99"/>
    <w:unhideWhenUsed/>
    <w:locked/>
    <w:rsid w:val="00A16C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ynor\AppData\Local\Microsoft\Windows\INetCache\Content.Outlook\SVYWMPEH\Menu%20Template%20-%20Alternative%20with%20Building%20Blocks%20V2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DEBC7-DFBD-4B1D-96DA-2878CC21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 Template - Alternative with Building Blocks V2.1.dotx</Template>
  <TotalTime>0</TotalTime>
  <Pages>2</Pages>
  <Words>451</Words>
  <Characters>2575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&amp; Co.'s Brewery, P.L.C.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Gray</dc:creator>
  <cp:lastModifiedBy>whitebear</cp:lastModifiedBy>
  <cp:revision>2</cp:revision>
  <cp:lastPrinted>2019-10-14T16:12:00Z</cp:lastPrinted>
  <dcterms:created xsi:type="dcterms:W3CDTF">2019-10-14T16:14:00Z</dcterms:created>
  <dcterms:modified xsi:type="dcterms:W3CDTF">2019-10-14T16:14:00Z</dcterms:modified>
</cp:coreProperties>
</file>